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A0BCA" w14:textId="200FB9F2" w:rsidR="008D7860" w:rsidRDefault="0016138A" w:rsidP="008F3203">
      <w:pPr>
        <w:pStyle w:val="Dokumentrubrik"/>
        <w:spacing w:before="2400"/>
        <w:jc w:val="center"/>
        <w:outlineLvl w:val="9"/>
        <w:rPr>
          <w:caps w:val="0"/>
          <w:sz w:val="48"/>
        </w:rPr>
      </w:pPr>
      <w:r>
        <w:rPr>
          <w:caps w:val="0"/>
          <w:sz w:val="48"/>
        </w:rPr>
        <w:t>A</w:t>
      </w:r>
      <w:r w:rsidR="008D7860">
        <w:rPr>
          <w:caps w:val="0"/>
          <w:sz w:val="48"/>
        </w:rPr>
        <w:t>vtal</w:t>
      </w:r>
    </w:p>
    <w:p w14:paraId="6AF2F515" w14:textId="02DBFCAA" w:rsidR="008D7860" w:rsidRDefault="00F722F9" w:rsidP="008D7860">
      <w:pPr>
        <w:pStyle w:val="Dokumentrubrik"/>
        <w:jc w:val="center"/>
        <w:rPr>
          <w:caps w:val="0"/>
        </w:rPr>
      </w:pPr>
      <w:r>
        <w:rPr>
          <w:caps w:val="0"/>
        </w:rPr>
        <w:t xml:space="preserve">för </w:t>
      </w:r>
      <w:r w:rsidR="0016138A">
        <w:rPr>
          <w:caps w:val="0"/>
        </w:rPr>
        <w:t>Tillhandahållare av Intygs</w:t>
      </w:r>
      <w:r w:rsidR="006E34DA">
        <w:rPr>
          <w:caps w:val="0"/>
        </w:rPr>
        <w:t>funktion</w:t>
      </w:r>
    </w:p>
    <w:p w14:paraId="788D46BA" w14:textId="300089A7" w:rsidR="008D7860" w:rsidRDefault="003C020E" w:rsidP="008F3203">
      <w:pPr>
        <w:spacing w:before="240"/>
        <w:jc w:val="center"/>
      </w:pPr>
      <w:r>
        <w:t>UTKAST</w:t>
      </w:r>
    </w:p>
    <w:p w14:paraId="5EDF3B44" w14:textId="77777777" w:rsidR="008D7860" w:rsidRDefault="008D7860" w:rsidP="008D7860">
      <w:pPr>
        <w:spacing w:before="0" w:line="240" w:lineRule="auto"/>
        <w:jc w:val="left"/>
        <w:sectPr w:rsidR="008D7860" w:rsidSect="008D7860">
          <w:headerReference w:type="even" r:id="rId8"/>
          <w:headerReference w:type="default" r:id="rId9"/>
          <w:footerReference w:type="even" r:id="rId10"/>
          <w:footerReference w:type="default" r:id="rId11"/>
          <w:headerReference w:type="first" r:id="rId12"/>
          <w:footerReference w:type="first" r:id="rId13"/>
          <w:type w:val="continuous"/>
          <w:pgSz w:w="11906" w:h="16838"/>
          <w:pgMar w:top="2835" w:right="1418" w:bottom="1701" w:left="1701" w:header="964" w:footer="720" w:gutter="0"/>
          <w:cols w:space="720"/>
        </w:sectPr>
      </w:pPr>
      <w:r>
        <w:br w:type="page"/>
      </w:r>
    </w:p>
    <w:p w14:paraId="34F1768C" w14:textId="77777777" w:rsidR="008D7860" w:rsidRDefault="008D7860" w:rsidP="008D7860">
      <w:pPr>
        <w:pStyle w:val="Nr-Rubrik1"/>
        <w:numPr>
          <w:ilvl w:val="0"/>
          <w:numId w:val="33"/>
        </w:numPr>
      </w:pPr>
      <w:bookmarkStart w:id="0" w:name="_Toc324801051"/>
      <w:r>
        <w:lastRenderedPageBreak/>
        <w:t>Avtalsparter</w:t>
      </w:r>
    </w:p>
    <w:p w14:paraId="2E5DA058" w14:textId="1DBD2137" w:rsidR="008D7860" w:rsidRDefault="00721110" w:rsidP="008D7860">
      <w:pPr>
        <w:pStyle w:val="Normaltindrag"/>
      </w:pPr>
      <w:r>
        <w:t xml:space="preserve">Detta </w:t>
      </w:r>
      <w:r w:rsidR="008D7860">
        <w:t xml:space="preserve">avtal (“Avtalet”) har träffats mellan </w:t>
      </w:r>
    </w:p>
    <w:p w14:paraId="58DD0E62" w14:textId="00AD0FB1" w:rsidR="008D7860" w:rsidRDefault="007D73AC" w:rsidP="008D7860">
      <w:pPr>
        <w:pStyle w:val="Numreradlista"/>
        <w:numPr>
          <w:ilvl w:val="0"/>
          <w:numId w:val="19"/>
        </w:numPr>
        <w:tabs>
          <w:tab w:val="clear" w:pos="851"/>
          <w:tab w:val="left" w:pos="1304"/>
        </w:tabs>
        <w:ind w:left="1418" w:hanging="567"/>
        <w:rPr>
          <w:szCs w:val="24"/>
        </w:rPr>
      </w:pPr>
      <w:r w:rsidRPr="007D73AC">
        <w:rPr>
          <w:szCs w:val="24"/>
        </w:rPr>
        <w:t>Myndigheten för digital förvaltning</w:t>
      </w:r>
      <w:r w:rsidR="002802D9" w:rsidRPr="007D73AC">
        <w:rPr>
          <w:szCs w:val="24"/>
        </w:rPr>
        <w:t>, org.</w:t>
      </w:r>
      <w:r w:rsidR="008D7860" w:rsidRPr="007D73AC">
        <w:rPr>
          <w:szCs w:val="24"/>
        </w:rPr>
        <w:t>nr</w:t>
      </w:r>
      <w:r w:rsidRPr="007D73AC">
        <w:rPr>
          <w:szCs w:val="24"/>
        </w:rPr>
        <w:t xml:space="preserve"> </w:t>
      </w:r>
      <w:proofErr w:type="gramStart"/>
      <w:r w:rsidRPr="007D73AC">
        <w:rPr>
          <w:szCs w:val="24"/>
        </w:rPr>
        <w:t>202100-6883</w:t>
      </w:r>
      <w:proofErr w:type="gramEnd"/>
      <w:r w:rsidRPr="007D73AC">
        <w:rPr>
          <w:szCs w:val="24"/>
        </w:rPr>
        <w:t>,</w:t>
      </w:r>
      <w:r w:rsidR="008D7860" w:rsidRPr="007D73AC">
        <w:rPr>
          <w:szCs w:val="24"/>
        </w:rPr>
        <w:t xml:space="preserve"> och</w:t>
      </w:r>
    </w:p>
    <w:p w14:paraId="774D0E9A" w14:textId="01C6B7A0" w:rsidR="006B34D0" w:rsidRPr="007D73AC" w:rsidRDefault="006B34D0" w:rsidP="006B34D0">
      <w:pPr>
        <w:pStyle w:val="Numreradlista"/>
        <w:numPr>
          <w:ilvl w:val="0"/>
          <w:numId w:val="0"/>
        </w:numPr>
        <w:tabs>
          <w:tab w:val="left" w:pos="1304"/>
        </w:tabs>
        <w:ind w:left="1418"/>
        <w:rPr>
          <w:szCs w:val="24"/>
        </w:rPr>
      </w:pPr>
    </w:p>
    <w:permStart w:id="1060389289" w:edGrp="everyone"/>
    <w:p w14:paraId="337DAB35" w14:textId="733CD91A" w:rsidR="008D7860" w:rsidRDefault="00B53D97" w:rsidP="008D7860">
      <w:pPr>
        <w:pStyle w:val="Numreradlista"/>
        <w:numPr>
          <w:ilvl w:val="0"/>
          <w:numId w:val="19"/>
        </w:numPr>
        <w:tabs>
          <w:tab w:val="clear" w:pos="851"/>
          <w:tab w:val="left" w:pos="1304"/>
        </w:tabs>
        <w:ind w:left="1418" w:hanging="567"/>
      </w:pPr>
      <w:r>
        <w:fldChar w:fldCharType="begin">
          <w:ffData>
            <w:name w:val="Text1"/>
            <w:enabled/>
            <w:calcOnExit w:val="0"/>
            <w:statusText w:type="text" w:val="Namn och organisationsnummer"/>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ermEnd w:id="1060389289"/>
      <w:r w:rsidR="008D7860">
        <w:t>(”</w:t>
      </w:r>
      <w:r w:rsidR="00721110">
        <w:t>Intygsgivaren</w:t>
      </w:r>
      <w:r w:rsidR="008D7860">
        <w:t>”);</w:t>
      </w:r>
    </w:p>
    <w:p w14:paraId="3FA03B12" w14:textId="2F8C3491" w:rsidR="006B34D0" w:rsidRPr="00647401" w:rsidRDefault="006B34D0" w:rsidP="006B34D0">
      <w:pPr>
        <w:pStyle w:val="Liststycke"/>
        <w:spacing w:before="0"/>
        <w:ind w:left="1418"/>
        <w:rPr>
          <w:i/>
          <w:sz w:val="18"/>
          <w:szCs w:val="18"/>
        </w:rPr>
      </w:pPr>
      <w:r w:rsidRPr="00647401">
        <w:rPr>
          <w:i/>
          <w:sz w:val="18"/>
          <w:szCs w:val="18"/>
        </w:rPr>
        <w:t>Namn och org.nr</w:t>
      </w:r>
    </w:p>
    <w:p w14:paraId="51BFA16A" w14:textId="73E863C3" w:rsidR="006B34D0" w:rsidRDefault="006B34D0" w:rsidP="006B34D0">
      <w:pPr>
        <w:pStyle w:val="Numreradlista"/>
        <w:numPr>
          <w:ilvl w:val="0"/>
          <w:numId w:val="0"/>
        </w:numPr>
        <w:tabs>
          <w:tab w:val="left" w:pos="1304"/>
        </w:tabs>
        <w:ind w:left="851" w:hanging="851"/>
      </w:pPr>
    </w:p>
    <w:p w14:paraId="771DCF6A" w14:textId="77777777" w:rsidR="0069663C" w:rsidRDefault="008D7860" w:rsidP="0069663C">
      <w:pPr>
        <w:pStyle w:val="Normaltindrag"/>
      </w:pPr>
      <w:r>
        <w:t>(var och en ”Part” och gemensamt ”Parterna”).</w:t>
      </w:r>
    </w:p>
    <w:p w14:paraId="3821D0CB" w14:textId="77777777" w:rsidR="008D7860" w:rsidRDefault="008D7860" w:rsidP="008D7860">
      <w:pPr>
        <w:pStyle w:val="Nr-Rubrik1"/>
        <w:numPr>
          <w:ilvl w:val="0"/>
          <w:numId w:val="33"/>
        </w:numPr>
      </w:pPr>
      <w:bookmarkStart w:id="2" w:name="_Ref377631159"/>
      <w:bookmarkEnd w:id="0"/>
      <w:r>
        <w:t>Bakgrund</w:t>
      </w:r>
      <w:bookmarkEnd w:id="2"/>
    </w:p>
    <w:p w14:paraId="0453C5A1" w14:textId="33C82DC9" w:rsidR="008D7860" w:rsidRDefault="008D7860" w:rsidP="00721110">
      <w:pPr>
        <w:pStyle w:val="Normaltindrag"/>
      </w:pPr>
      <w:r>
        <w:t xml:space="preserve">En </w:t>
      </w:r>
      <w:r w:rsidR="00721110">
        <w:t>intygsgivare</w:t>
      </w:r>
      <w:r>
        <w:t xml:space="preserve"> kan hos </w:t>
      </w:r>
      <w:r w:rsidR="007D73AC">
        <w:t>Myndigheten för digital förvaltning</w:t>
      </w:r>
      <w:r>
        <w:t xml:space="preserve"> ansöka om rätt att</w:t>
      </w:r>
      <w:r w:rsidR="00F41811">
        <w:t>, på de villkor som framgår av Avtalet,</w:t>
      </w:r>
      <w:r>
        <w:t xml:space="preserve"> teckna avtal om </w:t>
      </w:r>
      <w:r w:rsidR="00721110">
        <w:t xml:space="preserve">att märka de identitetsintyg som ställs ut efter elektronisk legitimering av innehavare av en kvalitetsmärkt </w:t>
      </w:r>
      <w:proofErr w:type="gramStart"/>
      <w:r w:rsidR="00721110">
        <w:t>Svensk</w:t>
      </w:r>
      <w:proofErr w:type="gramEnd"/>
      <w:r w:rsidR="00721110">
        <w:t xml:space="preserve"> e-legitimation med de tillitsnivåer som svarar mot den e-legitimationen</w:t>
      </w:r>
      <w:r>
        <w:t>.</w:t>
      </w:r>
      <w:r w:rsidR="004938D5">
        <w:t xml:space="preserve"> </w:t>
      </w:r>
      <w:r w:rsidR="00721110">
        <w:t>Intygsgiva</w:t>
      </w:r>
      <w:r w:rsidR="00BC6B5B">
        <w:t xml:space="preserve">ren har </w:t>
      </w:r>
      <w:r w:rsidR="004938D5">
        <w:t xml:space="preserve">lämnat sådan </w:t>
      </w:r>
      <w:r w:rsidR="00BC6B5B">
        <w:t>ansök</w:t>
      </w:r>
      <w:r w:rsidR="004938D5">
        <w:t>an</w:t>
      </w:r>
      <w:r w:rsidR="00BC6B5B">
        <w:t xml:space="preserve"> </w:t>
      </w:r>
      <w:r>
        <w:t xml:space="preserve">och </w:t>
      </w:r>
      <w:r w:rsidR="007D73AC">
        <w:t>Myndigheten för digital förvaltning</w:t>
      </w:r>
      <w:r>
        <w:t xml:space="preserve"> har godkänt </w:t>
      </w:r>
      <w:r w:rsidR="004938D5">
        <w:t xml:space="preserve">denna </w:t>
      </w:r>
      <w:r>
        <w:t>ansökan.</w:t>
      </w:r>
    </w:p>
    <w:p w14:paraId="1CD168B7" w14:textId="77777777" w:rsidR="008D7860" w:rsidRDefault="008D7860" w:rsidP="00D02BD2">
      <w:pPr>
        <w:pStyle w:val="Nr-Rubrik1"/>
        <w:numPr>
          <w:ilvl w:val="0"/>
          <w:numId w:val="33"/>
        </w:numPr>
        <w:spacing w:before="120"/>
      </w:pPr>
      <w:bookmarkStart w:id="3" w:name="_Ref293672365"/>
      <w:r>
        <w:t>Tillitsramverk</w:t>
      </w:r>
      <w:bookmarkEnd w:id="3"/>
    </w:p>
    <w:p w14:paraId="28AAE2F0" w14:textId="35C28AD9" w:rsidR="00757EED" w:rsidRDefault="008D7860" w:rsidP="005B2661">
      <w:pPr>
        <w:pStyle w:val="Styckenr11"/>
      </w:pPr>
      <w:r>
        <w:t xml:space="preserve">I Avtalet ingår, förutom denna huvudtext, det vid var tid gällande Tillitsramverket för Svensk e-legitimation (”Tillitsramverket”), som vid Avtalets ingående har det </w:t>
      </w:r>
      <w:r w:rsidR="003E36EA">
        <w:t xml:space="preserve">innehåll som framgår av </w:t>
      </w:r>
      <w:r w:rsidR="003E36EA" w:rsidRPr="003E36EA">
        <w:rPr>
          <w:u w:val="single"/>
        </w:rPr>
        <w:t xml:space="preserve">bilaga </w:t>
      </w:r>
      <w:r w:rsidR="00283F22">
        <w:rPr>
          <w:u w:val="single"/>
        </w:rPr>
        <w:t>1</w:t>
      </w:r>
      <w:r w:rsidR="00757EED">
        <w:t xml:space="preserve">. </w:t>
      </w:r>
      <w:r w:rsidR="00757EED" w:rsidRPr="00EC19D0">
        <w:t>Om denna huvudtext</w:t>
      </w:r>
      <w:r w:rsidR="00757EED">
        <w:t xml:space="preserve"> </w:t>
      </w:r>
      <w:r w:rsidR="00757EED" w:rsidRPr="00EC19D0">
        <w:t xml:space="preserve">innehåller </w:t>
      </w:r>
      <w:r w:rsidR="00757EED">
        <w:t>bestämmelse som står i motsättning till bestämmelse i Tillitsramverket ska</w:t>
      </w:r>
      <w:r w:rsidR="00757EED" w:rsidRPr="00EC19D0">
        <w:t xml:space="preserve"> </w:t>
      </w:r>
      <w:r w:rsidR="00757EED">
        <w:t xml:space="preserve">bestämmelsen i </w:t>
      </w:r>
      <w:r w:rsidR="00757EED" w:rsidRPr="00EC19D0">
        <w:t>huvudtext</w:t>
      </w:r>
      <w:r w:rsidR="00757EED">
        <w:t>en gå före</w:t>
      </w:r>
      <w:r w:rsidR="00757EED" w:rsidRPr="00EC19D0">
        <w:t xml:space="preserve"> </w:t>
      </w:r>
      <w:r w:rsidR="00757EED">
        <w:t xml:space="preserve">bestämmelsen i Tillitsramverket </w:t>
      </w:r>
      <w:r w:rsidR="00757EED" w:rsidRPr="00EC19D0">
        <w:t>om inte omständigheterna uppenbarligen föranleder annat</w:t>
      </w:r>
      <w:r w:rsidR="00757EED">
        <w:t>.</w:t>
      </w:r>
      <w:r w:rsidR="005B2661">
        <w:t xml:space="preserve"> </w:t>
      </w:r>
      <w:r w:rsidR="005B2661" w:rsidRPr="005B2661">
        <w:t>När Tillitsramverket hänvisar till Utfärdare av e-legitimation, avses i de</w:t>
      </w:r>
      <w:r w:rsidR="005B2661">
        <w:t xml:space="preserve">tta avtal </w:t>
      </w:r>
      <w:r w:rsidR="005B2661" w:rsidRPr="005B2661">
        <w:t>Tillhandahållare av Intygsfunktion</w:t>
      </w:r>
      <w:r w:rsidR="00EA558D">
        <w:t xml:space="preserve"> (”Intygsgivaren”)</w:t>
      </w:r>
      <w:r w:rsidR="005B2661" w:rsidRPr="005B2661">
        <w:t>, om inget annat anges.</w:t>
      </w:r>
    </w:p>
    <w:p w14:paraId="3ED0DC57" w14:textId="36EF1D42" w:rsidR="008D7860" w:rsidRDefault="008D7860" w:rsidP="00D02BD2">
      <w:pPr>
        <w:pStyle w:val="Styckenr11"/>
        <w:spacing w:before="120"/>
      </w:pPr>
      <w:bookmarkStart w:id="4" w:name="_Ref321986115"/>
      <w:r>
        <w:t xml:space="preserve">Tillitsramverket förvaltas </w:t>
      </w:r>
      <w:r w:rsidR="003E36EA">
        <w:t>på det sätt</w:t>
      </w:r>
      <w:r w:rsidR="003E36EA" w:rsidRPr="00815DD0">
        <w:t xml:space="preserve"> som </w:t>
      </w:r>
      <w:r w:rsidR="003E36EA">
        <w:t>föreskrivs i</w:t>
      </w:r>
      <w:r w:rsidR="00B57CDC">
        <w:t xml:space="preserve"> </w:t>
      </w:r>
      <w:r w:rsidR="007D73AC">
        <w:t>Myndigheten för digital förvaltning</w:t>
      </w:r>
      <w:r>
        <w:t>s senast beslutade interna föreskrifter</w:t>
      </w:r>
      <w:r w:rsidR="00226F14">
        <w:t>,</w:t>
      </w:r>
      <w:r w:rsidR="003E36EA">
        <w:t xml:space="preserve"> vilka</w:t>
      </w:r>
      <w:r>
        <w:t xml:space="preserve"> för närvarande </w:t>
      </w:r>
      <w:r w:rsidR="00223095">
        <w:t xml:space="preserve">har </w:t>
      </w:r>
      <w:r>
        <w:t xml:space="preserve">det innehåll som framgår av </w:t>
      </w:r>
      <w:r>
        <w:rPr>
          <w:u w:val="single"/>
        </w:rPr>
        <w:t xml:space="preserve">bilaga </w:t>
      </w:r>
      <w:r w:rsidR="000E0CF7">
        <w:rPr>
          <w:u w:val="single"/>
        </w:rPr>
        <w:t>2</w:t>
      </w:r>
      <w:r>
        <w:t>.</w:t>
      </w:r>
      <w:bookmarkEnd w:id="4"/>
      <w:r>
        <w:t xml:space="preserve"> </w:t>
      </w:r>
      <w:r w:rsidR="007D73AC">
        <w:t>Myndigheten för digital förvaltning</w:t>
      </w:r>
      <w:r w:rsidR="00B57CDC">
        <w:t xml:space="preserve"> </w:t>
      </w:r>
      <w:r>
        <w:t xml:space="preserve">ska låta </w:t>
      </w:r>
      <w:r w:rsidR="00721110">
        <w:t>Intygsgiva</w:t>
      </w:r>
      <w:r>
        <w:t>ren delta i sådant samråd som avses i föreskrifterna.</w:t>
      </w:r>
    </w:p>
    <w:p w14:paraId="6DA1D68F" w14:textId="2549B02E" w:rsidR="008D7860" w:rsidRDefault="008D7860" w:rsidP="00D02BD2">
      <w:pPr>
        <w:pStyle w:val="Styckenr11"/>
        <w:numPr>
          <w:ilvl w:val="1"/>
          <w:numId w:val="33"/>
        </w:numPr>
        <w:tabs>
          <w:tab w:val="left" w:pos="1304"/>
        </w:tabs>
        <w:spacing w:before="120"/>
      </w:pPr>
      <w:r>
        <w:t xml:space="preserve">De ändringar av eller tillägg till Tillitsramverket som beslutats enligt de </w:t>
      </w:r>
      <w:r w:rsidR="003E36EA">
        <w:t>föreskrifter</w:t>
      </w:r>
      <w:r>
        <w:t xml:space="preserve"> som nämns i punkt </w:t>
      </w:r>
      <w:r w:rsidR="001B378F">
        <w:t>3</w:t>
      </w:r>
      <w:r w:rsidR="00E075A8">
        <w:t>.2</w:t>
      </w:r>
      <w:r>
        <w:t xml:space="preserve"> ska gälla för Avtal</w:t>
      </w:r>
      <w:r w:rsidR="003E36EA">
        <w:t>et</w:t>
      </w:r>
      <w:r>
        <w:t>. En ändring eller ett tillägg ska träda i kraft den dag som anges i beslutet. Ändringen eller tillägget ska</w:t>
      </w:r>
      <w:r w:rsidR="003E36EA">
        <w:t xml:space="preserve"> dock tidigast träda i kraft 180</w:t>
      </w:r>
      <w:r>
        <w:t xml:space="preserve"> dagar efter att </w:t>
      </w:r>
      <w:r w:rsidR="007D73AC">
        <w:t>Myndigheten för digital förvaltning</w:t>
      </w:r>
      <w:r>
        <w:t xml:space="preserve"> har sänt en underrättelse till </w:t>
      </w:r>
      <w:r w:rsidR="00721110">
        <w:t>Intygsgiva</w:t>
      </w:r>
      <w:r>
        <w:t>re</w:t>
      </w:r>
      <w:r w:rsidR="00AD63C8">
        <w:t>n, såvida inte annat</w:t>
      </w:r>
      <w:r w:rsidR="0068598D">
        <w:t xml:space="preserve"> datum</w:t>
      </w:r>
      <w:r w:rsidR="001278E2">
        <w:t xml:space="preserve"> överenskommits mellan Parterna eller</w:t>
      </w:r>
      <w:r w:rsidR="00AD63C8">
        <w:t>, enligt de</w:t>
      </w:r>
      <w:r>
        <w:t xml:space="preserve"> </w:t>
      </w:r>
      <w:r w:rsidR="00AD63C8">
        <w:t>föreskrifter</w:t>
      </w:r>
      <w:r>
        <w:t xml:space="preserve"> som nämns i punkt </w:t>
      </w:r>
      <w:r w:rsidR="001B378F">
        <w:t>3.2</w:t>
      </w:r>
      <w:r>
        <w:t xml:space="preserve">, beslutats </w:t>
      </w:r>
      <w:r w:rsidR="0068598D">
        <w:t xml:space="preserve">på grund av att ändringen eller tillägget </w:t>
      </w:r>
      <w:r w:rsidR="0068598D">
        <w:lastRenderedPageBreak/>
        <w:t xml:space="preserve">uppenbart är av ringa betydelse eller </w:t>
      </w:r>
      <w:r>
        <w:t xml:space="preserve">på grund av </w:t>
      </w:r>
      <w:r w:rsidR="008B3356">
        <w:t xml:space="preserve">allvarliga </w:t>
      </w:r>
      <w:r>
        <w:t>säkerhetsskäl, ny författningsreglering, beslut av domstol eller annan myndighet eller annat särskilt skäl.</w:t>
      </w:r>
    </w:p>
    <w:p w14:paraId="5FE65B69" w14:textId="6389032B" w:rsidR="005B3490" w:rsidRDefault="007D73AC" w:rsidP="005B3490">
      <w:pPr>
        <w:pStyle w:val="Styckenr11"/>
      </w:pPr>
      <w:r>
        <w:t>Myndigheten för digital förvaltning</w:t>
      </w:r>
      <w:r w:rsidR="005B3490" w:rsidRPr="005B3490">
        <w:t xml:space="preserve"> kan,</w:t>
      </w:r>
      <w:r w:rsidR="001B378F">
        <w:t xml:space="preserve"> på begäran av </w:t>
      </w:r>
      <w:r w:rsidR="00721110">
        <w:t>Intygsgiva</w:t>
      </w:r>
      <w:r w:rsidR="001B378F">
        <w:t>ren i sam</w:t>
      </w:r>
      <w:r w:rsidR="005B3490" w:rsidRPr="005B3490">
        <w:t xml:space="preserve">band med den ansökan som nämns i punkt 2, besluta om undantag från delar av kraven i Tillitsramverket. Villkoren </w:t>
      </w:r>
      <w:r w:rsidR="001B378F">
        <w:t>för sådant undan</w:t>
      </w:r>
      <w:r w:rsidR="005B3490" w:rsidRPr="005B3490">
        <w:t>tag anges i beslutet.</w:t>
      </w:r>
    </w:p>
    <w:p w14:paraId="4C36E312" w14:textId="6135096B" w:rsidR="008D7860" w:rsidRDefault="00E503CC" w:rsidP="008D7860">
      <w:pPr>
        <w:pStyle w:val="Nr-Rubrik1"/>
        <w:numPr>
          <w:ilvl w:val="0"/>
          <w:numId w:val="33"/>
        </w:numPr>
      </w:pPr>
      <w:r>
        <w:t xml:space="preserve">Rätt att </w:t>
      </w:r>
      <w:r w:rsidR="000054C7">
        <w:t>märka identitetsintyg</w:t>
      </w:r>
    </w:p>
    <w:p w14:paraId="4495B24C" w14:textId="38AB8B69" w:rsidR="008D7860" w:rsidRDefault="000054C7" w:rsidP="00F74850">
      <w:pPr>
        <w:pStyle w:val="Styckenr11"/>
        <w:numPr>
          <w:ilvl w:val="1"/>
          <w:numId w:val="33"/>
        </w:numPr>
        <w:tabs>
          <w:tab w:val="left" w:pos="1304"/>
        </w:tabs>
        <w:spacing w:after="120"/>
      </w:pPr>
      <w:r>
        <w:t xml:space="preserve">Utställande och märkning av identitetsintyg </w:t>
      </w:r>
      <w:r w:rsidR="00E503CC" w:rsidRPr="00B1384B">
        <w:t xml:space="preserve">får </w:t>
      </w:r>
      <w:r>
        <w:t>endast göras</w:t>
      </w:r>
      <w:r w:rsidR="00E503CC" w:rsidRPr="00B1384B">
        <w:t xml:space="preserve"> i enlighet med </w:t>
      </w:r>
      <w:r w:rsidR="00E503CC">
        <w:t>Avtalet</w:t>
      </w:r>
      <w:r w:rsidR="00E503CC" w:rsidRPr="00B1384B">
        <w:t xml:space="preserve">, gällande </w:t>
      </w:r>
      <w:r w:rsidR="00E503CC">
        <w:t xml:space="preserve">lagar och andra </w:t>
      </w:r>
      <w:r w:rsidR="00E503CC" w:rsidRPr="00B1384B">
        <w:t xml:space="preserve">författningar, myndighetsbeslut och god sed. </w:t>
      </w:r>
      <w:r w:rsidR="00721110">
        <w:t>Intygsgiva</w:t>
      </w:r>
      <w:r w:rsidR="00E503CC">
        <w:t xml:space="preserve">ren </w:t>
      </w:r>
      <w:r w:rsidR="00E503CC" w:rsidRPr="00B1384B">
        <w:t>är också skyl</w:t>
      </w:r>
      <w:r w:rsidR="00E503CC">
        <w:t xml:space="preserve">dig att följa </w:t>
      </w:r>
      <w:r w:rsidR="007D73AC">
        <w:t>Myndigheten för digital förvaltning</w:t>
      </w:r>
      <w:r w:rsidR="00E503CC" w:rsidRPr="00B1384B">
        <w:t xml:space="preserve">s vid var tid lämnade </w:t>
      </w:r>
      <w:r w:rsidR="00A722AF">
        <w:t>tekniska specifikationer för märkning av identitetsintyg</w:t>
      </w:r>
      <w:r w:rsidR="00E503CC" w:rsidRPr="00B1384B">
        <w:t xml:space="preserve">, bland annat de regler som anges i </w:t>
      </w:r>
      <w:r w:rsidR="00E503CC" w:rsidRPr="00B5265F">
        <w:rPr>
          <w:u w:val="single"/>
        </w:rPr>
        <w:t>bilaga 1</w:t>
      </w:r>
      <w:r w:rsidR="00E503CC" w:rsidRPr="00B1384B">
        <w:t xml:space="preserve">. </w:t>
      </w:r>
      <w:r w:rsidR="00721110">
        <w:t>Intygsgiva</w:t>
      </w:r>
      <w:r w:rsidR="00E503CC">
        <w:t xml:space="preserve">ren </w:t>
      </w:r>
      <w:r w:rsidR="00E503CC" w:rsidRPr="00B1384B">
        <w:t xml:space="preserve">får aldrig </w:t>
      </w:r>
      <w:r w:rsidR="00E867D8">
        <w:t xml:space="preserve">märka identitetsintyg med angivande av godkänd tillitsnivå </w:t>
      </w:r>
      <w:r w:rsidR="00D20A30">
        <w:t>för</w:t>
      </w:r>
      <w:r w:rsidR="00E503CC" w:rsidRPr="00B1384B">
        <w:t xml:space="preserve"> andra e-legitimationer </w:t>
      </w:r>
      <w:r w:rsidR="00E503CC">
        <w:t xml:space="preserve">än de som </w:t>
      </w:r>
      <w:r w:rsidR="00E867D8">
        <w:t xml:space="preserve">bär kvalitetsmärket Svensk e-legitimation och </w:t>
      </w:r>
      <w:r w:rsidR="00E503CC">
        <w:t>uppfyller kraven i Tillitsramverket</w:t>
      </w:r>
      <w:r w:rsidR="00093690">
        <w:t xml:space="preserve"> för </w:t>
      </w:r>
      <w:r w:rsidR="007575D1">
        <w:t>aktuell tillitsnivå</w:t>
      </w:r>
      <w:r w:rsidR="005B3490">
        <w:t xml:space="preserve"> </w:t>
      </w:r>
      <w:r w:rsidR="005B3490" w:rsidRPr="005B3490">
        <w:t>(med eventuella avvikels</w:t>
      </w:r>
      <w:r w:rsidR="005B3490">
        <w:t xml:space="preserve">er beslutande enligt punkt </w:t>
      </w:r>
      <w:r w:rsidR="001B378F">
        <w:t>3</w:t>
      </w:r>
      <w:r w:rsidR="005B3490">
        <w:t>.4)</w:t>
      </w:r>
      <w:r w:rsidR="00E503CC">
        <w:t>.</w:t>
      </w:r>
      <w:r w:rsidR="008D7860">
        <w:t xml:space="preserve"> </w:t>
      </w:r>
    </w:p>
    <w:p w14:paraId="3DE5EFEA" w14:textId="6EFB2622" w:rsidR="008D7860" w:rsidRDefault="008D7860" w:rsidP="008D7860">
      <w:pPr>
        <w:pStyle w:val="Nr-Rubrik1"/>
        <w:numPr>
          <w:ilvl w:val="0"/>
          <w:numId w:val="33"/>
        </w:numPr>
      </w:pPr>
      <w:r>
        <w:t xml:space="preserve">Regler för </w:t>
      </w:r>
      <w:r w:rsidR="0056051D">
        <w:t>utställande av identitetsintyg</w:t>
      </w:r>
    </w:p>
    <w:p w14:paraId="3931C9D6" w14:textId="55936ABF" w:rsidR="00FC4A7D" w:rsidRDefault="00721110" w:rsidP="00DA3988">
      <w:pPr>
        <w:pStyle w:val="Styckenr11"/>
        <w:numPr>
          <w:ilvl w:val="0"/>
          <w:numId w:val="0"/>
        </w:numPr>
        <w:tabs>
          <w:tab w:val="left" w:pos="1304"/>
        </w:tabs>
        <w:ind w:left="851"/>
      </w:pPr>
      <w:r>
        <w:t>Intygsgiva</w:t>
      </w:r>
      <w:r w:rsidR="00FC4A7D">
        <w:t>ren ska följa reglerna i det vid va</w:t>
      </w:r>
      <w:r w:rsidR="00F231A1">
        <w:t>r tid gällande Tillitsramverket</w:t>
      </w:r>
      <w:r w:rsidR="00D16A1E">
        <w:t xml:space="preserve"> </w:t>
      </w:r>
      <w:r w:rsidR="005B3490" w:rsidRPr="005B3490">
        <w:t>(med eventuella avvikelser beslutan</w:t>
      </w:r>
      <w:r w:rsidR="001B378F">
        <w:t>de enligt punkt 3</w:t>
      </w:r>
      <w:r w:rsidR="005B3490">
        <w:t xml:space="preserve">.4) </w:t>
      </w:r>
      <w:r w:rsidR="00FC4A7D">
        <w:t xml:space="preserve">och utföra sina uppgifter på ett fackmannamässigt sätt och i enlighet med övriga delar av Avtalet och </w:t>
      </w:r>
      <w:r w:rsidR="00FC4A7D" w:rsidRPr="0022223B">
        <w:t xml:space="preserve">gällande </w:t>
      </w:r>
      <w:r w:rsidR="00FC4A7D">
        <w:t xml:space="preserve">lagar och andra </w:t>
      </w:r>
      <w:r w:rsidR="00FC4A7D" w:rsidRPr="0022223B">
        <w:t xml:space="preserve">författningar, myndighetsbeslut och inom relevant område förekommande god </w:t>
      </w:r>
      <w:r w:rsidR="00FC4A7D">
        <w:t>branschpraxis.</w:t>
      </w:r>
    </w:p>
    <w:p w14:paraId="4618EAD0" w14:textId="77777777" w:rsidR="008D7860" w:rsidRDefault="008D7860" w:rsidP="00345411">
      <w:pPr>
        <w:pStyle w:val="Nr-Rubrik1"/>
      </w:pPr>
      <w:r>
        <w:t>Rapportering</w:t>
      </w:r>
    </w:p>
    <w:p w14:paraId="44F4FFC2" w14:textId="4DD39F52" w:rsidR="0058304F" w:rsidRDefault="00721110" w:rsidP="0062277C">
      <w:pPr>
        <w:pStyle w:val="Styckenr11"/>
        <w:numPr>
          <w:ilvl w:val="0"/>
          <w:numId w:val="0"/>
        </w:numPr>
        <w:ind w:left="851"/>
      </w:pPr>
      <w:r>
        <w:t>Intygsgiva</w:t>
      </w:r>
      <w:r w:rsidR="008D7860">
        <w:t xml:space="preserve">ren ska rapportera </w:t>
      </w:r>
      <w:r w:rsidR="00044554">
        <w:t xml:space="preserve">incidenter, </w:t>
      </w:r>
      <w:r w:rsidR="002033DD">
        <w:t xml:space="preserve">förändringar, </w:t>
      </w:r>
      <w:r w:rsidR="00044554">
        <w:t xml:space="preserve">m.m. till </w:t>
      </w:r>
      <w:r w:rsidR="00D236A5">
        <w:br/>
      </w:r>
      <w:r w:rsidR="007D73AC">
        <w:t>Myndigheten för digital förvaltning</w:t>
      </w:r>
      <w:r w:rsidR="00044554">
        <w:t xml:space="preserve"> i enlighet med </w:t>
      </w:r>
      <w:r w:rsidR="00044554">
        <w:rPr>
          <w:u w:val="single"/>
        </w:rPr>
        <w:t xml:space="preserve">bilaga </w:t>
      </w:r>
      <w:r w:rsidR="006E3DDC">
        <w:rPr>
          <w:u w:val="single"/>
        </w:rPr>
        <w:t>3</w:t>
      </w:r>
      <w:r w:rsidR="0058304F">
        <w:t>.</w:t>
      </w:r>
    </w:p>
    <w:p w14:paraId="3A3BE3EE" w14:textId="77777777" w:rsidR="008D7860" w:rsidRDefault="008D7860" w:rsidP="008D7860">
      <w:pPr>
        <w:pStyle w:val="Nr-Rubrik1"/>
        <w:numPr>
          <w:ilvl w:val="0"/>
          <w:numId w:val="33"/>
        </w:numPr>
      </w:pPr>
      <w:bookmarkStart w:id="5" w:name="_Ref328429426"/>
      <w:r>
        <w:t>Kontroll</w:t>
      </w:r>
      <w:bookmarkEnd w:id="5"/>
    </w:p>
    <w:p w14:paraId="48D13D0D" w14:textId="18D08195" w:rsidR="00714471" w:rsidRDefault="00053061" w:rsidP="00053061">
      <w:pPr>
        <w:pStyle w:val="Styckenr11"/>
      </w:pPr>
      <w:bookmarkStart w:id="6" w:name="_Ref324863053"/>
      <w:r>
        <w:t xml:space="preserve">Intygsgivaren </w:t>
      </w:r>
      <w:r w:rsidRPr="00053061">
        <w:t>ska årligen efter varje avslutad internre</w:t>
      </w:r>
      <w:r>
        <w:t>vision i enlighet med bestämmelserna i Tillitsramverket tillhandahålla</w:t>
      </w:r>
      <w:r w:rsidRPr="00053061">
        <w:t xml:space="preserve"> en revisionsrapport till Mynd</w:t>
      </w:r>
      <w:r>
        <w:t>igheten för digital för</w:t>
      </w:r>
      <w:r w:rsidRPr="00053061">
        <w:t xml:space="preserve">valtning. Revisionsrapporten ska ha kommit in till </w:t>
      </w:r>
      <w:r w:rsidR="00747699">
        <w:t>Myndigheten för digital förvalt</w:t>
      </w:r>
      <w:r w:rsidRPr="00053061">
        <w:t>ning senast en månad efter det att internrevisionen ska vara avslutad enligt fastställd revisionsplan. Detta gäller dock inte om Myndigheten för digi</w:t>
      </w:r>
      <w:r w:rsidR="00CB442C">
        <w:t>tal förvaltning skriftli</w:t>
      </w:r>
      <w:r w:rsidRPr="00053061">
        <w:t xml:space="preserve">gen har medgett undantag från skyldigheten att lämna revisionsrapport eller från den tidpunkt när en revisionsrapport ska ha getts in till </w:t>
      </w:r>
      <w:r w:rsidR="00CB442C">
        <w:t>Myndigheten för digital förvalt</w:t>
      </w:r>
      <w:r w:rsidRPr="00053061">
        <w:t>ning</w:t>
      </w:r>
    </w:p>
    <w:p w14:paraId="26A3FB4D" w14:textId="04FDCD20" w:rsidR="008D7860" w:rsidRDefault="00044554" w:rsidP="008D7860">
      <w:pPr>
        <w:pStyle w:val="Styckenr11"/>
        <w:numPr>
          <w:ilvl w:val="1"/>
          <w:numId w:val="33"/>
        </w:numPr>
        <w:tabs>
          <w:tab w:val="left" w:pos="1304"/>
        </w:tabs>
      </w:pPr>
      <w:r>
        <w:lastRenderedPageBreak/>
        <w:t xml:space="preserve">Om </w:t>
      </w:r>
      <w:r w:rsidR="007D73AC">
        <w:t>Myndigheten för digital förvaltning</w:t>
      </w:r>
      <w:r w:rsidR="008D7860">
        <w:t xml:space="preserve"> har </w:t>
      </w:r>
      <w:r>
        <w:t xml:space="preserve">sakliga skäl att misstänka att </w:t>
      </w:r>
      <w:r w:rsidR="00721110">
        <w:t>Intygsgiva</w:t>
      </w:r>
      <w:r>
        <w:t xml:space="preserve">ren </w:t>
      </w:r>
      <w:r w:rsidR="00DD06B2">
        <w:t>inte följer Avtalet</w:t>
      </w:r>
      <w:r w:rsidR="008D7860">
        <w:t xml:space="preserve"> </w:t>
      </w:r>
      <w:r w:rsidR="00DD06B2">
        <w:t xml:space="preserve">har </w:t>
      </w:r>
      <w:r w:rsidR="007D73AC">
        <w:t>Myndigheten för digital förvaltning</w:t>
      </w:r>
      <w:r w:rsidR="00DD06B2">
        <w:t xml:space="preserve"> rä</w:t>
      </w:r>
      <w:r w:rsidR="008D7860">
        <w:t>tt</w:t>
      </w:r>
      <w:r w:rsidR="00DD06B2">
        <w:t xml:space="preserve"> att</w:t>
      </w:r>
      <w:r w:rsidR="008D7860">
        <w:t>, efter skriftligt medde</w:t>
      </w:r>
      <w:r>
        <w:t xml:space="preserve">lande till </w:t>
      </w:r>
      <w:r w:rsidR="00721110">
        <w:t>Intygsgiva</w:t>
      </w:r>
      <w:r>
        <w:t xml:space="preserve">ren </w:t>
      </w:r>
      <w:r w:rsidR="003A019D">
        <w:t xml:space="preserve">med angivande av åberopade skäl </w:t>
      </w:r>
      <w:r>
        <w:t>senast 1</w:t>
      </w:r>
      <w:r w:rsidR="00DD06B2">
        <w:t>4</w:t>
      </w:r>
      <w:r w:rsidR="008D7860">
        <w:t xml:space="preserve"> dagar i förväg, låta en oberoende tredje part </w:t>
      </w:r>
      <w:r w:rsidR="002749F8">
        <w:t xml:space="preserve">genomföra kontroll hos </w:t>
      </w:r>
      <w:r w:rsidR="00721110">
        <w:t>Intygsgiva</w:t>
      </w:r>
      <w:r w:rsidR="002749F8">
        <w:t xml:space="preserve">ren för att undersöka om </w:t>
      </w:r>
      <w:r w:rsidR="00721110">
        <w:t>Intygsgiva</w:t>
      </w:r>
      <w:r w:rsidR="008D7860">
        <w:t xml:space="preserve">ren </w:t>
      </w:r>
      <w:r w:rsidR="00DD06B2">
        <w:t xml:space="preserve">följer </w:t>
      </w:r>
      <w:r w:rsidR="003A019D">
        <w:t>Avtalet</w:t>
      </w:r>
      <w:r w:rsidR="008D7860">
        <w:t xml:space="preserve">. </w:t>
      </w:r>
      <w:r w:rsidR="00721110">
        <w:t>Intygsgiva</w:t>
      </w:r>
      <w:r w:rsidR="008D7860">
        <w:t xml:space="preserve">ren ska samarbeta vid sådan kontroll och bereda den oberoende tredje parten tillträde till lokaler, utrustning, material och annat som kan vara av betydelse för kontrollen. Kontrollen ska ske under kontorstid och utföras på ett sådant sätt att den inte stör </w:t>
      </w:r>
      <w:r w:rsidR="00721110">
        <w:t>Intygsgiva</w:t>
      </w:r>
      <w:r w:rsidR="008D7860">
        <w:t xml:space="preserve">rens verksamhet mer än vad som är skäligt med hänsyn till ändamålet. Kontrollen ska vidare genomföras med hänsyn till </w:t>
      </w:r>
      <w:r w:rsidR="00721110">
        <w:t>Intygsgiva</w:t>
      </w:r>
      <w:r w:rsidR="008D7860">
        <w:t>rens behov av sekretess, varvid nödvändiga sekretessavtal och dylikt ska upprättas.</w:t>
      </w:r>
      <w:bookmarkEnd w:id="6"/>
    </w:p>
    <w:p w14:paraId="7BEC8AA4" w14:textId="5484BD95" w:rsidR="008D7860" w:rsidRDefault="00721110" w:rsidP="007723A9">
      <w:pPr>
        <w:pStyle w:val="Styckenr11"/>
      </w:pPr>
      <w:r>
        <w:t>Intygsgiva</w:t>
      </w:r>
      <w:r w:rsidR="008D7860">
        <w:t xml:space="preserve">ren ska tillse att </w:t>
      </w:r>
      <w:r w:rsidR="007D73AC">
        <w:t>Myndigheten för digital förvaltning</w:t>
      </w:r>
      <w:r w:rsidR="008D7860">
        <w:t xml:space="preserve"> har rätt att utföra kontroll enligt punkt </w:t>
      </w:r>
      <w:r w:rsidR="001B378F">
        <w:t>7.1</w:t>
      </w:r>
      <w:r w:rsidR="008D7860">
        <w:t xml:space="preserve"> ovan även hos </w:t>
      </w:r>
      <w:r w:rsidR="00BF492E">
        <w:t xml:space="preserve">de </w:t>
      </w:r>
      <w:r w:rsidR="008D7860">
        <w:t>underleverantö</w:t>
      </w:r>
      <w:r w:rsidR="00023018">
        <w:t>r</w:t>
      </w:r>
      <w:r w:rsidR="00BF492E">
        <w:t>er</w:t>
      </w:r>
      <w:r w:rsidR="003A019D">
        <w:t xml:space="preserve"> </w:t>
      </w:r>
      <w:r w:rsidR="00194BD0">
        <w:t>vars utförande</w:t>
      </w:r>
      <w:r w:rsidR="005B5AC2">
        <w:t xml:space="preserve"> kan </w:t>
      </w:r>
      <w:r w:rsidR="00363C02">
        <w:t>påverka</w:t>
      </w:r>
      <w:r w:rsidR="005B5AC2">
        <w:t xml:space="preserve"> </w:t>
      </w:r>
      <w:r>
        <w:t>Intygsgiva</w:t>
      </w:r>
      <w:r w:rsidR="00363C02">
        <w:t xml:space="preserve">rens </w:t>
      </w:r>
      <w:r w:rsidR="00990077">
        <w:t xml:space="preserve">uppfyllnad av </w:t>
      </w:r>
      <w:r w:rsidR="00BF492E">
        <w:t xml:space="preserve">väsentliga </w:t>
      </w:r>
      <w:r w:rsidR="00990077">
        <w:t>kra</w:t>
      </w:r>
      <w:r w:rsidR="00BF492E">
        <w:t>v</w:t>
      </w:r>
      <w:r w:rsidR="00990077">
        <w:t xml:space="preserve"> enligt </w:t>
      </w:r>
      <w:r w:rsidR="00BF492E">
        <w:t>Avtalet</w:t>
      </w:r>
      <w:r w:rsidR="007723A9">
        <w:t xml:space="preserve">, </w:t>
      </w:r>
      <w:r w:rsidR="007723A9" w:rsidRPr="007723A9">
        <w:t>såvida inte det kan anses orimligt med hänsyn till omfattningen och karaktären av de relevanta delarna</w:t>
      </w:r>
      <w:r w:rsidR="008D7860">
        <w:t>.</w:t>
      </w:r>
    </w:p>
    <w:p w14:paraId="3C8FB555" w14:textId="01B01F21" w:rsidR="008D7860" w:rsidRDefault="008D7860" w:rsidP="00DD06B2">
      <w:pPr>
        <w:pStyle w:val="Styckenr11"/>
      </w:pPr>
      <w:r>
        <w:t xml:space="preserve">Om det vid kontroll enligt punkt </w:t>
      </w:r>
      <w:r w:rsidR="001B378F">
        <w:t>7.1</w:t>
      </w:r>
      <w:r>
        <w:t xml:space="preserve"> framkommer </w:t>
      </w:r>
      <w:r w:rsidR="00DD06B2">
        <w:t>att</w:t>
      </w:r>
      <w:r>
        <w:t xml:space="preserve"> </w:t>
      </w:r>
      <w:r w:rsidR="00721110">
        <w:t>Intygsgiva</w:t>
      </w:r>
      <w:r w:rsidR="004549D7">
        <w:t>ren</w:t>
      </w:r>
      <w:r>
        <w:t xml:space="preserve"> </w:t>
      </w:r>
      <w:r w:rsidR="00DD06B2">
        <w:t xml:space="preserve">inte följt Avtalet och bristerna kan anses </w:t>
      </w:r>
      <w:r w:rsidR="00DD7A1F">
        <w:t>vara allvarliga</w:t>
      </w:r>
      <w:r>
        <w:t xml:space="preserve">, ska </w:t>
      </w:r>
      <w:r w:rsidR="00721110">
        <w:t>Intygsgiva</w:t>
      </w:r>
      <w:r>
        <w:t>ren bära kostnaderna för kontrollen</w:t>
      </w:r>
      <w:r w:rsidR="00CE53EA">
        <w:t xml:space="preserve"> i den utsträckning sådana kost</w:t>
      </w:r>
      <w:r w:rsidR="00FD79D0">
        <w:t>n</w:t>
      </w:r>
      <w:r w:rsidR="00CE53EA">
        <w:t>a</w:t>
      </w:r>
      <w:r w:rsidR="00FD79D0">
        <w:t>der inte är oskäliga</w:t>
      </w:r>
      <w:r>
        <w:t>. I annat fall bär vardera Parten sina egna kostnader.</w:t>
      </w:r>
    </w:p>
    <w:p w14:paraId="702C4C2D" w14:textId="77777777" w:rsidR="00830C35" w:rsidRDefault="00830C35" w:rsidP="00830C35">
      <w:pPr>
        <w:pStyle w:val="Nr-Rubrik1"/>
      </w:pPr>
      <w:bookmarkStart w:id="7" w:name="_Ref388623454"/>
      <w:r>
        <w:t>Särskild befrielsegrund</w:t>
      </w:r>
      <w:bookmarkEnd w:id="7"/>
    </w:p>
    <w:p w14:paraId="6E73536E" w14:textId="4E280F36" w:rsidR="00830C35" w:rsidRDefault="00830C35" w:rsidP="00830C35">
      <w:pPr>
        <w:pStyle w:val="Normaltindrag"/>
      </w:pPr>
      <w:r>
        <w:t xml:space="preserve">Om </w:t>
      </w:r>
      <w:r w:rsidR="00721110">
        <w:t>Intygsgiva</w:t>
      </w:r>
      <w:r>
        <w:t xml:space="preserve">ren visar att viss avvikelse från </w:t>
      </w:r>
      <w:r w:rsidR="00721110">
        <w:t>Intygsgiva</w:t>
      </w:r>
      <w:r>
        <w:t xml:space="preserve">rens skyldigheter enligt Avtalet är nödvändig för att </w:t>
      </w:r>
      <w:r w:rsidR="00721110">
        <w:t>Intygsgiva</w:t>
      </w:r>
      <w:r>
        <w:t xml:space="preserve">ren ska kunna förhindra, motverka eller åtgärda allvarlig säkerhetsrisk, ska detta utgöra befrielsegrund som medför befrielse från skadestånd och andra påföljder såvitt avser avvikelsen (med undantag för som anges i punkt </w:t>
      </w:r>
      <w:r>
        <w:rPr>
          <w:highlight w:val="yellow"/>
        </w:rPr>
        <w:fldChar w:fldCharType="begin"/>
      </w:r>
      <w:r>
        <w:instrText xml:space="preserve"> REF _Ref388623474 \r \h </w:instrText>
      </w:r>
      <w:r>
        <w:rPr>
          <w:highlight w:val="yellow"/>
        </w:rPr>
      </w:r>
      <w:r>
        <w:rPr>
          <w:highlight w:val="yellow"/>
        </w:rPr>
        <w:fldChar w:fldCharType="separate"/>
      </w:r>
      <w:r w:rsidR="007B6D14">
        <w:t>12.3</w:t>
      </w:r>
      <w:r>
        <w:rPr>
          <w:highlight w:val="yellow"/>
        </w:rPr>
        <w:fldChar w:fldCharType="end"/>
      </w:r>
      <w:r>
        <w:t xml:space="preserve">), under förutsättning att </w:t>
      </w:r>
      <w:r w:rsidR="00721110">
        <w:t>Intygsgiva</w:t>
      </w:r>
      <w:r>
        <w:t xml:space="preserve">ren inte skäligen kunde förväntas ha räknat med säkerhetsrisken vid tecknandet av Avtalet och inte heller skäligen kunde ha undvikit eller övervunnit risken på annat sätt. Om </w:t>
      </w:r>
      <w:r w:rsidR="00721110">
        <w:t>Intygsgiva</w:t>
      </w:r>
      <w:r>
        <w:t xml:space="preserve">ren önskar åberopa sådan befrielsegrund ska </w:t>
      </w:r>
      <w:r w:rsidR="00721110">
        <w:t>Intygsgiva</w:t>
      </w:r>
      <w:r>
        <w:t xml:space="preserve">ren utan oskäligt dröjsmål lämna </w:t>
      </w:r>
      <w:r w:rsidR="007D73AC">
        <w:t>Myndigheten för digital förvaltning</w:t>
      </w:r>
      <w:r>
        <w:t xml:space="preserve"> skriftligt meddelande härom samt, om befrielsegrund åberopas för period som är längre än 7 dagar, bjuda in </w:t>
      </w:r>
      <w:r w:rsidR="007D73AC">
        <w:t>Myndigheten för digital förvaltning</w:t>
      </w:r>
      <w:r>
        <w:t xml:space="preserve"> till samråd om hur den aktuella säkerhetsrisken ska hanteras.</w:t>
      </w:r>
    </w:p>
    <w:p w14:paraId="5954912E" w14:textId="768CB848" w:rsidR="008D7860" w:rsidRDefault="007D73AC" w:rsidP="008D7860">
      <w:pPr>
        <w:pStyle w:val="Nr-Rubrik1"/>
        <w:numPr>
          <w:ilvl w:val="0"/>
          <w:numId w:val="33"/>
        </w:numPr>
      </w:pPr>
      <w:bookmarkStart w:id="8" w:name="_Ref378594314"/>
      <w:r>
        <w:t xml:space="preserve">Myndigheten för digital </w:t>
      </w:r>
      <w:proofErr w:type="gramStart"/>
      <w:r>
        <w:t>förvaltning</w:t>
      </w:r>
      <w:r w:rsidR="00ED4EF6">
        <w:t>s ansvar</w:t>
      </w:r>
      <w:bookmarkEnd w:id="8"/>
      <w:proofErr w:type="gramEnd"/>
    </w:p>
    <w:p w14:paraId="221444F7" w14:textId="4CAF845E" w:rsidR="008D7860" w:rsidRDefault="007D73AC" w:rsidP="008D7860">
      <w:pPr>
        <w:pStyle w:val="Styckenr11"/>
        <w:numPr>
          <w:ilvl w:val="1"/>
          <w:numId w:val="33"/>
        </w:numPr>
        <w:tabs>
          <w:tab w:val="left" w:pos="1304"/>
        </w:tabs>
      </w:pPr>
      <w:r>
        <w:t>Myndigheten för digital förvaltning</w:t>
      </w:r>
      <w:r w:rsidR="00996821">
        <w:t xml:space="preserve"> totala skadeståndsansvar är begränsat till ansvar för direkt skada </w:t>
      </w:r>
      <w:r w:rsidR="00200817">
        <w:t>och ska inte överstiga</w:t>
      </w:r>
      <w:r w:rsidR="00996821">
        <w:t xml:space="preserve"> ett</w:t>
      </w:r>
      <w:r w:rsidR="00996821" w:rsidRPr="00D07762">
        <w:t xml:space="preserve"> belopp som motsvarar </w:t>
      </w:r>
      <w:r w:rsidR="00996821">
        <w:t>15 prisbasbelopp enligt socialförsäkringsbalken (2010:110).</w:t>
      </w:r>
    </w:p>
    <w:p w14:paraId="7EA674A5" w14:textId="6870A7B9" w:rsidR="008D7860" w:rsidRDefault="008D7860" w:rsidP="008D7860">
      <w:pPr>
        <w:pStyle w:val="Styckenr11"/>
        <w:numPr>
          <w:ilvl w:val="1"/>
          <w:numId w:val="33"/>
        </w:numPr>
        <w:tabs>
          <w:tab w:val="left" w:pos="1304"/>
        </w:tabs>
        <w:rPr>
          <w:color w:val="000000"/>
        </w:rPr>
      </w:pPr>
      <w:r>
        <w:rPr>
          <w:color w:val="000000"/>
        </w:rPr>
        <w:lastRenderedPageBreak/>
        <w:t xml:space="preserve">Begränsningarna som anges i denna punkt </w:t>
      </w:r>
      <w:r w:rsidR="001B378F">
        <w:rPr>
          <w:color w:val="000000"/>
        </w:rPr>
        <w:t>9</w:t>
      </w:r>
      <w:r>
        <w:rPr>
          <w:color w:val="000000"/>
        </w:rPr>
        <w:t xml:space="preserve"> ska inte gälla om uppsåt eller grov vårdslöshet föreligger.</w:t>
      </w:r>
    </w:p>
    <w:p w14:paraId="52D5D1A1" w14:textId="50132E11" w:rsidR="008D7860" w:rsidRDefault="008D7860" w:rsidP="008D7860">
      <w:pPr>
        <w:pStyle w:val="Nr-Rubrik1"/>
        <w:numPr>
          <w:ilvl w:val="0"/>
          <w:numId w:val="33"/>
        </w:numPr>
      </w:pPr>
      <w:bookmarkStart w:id="9" w:name="_Toc328384899"/>
      <w:r>
        <w:t xml:space="preserve">Begränsning av </w:t>
      </w:r>
      <w:r w:rsidR="00721110">
        <w:t>Intygsgiva</w:t>
      </w:r>
      <w:r>
        <w:t xml:space="preserve">rens </w:t>
      </w:r>
      <w:bookmarkEnd w:id="9"/>
      <w:r>
        <w:t>rättigheter</w:t>
      </w:r>
    </w:p>
    <w:p w14:paraId="6FD7F8B5" w14:textId="1C22A470" w:rsidR="008D7860" w:rsidRDefault="008D7860" w:rsidP="008D7860">
      <w:pPr>
        <w:pStyle w:val="Normaltindrag"/>
      </w:pPr>
      <w:r>
        <w:t xml:space="preserve">Om </w:t>
      </w:r>
      <w:r w:rsidR="00721110">
        <w:t>Intygsgiva</w:t>
      </w:r>
      <w:r>
        <w:t xml:space="preserve">rens agerade skadar eller riskerar att skada förtroendet för </w:t>
      </w:r>
      <w:r w:rsidR="00437E6B">
        <w:t>Kvalitetsmärket</w:t>
      </w:r>
      <w:r>
        <w:t xml:space="preserve"> </w:t>
      </w:r>
      <w:proofErr w:type="gramStart"/>
      <w:r>
        <w:t>Svensk</w:t>
      </w:r>
      <w:proofErr w:type="gramEnd"/>
      <w:r>
        <w:t xml:space="preserve"> e-legitimation – exempelvis för att </w:t>
      </w:r>
      <w:r w:rsidR="00721110">
        <w:t>Intygsgiva</w:t>
      </w:r>
      <w:r>
        <w:t xml:space="preserve">ren vid upprepade tillfällen eller i väsentlig mån brister i förpliktelse enligt Avtalet – har </w:t>
      </w:r>
      <w:r w:rsidR="007D73AC">
        <w:t>Myndigheten för digital förvaltning</w:t>
      </w:r>
      <w:r>
        <w:t xml:space="preserve"> rätt att stänga av eller begränsa </w:t>
      </w:r>
      <w:r w:rsidR="00721110">
        <w:t>Intygsgiva</w:t>
      </w:r>
      <w:r>
        <w:t xml:space="preserve">rens rätt att </w:t>
      </w:r>
      <w:r w:rsidR="005A06F1">
        <w:t>tillhandahålla</w:t>
      </w:r>
      <w:r w:rsidR="0088616D">
        <w:t xml:space="preserve"> identitetsintyg</w:t>
      </w:r>
      <w:r w:rsidR="00743BF9">
        <w:t xml:space="preserve">. </w:t>
      </w:r>
      <w:r>
        <w:t xml:space="preserve">En sådan begränsning av </w:t>
      </w:r>
      <w:r w:rsidR="00721110">
        <w:t>Intygsgiva</w:t>
      </w:r>
      <w:r>
        <w:t>rens rättigheter får inte fortgå under längre tid än vad som är försvarligt med hän</w:t>
      </w:r>
      <w:r w:rsidR="00FE493A">
        <w:t>syn till omständigheterna.</w:t>
      </w:r>
    </w:p>
    <w:p w14:paraId="4B6D352F" w14:textId="77777777" w:rsidR="002749F8" w:rsidRDefault="002749F8" w:rsidP="002749F8">
      <w:pPr>
        <w:pStyle w:val="Nr-Rubrik1"/>
        <w:numPr>
          <w:ilvl w:val="0"/>
          <w:numId w:val="33"/>
        </w:numPr>
      </w:pPr>
      <w:r>
        <w:t>Avtalstid</w:t>
      </w:r>
    </w:p>
    <w:p w14:paraId="379E289D" w14:textId="430982E8" w:rsidR="002749F8" w:rsidRDefault="002749F8" w:rsidP="002749F8">
      <w:pPr>
        <w:pStyle w:val="Normaltindrag"/>
      </w:pPr>
      <w:r w:rsidRPr="00D236A5">
        <w:t xml:space="preserve">Avtalet träder i kraft den [•] och gäller därefter för en obestämd tid. </w:t>
      </w:r>
      <w:r w:rsidR="007D73AC">
        <w:t>Myndigheten för digital förvaltning</w:t>
      </w:r>
      <w:r w:rsidR="001A2A46" w:rsidRPr="00D236A5">
        <w:t xml:space="preserve"> har rätt att säga upp </w:t>
      </w:r>
      <w:r w:rsidRPr="00D236A5">
        <w:t xml:space="preserve">Avtalet genom skriftligt meddelande till </w:t>
      </w:r>
      <w:r w:rsidR="00721110">
        <w:t>Intygsgiva</w:t>
      </w:r>
      <w:r w:rsidR="001A2A46" w:rsidRPr="00D236A5">
        <w:t>ren</w:t>
      </w:r>
      <w:r w:rsidRPr="00D236A5">
        <w:t xml:space="preserve"> med </w:t>
      </w:r>
      <w:r w:rsidR="001A2A46" w:rsidRPr="00D236A5">
        <w:t xml:space="preserve">iakttagande av </w:t>
      </w:r>
      <w:r w:rsidR="002D3F07" w:rsidRPr="00D236A5">
        <w:t xml:space="preserve">minst </w:t>
      </w:r>
      <w:r w:rsidR="00370E53" w:rsidRPr="00D236A5">
        <w:t>365</w:t>
      </w:r>
      <w:r w:rsidRPr="00D236A5">
        <w:t xml:space="preserve"> dagars uppsägningstid.</w:t>
      </w:r>
      <w:r w:rsidR="001A2A46" w:rsidRPr="00D236A5">
        <w:t xml:space="preserve"> </w:t>
      </w:r>
      <w:r w:rsidR="00721110">
        <w:t>Intygsgiva</w:t>
      </w:r>
      <w:r w:rsidR="001A2A46" w:rsidRPr="00D236A5">
        <w:t xml:space="preserve">ren har rätt att säga upp Avtalet genom skriftligt meddelande till </w:t>
      </w:r>
      <w:r w:rsidR="007D73AC">
        <w:t>Myndigheten för digital förvaltning</w:t>
      </w:r>
      <w:r w:rsidR="001A2A46" w:rsidRPr="00D236A5">
        <w:t xml:space="preserve"> med iakttagande av </w:t>
      </w:r>
      <w:r w:rsidR="002D3F07" w:rsidRPr="00D236A5">
        <w:t xml:space="preserve">minst </w:t>
      </w:r>
      <w:r w:rsidR="001A2A46" w:rsidRPr="00D236A5">
        <w:t>90 dagars uppsägningstid.</w:t>
      </w:r>
    </w:p>
    <w:p w14:paraId="4988CF06" w14:textId="77777777" w:rsidR="008D7860" w:rsidRDefault="008D7860" w:rsidP="008D7860">
      <w:pPr>
        <w:pStyle w:val="Nr-Rubrik1"/>
        <w:numPr>
          <w:ilvl w:val="0"/>
          <w:numId w:val="33"/>
        </w:numPr>
      </w:pPr>
      <w:r>
        <w:t xml:space="preserve">Förtida upphörande </w:t>
      </w:r>
    </w:p>
    <w:p w14:paraId="207AF7AB" w14:textId="336B019D" w:rsidR="008D7860" w:rsidRDefault="007D73AC" w:rsidP="008D7860">
      <w:pPr>
        <w:pStyle w:val="Nr-Rubrik2"/>
        <w:numPr>
          <w:ilvl w:val="1"/>
          <w:numId w:val="33"/>
        </w:numPr>
        <w:tabs>
          <w:tab w:val="left" w:pos="1304"/>
        </w:tabs>
        <w:rPr>
          <w:rFonts w:ascii="Garamond" w:hAnsi="Garamond"/>
        </w:rPr>
      </w:pPr>
      <w:r>
        <w:rPr>
          <w:rFonts w:ascii="Garamond" w:hAnsi="Garamond"/>
        </w:rPr>
        <w:t>Myndigheten för digital förvaltning</w:t>
      </w:r>
      <w:r w:rsidR="008D7860">
        <w:rPr>
          <w:rFonts w:ascii="Garamond" w:hAnsi="Garamond"/>
        </w:rPr>
        <w:t xml:space="preserve"> har rätt att med omedelbar verkan säga upp Avtalet om </w:t>
      </w:r>
      <w:r w:rsidR="00721110">
        <w:rPr>
          <w:rFonts w:ascii="Garamond" w:hAnsi="Garamond"/>
        </w:rPr>
        <w:t>Intygsgiva</w:t>
      </w:r>
      <w:r w:rsidR="008D7860">
        <w:rPr>
          <w:rFonts w:ascii="Garamond" w:hAnsi="Garamond"/>
        </w:rPr>
        <w:t>ren</w:t>
      </w:r>
    </w:p>
    <w:p w14:paraId="287C1079" w14:textId="77777777" w:rsidR="008D7860" w:rsidRDefault="008D7860" w:rsidP="008D7860">
      <w:pPr>
        <w:pStyle w:val="a-lista"/>
        <w:numPr>
          <w:ilvl w:val="0"/>
          <w:numId w:val="21"/>
        </w:numPr>
      </w:pPr>
      <w:r>
        <w:t>i väsentlig mån eller vid upprepade tillfällen brister i förpl</w:t>
      </w:r>
      <w:r w:rsidR="002749F8">
        <w:t>iktelse enligt Tillitsramverket,</w:t>
      </w:r>
      <w:r>
        <w:t xml:space="preserve"> </w:t>
      </w:r>
    </w:p>
    <w:p w14:paraId="3A90B205" w14:textId="77777777" w:rsidR="008D7860" w:rsidRDefault="008D7860" w:rsidP="008D7860">
      <w:pPr>
        <w:pStyle w:val="a-lista"/>
        <w:numPr>
          <w:ilvl w:val="0"/>
          <w:numId w:val="21"/>
        </w:numPr>
      </w:pPr>
      <w:r>
        <w:t>annars i väsentlig mån eller vid upprepade tillfällen brister i förpliktelse enligt Avtalet o</w:t>
      </w:r>
      <w:r w:rsidR="002749F8">
        <w:t>ch inte vidtar rättelse inom 30</w:t>
      </w:r>
      <w:r>
        <w:t xml:space="preserve"> dagar efter skriftlig anmodan därom, </w:t>
      </w:r>
    </w:p>
    <w:p w14:paraId="5C0A4F45" w14:textId="77777777" w:rsidR="008D7860" w:rsidRDefault="00BB4678" w:rsidP="008D7860">
      <w:pPr>
        <w:pStyle w:val="a-lista"/>
        <w:numPr>
          <w:ilvl w:val="0"/>
          <w:numId w:val="21"/>
        </w:numPr>
      </w:pPr>
      <w:r>
        <w:t>försätts i konkurs, inleder ackordsförhandlingar, inställer sina betalningar, ansöker om företagsrekonstruktion eller annars kan anses riskera att komma på obestånd</w:t>
      </w:r>
      <w:r w:rsidR="008D7860">
        <w:t xml:space="preserve">, </w:t>
      </w:r>
    </w:p>
    <w:p w14:paraId="128FE1A9" w14:textId="77777777" w:rsidR="008D7860" w:rsidRDefault="008D7860" w:rsidP="008D7860">
      <w:pPr>
        <w:pStyle w:val="a-lista"/>
        <w:numPr>
          <w:ilvl w:val="0"/>
          <w:numId w:val="21"/>
        </w:numPr>
      </w:pPr>
      <w:r>
        <w:t>avhänder sig en väsentlig del av sina tillgångar eller ändrar inriktning på sin verksamhet,</w:t>
      </w:r>
      <w:r w:rsidR="002749F8">
        <w:t xml:space="preserve"> eller</w:t>
      </w:r>
    </w:p>
    <w:p w14:paraId="34D0D0D5" w14:textId="31CCC53D" w:rsidR="008D7860" w:rsidRDefault="008D7860" w:rsidP="008D7860">
      <w:pPr>
        <w:pStyle w:val="a-lista"/>
        <w:numPr>
          <w:ilvl w:val="0"/>
          <w:numId w:val="21"/>
        </w:numPr>
      </w:pPr>
      <w:r>
        <w:t xml:space="preserve">lämnat oriktiga uppgifter i </w:t>
      </w:r>
      <w:r w:rsidR="0012646B">
        <w:t xml:space="preserve">den </w:t>
      </w:r>
      <w:r>
        <w:t xml:space="preserve">ansökan </w:t>
      </w:r>
      <w:r w:rsidR="0012646B">
        <w:t xml:space="preserve">som nämns i punkt </w:t>
      </w:r>
      <w:r w:rsidR="0012646B">
        <w:fldChar w:fldCharType="begin"/>
      </w:r>
      <w:r w:rsidR="0012646B">
        <w:instrText xml:space="preserve"> REF _Ref377631159 \r \h </w:instrText>
      </w:r>
      <w:r w:rsidR="0012646B">
        <w:fldChar w:fldCharType="separate"/>
      </w:r>
      <w:r w:rsidR="007B6D14">
        <w:t>2</w:t>
      </w:r>
      <w:r w:rsidR="0012646B">
        <w:fldChar w:fldCharType="end"/>
      </w:r>
      <w:r w:rsidR="0012646B">
        <w:t xml:space="preserve"> </w:t>
      </w:r>
      <w:r>
        <w:t xml:space="preserve">och dessa uppgifter har varit av icke oväsentlig betydelse vid </w:t>
      </w:r>
      <w:r w:rsidR="007D73AC">
        <w:t>Myndigheten för digital förvaltning</w:t>
      </w:r>
      <w:r>
        <w:t>s godkännande av ansökan.</w:t>
      </w:r>
    </w:p>
    <w:p w14:paraId="49E85D4F" w14:textId="00E567D5" w:rsidR="00830C35" w:rsidRDefault="007D73AC" w:rsidP="008D7860">
      <w:pPr>
        <w:pStyle w:val="Styckenr11"/>
        <w:numPr>
          <w:ilvl w:val="1"/>
          <w:numId w:val="33"/>
        </w:numPr>
        <w:tabs>
          <w:tab w:val="left" w:pos="1304"/>
        </w:tabs>
      </w:pPr>
      <w:r>
        <w:t>Myndigheten för digital förvaltning</w:t>
      </w:r>
      <w:r w:rsidR="008D7860">
        <w:t xml:space="preserve"> har även att säga upp Avtalet </w:t>
      </w:r>
      <w:r w:rsidR="00E11CC0">
        <w:t xml:space="preserve">med </w:t>
      </w:r>
      <w:r w:rsidR="00E11CC0" w:rsidRPr="00F308B2">
        <w:t xml:space="preserve">omedelbar verkan </w:t>
      </w:r>
      <w:r w:rsidR="00E11CC0">
        <w:t xml:space="preserve">(eller till senare angiven tidpunkt) </w:t>
      </w:r>
      <w:r w:rsidR="008D7860">
        <w:t xml:space="preserve">om en ny eller ändrad </w:t>
      </w:r>
      <w:r w:rsidR="007102B9">
        <w:t xml:space="preserve">lag eller annan </w:t>
      </w:r>
      <w:r w:rsidR="008D7860">
        <w:t xml:space="preserve">författning, </w:t>
      </w:r>
      <w:r w:rsidR="008D7860">
        <w:lastRenderedPageBreak/>
        <w:t xml:space="preserve">en ny eller ändrad förordning inom Europeiska Unionen eller ett regeringsbeslut </w:t>
      </w:r>
      <w:r w:rsidR="00DF733B">
        <w:t>medför</w:t>
      </w:r>
      <w:r w:rsidR="008D7860">
        <w:t xml:space="preserve"> att Avtalet inte rätteligen kan fullgöras av </w:t>
      </w:r>
      <w:r>
        <w:t>Myndigheten för digital förvaltning</w:t>
      </w:r>
      <w:r w:rsidR="008D7860">
        <w:t xml:space="preserve">. </w:t>
      </w:r>
      <w:r w:rsidR="00BC2B35" w:rsidRPr="008076DF">
        <w:t xml:space="preserve">Sådan uppsägning ska ske med så god framförhållning som omständigheterna </w:t>
      </w:r>
      <w:r w:rsidR="00BC2B35">
        <w:t xml:space="preserve">skäligen </w:t>
      </w:r>
      <w:r w:rsidR="00BC2B35" w:rsidRPr="008076DF">
        <w:t>tillåter.</w:t>
      </w:r>
    </w:p>
    <w:p w14:paraId="7250890C" w14:textId="3EB00651" w:rsidR="008D7860" w:rsidRDefault="007D73AC" w:rsidP="00830C35">
      <w:pPr>
        <w:pStyle w:val="Styckenr11"/>
      </w:pPr>
      <w:bookmarkStart w:id="10" w:name="_Ref388623474"/>
      <w:r>
        <w:t>Myndigheten för digital förvaltning</w:t>
      </w:r>
      <w:r w:rsidR="00830C35" w:rsidRPr="00830C35">
        <w:t xml:space="preserve"> har rätt att, med iakttagande av minst 30 dagars uppsägningstid, säga upp Avtalet om </w:t>
      </w:r>
      <w:r w:rsidR="00721110">
        <w:t>Intygsgiva</w:t>
      </w:r>
      <w:r w:rsidR="00830C35" w:rsidRPr="00830C35">
        <w:t>ren åberopa</w:t>
      </w:r>
      <w:r w:rsidR="00830C35">
        <w:t xml:space="preserve">t befrielsegrund enligt punkt </w:t>
      </w:r>
      <w:r w:rsidR="00830C35">
        <w:fldChar w:fldCharType="begin"/>
      </w:r>
      <w:r w:rsidR="00830C35">
        <w:instrText xml:space="preserve"> REF _Ref388623454 \r \h </w:instrText>
      </w:r>
      <w:r w:rsidR="00830C35">
        <w:fldChar w:fldCharType="separate"/>
      </w:r>
      <w:r w:rsidR="007B6D14">
        <w:t>8</w:t>
      </w:r>
      <w:r w:rsidR="00830C35">
        <w:fldChar w:fldCharType="end"/>
      </w:r>
      <w:r w:rsidR="00830C35" w:rsidRPr="00830C35">
        <w:t xml:space="preserve"> för period eller perioder som sammantaget är längre än 60 dagar.</w:t>
      </w:r>
      <w:bookmarkEnd w:id="10"/>
      <w:r w:rsidR="00BC2B35">
        <w:t xml:space="preserve"> </w:t>
      </w:r>
    </w:p>
    <w:p w14:paraId="16A67A09" w14:textId="33D33785" w:rsidR="008D7860" w:rsidRDefault="00721110" w:rsidP="008D7860">
      <w:pPr>
        <w:pStyle w:val="Styckenr11"/>
        <w:numPr>
          <w:ilvl w:val="1"/>
          <w:numId w:val="33"/>
        </w:numPr>
        <w:tabs>
          <w:tab w:val="left" w:pos="1304"/>
        </w:tabs>
      </w:pPr>
      <w:r>
        <w:t>Intygsgiva</w:t>
      </w:r>
      <w:r w:rsidR="008D7860">
        <w:t xml:space="preserve">ren har rätt att med omedelbar verkan säga upp Avtalet om </w:t>
      </w:r>
      <w:r w:rsidR="007D73AC">
        <w:t>Myndigheten för digital förvaltning</w:t>
      </w:r>
      <w:r w:rsidR="008D7860">
        <w:t xml:space="preserve"> i </w:t>
      </w:r>
      <w:proofErr w:type="gramStart"/>
      <w:r w:rsidR="008D7860">
        <w:t>väsentlig mån brister</w:t>
      </w:r>
      <w:proofErr w:type="gramEnd"/>
      <w:r w:rsidR="008D7860">
        <w:t xml:space="preserve"> i förpliktelse enligt Avtalet o</w:t>
      </w:r>
      <w:r w:rsidR="002749F8">
        <w:t>ch inte vidtar rättelse inom 30</w:t>
      </w:r>
      <w:r w:rsidR="008D7860">
        <w:t xml:space="preserve"> dagar efter skriftlig anmodan därom.</w:t>
      </w:r>
    </w:p>
    <w:p w14:paraId="0BA47BAC" w14:textId="77777777" w:rsidR="008D7860" w:rsidRDefault="008D7860" w:rsidP="008D7860">
      <w:pPr>
        <w:pStyle w:val="Styckenr11"/>
        <w:numPr>
          <w:ilvl w:val="1"/>
          <w:numId w:val="33"/>
        </w:numPr>
        <w:tabs>
          <w:tab w:val="left" w:pos="1304"/>
        </w:tabs>
      </w:pPr>
      <w:r>
        <w:t>Uppsägning ska ske skriftligen för att vara gällande.</w:t>
      </w:r>
    </w:p>
    <w:p w14:paraId="40292524" w14:textId="77777777" w:rsidR="008D7860" w:rsidRDefault="008D7860" w:rsidP="008D7860">
      <w:pPr>
        <w:pStyle w:val="Nr-Rubrik1"/>
        <w:numPr>
          <w:ilvl w:val="0"/>
          <w:numId w:val="33"/>
        </w:numPr>
      </w:pPr>
      <w:r>
        <w:t>Meddelanden</w:t>
      </w:r>
    </w:p>
    <w:p w14:paraId="05829DA3" w14:textId="59C8E5ED" w:rsidR="008D7860" w:rsidRDefault="008D7860" w:rsidP="008D7860">
      <w:pPr>
        <w:pStyle w:val="Normaltindrag"/>
      </w:pPr>
      <w:r>
        <w:t>Meddelanden som enligt Avtal</w:t>
      </w:r>
      <w:r w:rsidR="007102B9">
        <w:t>et</w:t>
      </w:r>
      <w:r>
        <w:t xml:space="preserve"> ska tillställas Part ska skriftligen tillställas P</w:t>
      </w:r>
      <w:r w:rsidR="00BB397D">
        <w:t>artens nedan angivna postadress eller</w:t>
      </w:r>
      <w:r>
        <w:t xml:space="preserve"> e</w:t>
      </w:r>
      <w:r>
        <w:noBreakHyphen/>
        <w:t>postadress (elle</w:t>
      </w:r>
      <w:r w:rsidR="00BB397D">
        <w:t xml:space="preserve">r till sådan annan adress eller </w:t>
      </w:r>
      <w:r>
        <w:t>e</w:t>
      </w:r>
      <w:r>
        <w:noBreakHyphen/>
        <w:t>postadress som mottagaren meddelat avsändaren för detta ändamål).</w:t>
      </w:r>
    </w:p>
    <w:p w14:paraId="7EE63B98" w14:textId="12343098" w:rsidR="008D7860" w:rsidRDefault="008D7860" w:rsidP="008D7860">
      <w:pPr>
        <w:pStyle w:val="Normaltindrag"/>
      </w:pPr>
      <w:r>
        <w:t xml:space="preserve">Till </w:t>
      </w:r>
      <w:r w:rsidR="007D73AC">
        <w:t>Myndigheten för digital förvaltning</w:t>
      </w:r>
      <w:r>
        <w:t>:</w:t>
      </w:r>
    </w:p>
    <w:p w14:paraId="41E80D85" w14:textId="77777777" w:rsidR="006E23F2" w:rsidRDefault="006E23F2" w:rsidP="008D7860">
      <w:pPr>
        <w:pStyle w:val="Normaltindrag"/>
        <w:spacing w:before="0"/>
      </w:pPr>
    </w:p>
    <w:p w14:paraId="691ED1CA" w14:textId="6F40BFB3" w:rsidR="008D7860" w:rsidRPr="006E23F2" w:rsidRDefault="006E23F2" w:rsidP="008D7860">
      <w:pPr>
        <w:pStyle w:val="Normaltindrag"/>
        <w:spacing w:before="0"/>
      </w:pPr>
      <w:r>
        <w:t>K</w:t>
      </w:r>
      <w:r w:rsidR="008D7860" w:rsidRPr="006E23F2">
        <w:t>ontaktperson</w:t>
      </w:r>
      <w:r>
        <w:t xml:space="preserve">: </w:t>
      </w:r>
      <w:permStart w:id="346951871" w:edGrp="everyone"/>
      <w:r w:rsidR="00B53D97">
        <w:fldChar w:fldCharType="begin">
          <w:ffData>
            <w:name w:val="Text2"/>
            <w:enabled/>
            <w:calcOnExit w:val="0"/>
            <w:statusText w:type="text" w:val="Kontaktperson"/>
            <w:textInput/>
          </w:ffData>
        </w:fldChar>
      </w:r>
      <w:bookmarkStart w:id="11" w:name="Text2"/>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1"/>
      <w:permEnd w:id="346951871"/>
    </w:p>
    <w:p w14:paraId="5E631463" w14:textId="3667FAA2" w:rsidR="008D7860" w:rsidRPr="006E23F2" w:rsidRDefault="006E23F2" w:rsidP="008D7860">
      <w:pPr>
        <w:pStyle w:val="Normaltindrag"/>
        <w:spacing w:before="0"/>
      </w:pPr>
      <w:r>
        <w:t>A</w:t>
      </w:r>
      <w:r w:rsidR="008D7860" w:rsidRPr="006E23F2">
        <w:t>dress</w:t>
      </w:r>
      <w:r>
        <w:t xml:space="preserve">: </w:t>
      </w:r>
      <w:permStart w:id="816858747" w:edGrp="everyone"/>
      <w:r w:rsidR="00B53D97">
        <w:fldChar w:fldCharType="begin">
          <w:ffData>
            <w:name w:val="Text3"/>
            <w:enabled/>
            <w:calcOnExit w:val="0"/>
            <w:statusText w:type="text" w:val="Adress"/>
            <w:textInput/>
          </w:ffData>
        </w:fldChar>
      </w:r>
      <w:bookmarkStart w:id="12" w:name="Text3"/>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2"/>
      <w:permEnd w:id="816858747"/>
    </w:p>
    <w:p w14:paraId="1A120A49" w14:textId="33DF4095" w:rsidR="008D7860" w:rsidRPr="00A953AE" w:rsidRDefault="006E23F2" w:rsidP="008D7860">
      <w:pPr>
        <w:pStyle w:val="Normaltindrag"/>
        <w:spacing w:before="0"/>
      </w:pPr>
      <w:r>
        <w:t>Telefon</w:t>
      </w:r>
      <w:r w:rsidR="004B2B86">
        <w:t xml:space="preserve">: </w:t>
      </w:r>
      <w:permStart w:id="97479186" w:edGrp="everyone"/>
      <w:r w:rsidR="00B53D97">
        <w:fldChar w:fldCharType="begin">
          <w:ffData>
            <w:name w:val="Text4"/>
            <w:enabled/>
            <w:calcOnExit w:val="0"/>
            <w:statusText w:type="text" w:val="Telefon"/>
            <w:textInput/>
          </w:ffData>
        </w:fldChar>
      </w:r>
      <w:bookmarkStart w:id="13" w:name="Text4"/>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3"/>
      <w:permEnd w:id="97479186"/>
    </w:p>
    <w:p w14:paraId="362226D1" w14:textId="201FA085" w:rsidR="008D7860" w:rsidRPr="00A953AE" w:rsidRDefault="006E23F2" w:rsidP="008D7860">
      <w:pPr>
        <w:pStyle w:val="Normaltindrag"/>
        <w:spacing w:before="0"/>
      </w:pPr>
      <w:r>
        <w:t>E-post</w:t>
      </w:r>
      <w:r w:rsidR="004B2B86">
        <w:t xml:space="preserve">: </w:t>
      </w:r>
      <w:permStart w:id="681580492" w:edGrp="everyone"/>
      <w:r w:rsidR="00B53D97">
        <w:fldChar w:fldCharType="begin">
          <w:ffData>
            <w:name w:val="Text5"/>
            <w:enabled/>
            <w:calcOnExit w:val="0"/>
            <w:statusText w:type="text" w:val="E-post"/>
            <w:textInput/>
          </w:ffData>
        </w:fldChar>
      </w:r>
      <w:bookmarkStart w:id="14" w:name="Text5"/>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4"/>
      <w:permEnd w:id="681580492"/>
    </w:p>
    <w:p w14:paraId="0F7A8EA4" w14:textId="3A68A27E" w:rsidR="006E23F2" w:rsidRDefault="006E23F2" w:rsidP="008D7860">
      <w:pPr>
        <w:pStyle w:val="Normaltindrag"/>
      </w:pPr>
    </w:p>
    <w:p w14:paraId="5B2E9084" w14:textId="798987BF" w:rsidR="00B642B0" w:rsidRDefault="00B642B0" w:rsidP="008D7860">
      <w:pPr>
        <w:pStyle w:val="Normaltindrag"/>
      </w:pPr>
    </w:p>
    <w:p w14:paraId="2C29929D" w14:textId="77777777" w:rsidR="00B642B0" w:rsidRDefault="00B642B0" w:rsidP="008D7860">
      <w:pPr>
        <w:pStyle w:val="Normaltindrag"/>
      </w:pPr>
    </w:p>
    <w:p w14:paraId="58BF02E2" w14:textId="7A8A64D1" w:rsidR="006E23F2" w:rsidRDefault="008D7860" w:rsidP="006E23F2">
      <w:pPr>
        <w:pStyle w:val="Normaltindrag"/>
        <w:spacing w:before="120"/>
      </w:pPr>
      <w:r>
        <w:t xml:space="preserve">Till </w:t>
      </w:r>
      <w:r w:rsidR="00721110">
        <w:t>Intygsgiva</w:t>
      </w:r>
      <w:r>
        <w:t>ren:</w:t>
      </w:r>
    </w:p>
    <w:p w14:paraId="17509E94" w14:textId="0C2C7DD0" w:rsidR="008D7860" w:rsidRPr="00A953AE" w:rsidRDefault="006E23F2" w:rsidP="006E23F2">
      <w:pPr>
        <w:pStyle w:val="Normaltindrag"/>
        <w:spacing w:before="120"/>
      </w:pPr>
      <w:r>
        <w:t>K</w:t>
      </w:r>
      <w:r w:rsidR="008D7860" w:rsidRPr="006E23F2">
        <w:t>ontaktperson</w:t>
      </w:r>
      <w:permStart w:id="1518280167" w:edGrp="everyone"/>
      <w:r w:rsidR="004B2B86">
        <w:t>:</w:t>
      </w:r>
      <w:r w:rsidR="00B53D97">
        <w:fldChar w:fldCharType="begin">
          <w:ffData>
            <w:name w:val="Text6"/>
            <w:enabled/>
            <w:calcOnExit w:val="0"/>
            <w:statusText w:type="text" w:val="Kontaktperson"/>
            <w:textInput/>
          </w:ffData>
        </w:fldChar>
      </w:r>
      <w:bookmarkStart w:id="15" w:name="Text6"/>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5"/>
      <w:r w:rsidR="00091DAD">
        <w:t xml:space="preserve"> </w:t>
      </w:r>
      <w:permEnd w:id="1518280167"/>
      <w:r>
        <w:br/>
      </w:r>
      <w:r w:rsidRPr="006E23F2">
        <w:t>A</w:t>
      </w:r>
      <w:r w:rsidR="008D7860" w:rsidRPr="006E23F2">
        <w:t>dress</w:t>
      </w:r>
      <w:r w:rsidR="001F1593">
        <w:t>:</w:t>
      </w:r>
      <w:permStart w:id="715086858" w:edGrp="everyone"/>
      <w:r w:rsidR="001F1593">
        <w:fldChar w:fldCharType="begin">
          <w:ffData>
            <w:name w:val="Text7"/>
            <w:enabled/>
            <w:calcOnExit w:val="0"/>
            <w:statusText w:type="text" w:val="Adress"/>
            <w:textInput/>
          </w:ffData>
        </w:fldChar>
      </w:r>
      <w:bookmarkStart w:id="16" w:name="Text7"/>
      <w:r w:rsidR="001F1593">
        <w:instrText xml:space="preserve"> FORMTEXT </w:instrText>
      </w:r>
      <w:r w:rsidR="001F1593">
        <w:fldChar w:fldCharType="separate"/>
      </w:r>
      <w:r w:rsidR="001F1593">
        <w:rPr>
          <w:noProof/>
        </w:rPr>
        <w:t> </w:t>
      </w:r>
      <w:r w:rsidR="001F1593">
        <w:rPr>
          <w:noProof/>
        </w:rPr>
        <w:t> </w:t>
      </w:r>
      <w:r w:rsidR="001F1593">
        <w:rPr>
          <w:noProof/>
        </w:rPr>
        <w:t> </w:t>
      </w:r>
      <w:r w:rsidR="001F1593">
        <w:rPr>
          <w:noProof/>
        </w:rPr>
        <w:t> </w:t>
      </w:r>
      <w:r w:rsidR="001F1593">
        <w:rPr>
          <w:noProof/>
        </w:rPr>
        <w:t> </w:t>
      </w:r>
      <w:r w:rsidR="001F1593">
        <w:fldChar w:fldCharType="end"/>
      </w:r>
      <w:bookmarkEnd w:id="16"/>
      <w:r w:rsidR="00091DAD">
        <w:t xml:space="preserve"> </w:t>
      </w:r>
      <w:permEnd w:id="715086858"/>
      <w:r w:rsidR="008D7860">
        <w:br/>
      </w:r>
      <w:r>
        <w:t>Telefon:</w:t>
      </w:r>
      <w:permStart w:id="1611300431" w:edGrp="everyone"/>
      <w:r w:rsidR="00B53D97">
        <w:fldChar w:fldCharType="begin">
          <w:ffData>
            <w:name w:val="Text8"/>
            <w:enabled/>
            <w:calcOnExit w:val="0"/>
            <w:statusText w:type="text" w:val="Telefon"/>
            <w:textInput/>
          </w:ffData>
        </w:fldChar>
      </w:r>
      <w:bookmarkStart w:id="17" w:name="Text8"/>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7"/>
      <w:r w:rsidR="00091DAD">
        <w:t xml:space="preserve"> </w:t>
      </w:r>
      <w:permEnd w:id="1611300431"/>
    </w:p>
    <w:p w14:paraId="5C0265B3" w14:textId="743533ED" w:rsidR="008D7860" w:rsidRPr="00A953AE" w:rsidRDefault="008D7860" w:rsidP="008D7860">
      <w:pPr>
        <w:pStyle w:val="Normaltindrag"/>
        <w:spacing w:before="0"/>
        <w:jc w:val="left"/>
        <w:rPr>
          <w:lang w:val="en-US"/>
        </w:rPr>
      </w:pPr>
      <w:r w:rsidRPr="00A953AE">
        <w:rPr>
          <w:lang w:val="en-US"/>
        </w:rPr>
        <w:t>E</w:t>
      </w:r>
      <w:r w:rsidR="006E23F2">
        <w:rPr>
          <w:lang w:val="en-US"/>
        </w:rPr>
        <w:t xml:space="preserve">-post: </w:t>
      </w:r>
      <w:permStart w:id="1524118700" w:edGrp="everyone"/>
      <w:r w:rsidR="00B53D97">
        <w:rPr>
          <w:lang w:val="en-US"/>
        </w:rPr>
        <w:fldChar w:fldCharType="begin">
          <w:ffData>
            <w:name w:val="Text9"/>
            <w:enabled/>
            <w:calcOnExit w:val="0"/>
            <w:statusText w:type="text" w:val="E-post"/>
            <w:textInput/>
          </w:ffData>
        </w:fldChar>
      </w:r>
      <w:bookmarkStart w:id="18" w:name="Text9"/>
      <w:r w:rsidR="00B53D97">
        <w:rPr>
          <w:lang w:val="en-US"/>
        </w:rPr>
        <w:instrText xml:space="preserve"> FORMTEXT </w:instrText>
      </w:r>
      <w:r w:rsidR="00B53D97">
        <w:rPr>
          <w:lang w:val="en-US"/>
        </w:rPr>
      </w:r>
      <w:r w:rsidR="00B53D97">
        <w:rPr>
          <w:lang w:val="en-US"/>
        </w:rPr>
        <w:fldChar w:fldCharType="separate"/>
      </w:r>
      <w:r w:rsidR="00B53D97">
        <w:rPr>
          <w:noProof/>
          <w:lang w:val="en-US"/>
        </w:rPr>
        <w:t> </w:t>
      </w:r>
      <w:r w:rsidR="00B53D97">
        <w:rPr>
          <w:noProof/>
          <w:lang w:val="en-US"/>
        </w:rPr>
        <w:t> </w:t>
      </w:r>
      <w:r w:rsidR="00B53D97">
        <w:rPr>
          <w:noProof/>
          <w:lang w:val="en-US"/>
        </w:rPr>
        <w:t> </w:t>
      </w:r>
      <w:r w:rsidR="00B53D97">
        <w:rPr>
          <w:noProof/>
          <w:lang w:val="en-US"/>
        </w:rPr>
        <w:t> </w:t>
      </w:r>
      <w:r w:rsidR="00B53D97">
        <w:rPr>
          <w:noProof/>
          <w:lang w:val="en-US"/>
        </w:rPr>
        <w:t> </w:t>
      </w:r>
      <w:r w:rsidR="00B53D97">
        <w:rPr>
          <w:lang w:val="en-US"/>
        </w:rPr>
        <w:fldChar w:fldCharType="end"/>
      </w:r>
      <w:bookmarkEnd w:id="18"/>
      <w:r w:rsidR="00091DAD">
        <w:rPr>
          <w:lang w:val="en-US"/>
        </w:rPr>
        <w:t xml:space="preserve"> </w:t>
      </w:r>
      <w:permEnd w:id="1524118700"/>
    </w:p>
    <w:p w14:paraId="6304643C" w14:textId="77777777" w:rsidR="008D7860" w:rsidRDefault="008D7860" w:rsidP="008D7860">
      <w:pPr>
        <w:pStyle w:val="Nr-Rubrik1"/>
        <w:numPr>
          <w:ilvl w:val="0"/>
          <w:numId w:val="33"/>
        </w:numPr>
      </w:pPr>
      <w:r>
        <w:t>Ändringar och tillägg</w:t>
      </w:r>
    </w:p>
    <w:p w14:paraId="3A863454" w14:textId="5231F425" w:rsidR="008D7860" w:rsidRDefault="008D7860" w:rsidP="008D7860">
      <w:pPr>
        <w:pStyle w:val="Normaltindrag"/>
      </w:pPr>
      <w:r>
        <w:t xml:space="preserve">Med undantag för vad som anges i punkt </w:t>
      </w:r>
      <w:r w:rsidR="001B378F">
        <w:t>3</w:t>
      </w:r>
      <w:r>
        <w:t xml:space="preserve"> ska ändringar av och tillägg till Avtalet vara skriftliga och undertecknade eller elektroniskt underskrivna av båda Parterna för att vara gällande.</w:t>
      </w:r>
    </w:p>
    <w:p w14:paraId="49924EE2" w14:textId="77777777" w:rsidR="008D7860" w:rsidRDefault="008D7860" w:rsidP="008D7860">
      <w:pPr>
        <w:pStyle w:val="Nr-Rubrik1"/>
        <w:numPr>
          <w:ilvl w:val="0"/>
          <w:numId w:val="33"/>
        </w:numPr>
      </w:pPr>
      <w:r>
        <w:lastRenderedPageBreak/>
        <w:t>Kostnader</w:t>
      </w:r>
    </w:p>
    <w:p w14:paraId="0CE9222D" w14:textId="77777777" w:rsidR="008D7860" w:rsidRDefault="008D7860" w:rsidP="008D7860">
      <w:pPr>
        <w:pStyle w:val="Normaltindrag"/>
      </w:pPr>
      <w:r>
        <w:t>Vardera Parten ska bära de kostnader och utlägg hänförliga till upprättandet, förhandlandet, ingåendet eller genomförandet av detta Avtal som Parten ådragit sig.</w:t>
      </w:r>
    </w:p>
    <w:p w14:paraId="66D0C54D" w14:textId="77777777" w:rsidR="008D7860" w:rsidRDefault="008D7860" w:rsidP="008D7860">
      <w:pPr>
        <w:pStyle w:val="Nr-Rubrik1"/>
        <w:numPr>
          <w:ilvl w:val="0"/>
          <w:numId w:val="33"/>
        </w:numPr>
      </w:pPr>
      <w:r>
        <w:t>Överlåtelse</w:t>
      </w:r>
    </w:p>
    <w:p w14:paraId="722E1A93" w14:textId="77777777" w:rsidR="008D7860" w:rsidRDefault="008D7860" w:rsidP="008D7860">
      <w:pPr>
        <w:pStyle w:val="Normaltindrag"/>
      </w:pPr>
      <w:r>
        <w:t>Part får inte helt eller delvis överlåta sina rättigheter eller skyldigheter enligt Avtalet.</w:t>
      </w:r>
    </w:p>
    <w:p w14:paraId="6DBE600D" w14:textId="77777777" w:rsidR="008D7860" w:rsidRDefault="008D7860" w:rsidP="008D7860">
      <w:pPr>
        <w:pStyle w:val="Nr-Rubrik1"/>
        <w:numPr>
          <w:ilvl w:val="0"/>
          <w:numId w:val="33"/>
        </w:numPr>
      </w:pPr>
      <w:r>
        <w:t>Tillämplig lag och tvister</w:t>
      </w:r>
    </w:p>
    <w:p w14:paraId="3B77CD3B" w14:textId="77777777" w:rsidR="008D7860" w:rsidRDefault="008D7860" w:rsidP="008D7860">
      <w:pPr>
        <w:pStyle w:val="Styckenr11"/>
        <w:numPr>
          <w:ilvl w:val="1"/>
          <w:numId w:val="33"/>
        </w:numPr>
        <w:tabs>
          <w:tab w:val="left" w:pos="1304"/>
        </w:tabs>
      </w:pPr>
      <w:r>
        <w:t>Avtal</w:t>
      </w:r>
      <w:r w:rsidR="007102B9">
        <w:t>et</w:t>
      </w:r>
      <w:r>
        <w:t xml:space="preserve"> ska tolkas och tillämpas i enlighet med svensk rätt. Svenska lagvalsregler ska dock inte vara tillämpliga.</w:t>
      </w:r>
    </w:p>
    <w:p w14:paraId="7E0929AB" w14:textId="77777777" w:rsidR="008D7860" w:rsidRDefault="008D7860" w:rsidP="008D7860">
      <w:pPr>
        <w:pStyle w:val="Styckenr11"/>
        <w:numPr>
          <w:ilvl w:val="1"/>
          <w:numId w:val="33"/>
        </w:numPr>
        <w:tabs>
          <w:tab w:val="left" w:pos="1304"/>
        </w:tabs>
      </w:pPr>
      <w:r>
        <w:t>Tvister angående tolkning eller tillämpning av Avtal</w:t>
      </w:r>
      <w:r w:rsidR="007102B9">
        <w:t>et</w:t>
      </w:r>
      <w:r>
        <w:t xml:space="preserve"> och därmed sammanhängande rättsförhållanden ska avgöras av allmän domstol med Stockholms tingsrätt som första instans.</w:t>
      </w:r>
    </w:p>
    <w:p w14:paraId="40909223" w14:textId="77777777" w:rsidR="008D7860" w:rsidRDefault="008D7860" w:rsidP="008D7860">
      <w:pPr>
        <w:spacing w:before="0"/>
        <w:jc w:val="center"/>
      </w:pPr>
      <w:r>
        <w:t>____________________</w:t>
      </w:r>
    </w:p>
    <w:p w14:paraId="05431CDD" w14:textId="77777777" w:rsidR="002D3F07" w:rsidRDefault="002D3F07">
      <w:pPr>
        <w:jc w:val="left"/>
      </w:pPr>
      <w:r>
        <w:br w:type="page"/>
      </w:r>
    </w:p>
    <w:p w14:paraId="7AB6FD15" w14:textId="5B938B9B" w:rsidR="008D7860" w:rsidRDefault="008D7860" w:rsidP="008D7860">
      <w:r>
        <w:lastRenderedPageBreak/>
        <w:t>Avtal</w:t>
      </w:r>
      <w:r w:rsidR="007102B9">
        <w:t>et</w:t>
      </w:r>
      <w:r>
        <w:t xml:space="preserve"> har upprättats i två exemplar nedan senast angivna datum, varav Parterna tagit var sitt.</w:t>
      </w:r>
    </w:p>
    <w:p w14:paraId="7C1FD22F" w14:textId="4ED92BCF" w:rsidR="006E23F2" w:rsidRDefault="006E23F2" w:rsidP="008D7860"/>
    <w:p w14:paraId="0DF2E081" w14:textId="77777777" w:rsidR="006E23F2" w:rsidRDefault="006E23F2" w:rsidP="008D7860"/>
    <w:tbl>
      <w:tblPr>
        <w:tblW w:w="8949" w:type="dxa"/>
        <w:tblLook w:val="04A0" w:firstRow="1" w:lastRow="0" w:firstColumn="1" w:lastColumn="0" w:noHBand="0" w:noVBand="1"/>
      </w:tblPr>
      <w:tblGrid>
        <w:gridCol w:w="5387"/>
        <w:gridCol w:w="3562"/>
      </w:tblGrid>
      <w:tr w:rsidR="008D7860" w14:paraId="600D9674" w14:textId="77777777" w:rsidTr="006E23F2">
        <w:tc>
          <w:tcPr>
            <w:tcW w:w="5387" w:type="dxa"/>
            <w:hideMark/>
          </w:tcPr>
          <w:p w14:paraId="591814AD" w14:textId="790DC554" w:rsidR="008D7860" w:rsidRDefault="00B642B0">
            <w:r>
              <w:t>Ort</w:t>
            </w:r>
            <w:r w:rsidR="00A25C0B">
              <w:t xml:space="preserve">: </w:t>
            </w:r>
            <w:permStart w:id="1951669008" w:edGrp="everyone"/>
            <w:r w:rsidR="00B53D97">
              <w:fldChar w:fldCharType="begin">
                <w:ffData>
                  <w:name w:val="Text10"/>
                  <w:enabled/>
                  <w:calcOnExit w:val="0"/>
                  <w:statusText w:type="text" w:val="Ort"/>
                  <w:textInput/>
                </w:ffData>
              </w:fldChar>
            </w:r>
            <w:bookmarkStart w:id="19" w:name="Text10"/>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19"/>
            <w:r w:rsidR="00A25C0B">
              <w:t xml:space="preserve"> </w:t>
            </w:r>
            <w:permEnd w:id="1951669008"/>
          </w:p>
        </w:tc>
        <w:tc>
          <w:tcPr>
            <w:tcW w:w="3562" w:type="dxa"/>
            <w:hideMark/>
          </w:tcPr>
          <w:p w14:paraId="0BDE090B" w14:textId="6B994D65" w:rsidR="008D7860" w:rsidRDefault="008D7860">
            <w:r>
              <w:t>Ort:</w:t>
            </w:r>
            <w:permStart w:id="71792130" w:edGrp="everyone"/>
            <w:r w:rsidR="00B53D97">
              <w:fldChar w:fldCharType="begin">
                <w:ffData>
                  <w:name w:val="Text12"/>
                  <w:enabled/>
                  <w:calcOnExit w:val="0"/>
                  <w:statusText w:type="text" w:val="Ort"/>
                  <w:textInput/>
                </w:ffData>
              </w:fldChar>
            </w:r>
            <w:bookmarkStart w:id="20" w:name="Text12"/>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20"/>
            <w:r w:rsidR="00A25C0B">
              <w:t xml:space="preserve"> </w:t>
            </w:r>
            <w:permEnd w:id="71792130"/>
          </w:p>
        </w:tc>
      </w:tr>
      <w:tr w:rsidR="008D7860" w14:paraId="43155644" w14:textId="77777777" w:rsidTr="006E23F2">
        <w:tc>
          <w:tcPr>
            <w:tcW w:w="5387" w:type="dxa"/>
            <w:hideMark/>
          </w:tcPr>
          <w:p w14:paraId="0451C779" w14:textId="53D13FDF" w:rsidR="008D7860" w:rsidRDefault="008D7860">
            <w:r>
              <w:t>Datum:</w:t>
            </w:r>
            <w:r w:rsidR="00A25C0B">
              <w:t xml:space="preserve"> </w:t>
            </w:r>
            <w:permStart w:id="1568557603" w:edGrp="everyone"/>
            <w:r w:rsidR="00B53D97">
              <w:fldChar w:fldCharType="begin">
                <w:ffData>
                  <w:name w:val="Text11"/>
                  <w:enabled/>
                  <w:calcOnExit w:val="0"/>
                  <w:statusText w:type="text" w:val="Datum"/>
                  <w:textInput/>
                </w:ffData>
              </w:fldChar>
            </w:r>
            <w:bookmarkStart w:id="21" w:name="Text11"/>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21"/>
            <w:r w:rsidR="00A25C0B">
              <w:t xml:space="preserve"> </w:t>
            </w:r>
            <w:permEnd w:id="1568557603"/>
          </w:p>
        </w:tc>
        <w:tc>
          <w:tcPr>
            <w:tcW w:w="3562" w:type="dxa"/>
            <w:hideMark/>
          </w:tcPr>
          <w:p w14:paraId="19E7A451" w14:textId="0BB5BF93" w:rsidR="008D7860" w:rsidRDefault="008D7860">
            <w:r>
              <w:t>Datum:</w:t>
            </w:r>
            <w:permStart w:id="2130511247" w:edGrp="everyone"/>
            <w:r w:rsidR="00B53D97">
              <w:fldChar w:fldCharType="begin">
                <w:ffData>
                  <w:name w:val="Text13"/>
                  <w:enabled/>
                  <w:calcOnExit w:val="0"/>
                  <w:statusText w:type="text" w:val="Datum"/>
                  <w:textInput/>
                </w:ffData>
              </w:fldChar>
            </w:r>
            <w:bookmarkStart w:id="22" w:name="Text13"/>
            <w:r w:rsidR="00B53D97">
              <w:instrText xml:space="preserve"> FORMTEXT </w:instrText>
            </w:r>
            <w:r w:rsidR="00B53D97">
              <w:fldChar w:fldCharType="separate"/>
            </w:r>
            <w:r w:rsidR="00B53D97">
              <w:rPr>
                <w:noProof/>
              </w:rPr>
              <w:t> </w:t>
            </w:r>
            <w:r w:rsidR="00B53D97">
              <w:rPr>
                <w:noProof/>
              </w:rPr>
              <w:t> </w:t>
            </w:r>
            <w:r w:rsidR="00B53D97">
              <w:rPr>
                <w:noProof/>
              </w:rPr>
              <w:t> </w:t>
            </w:r>
            <w:r w:rsidR="00B53D97">
              <w:rPr>
                <w:noProof/>
              </w:rPr>
              <w:t> </w:t>
            </w:r>
            <w:r w:rsidR="00B53D97">
              <w:rPr>
                <w:noProof/>
              </w:rPr>
              <w:t> </w:t>
            </w:r>
            <w:r w:rsidR="00B53D97">
              <w:fldChar w:fldCharType="end"/>
            </w:r>
            <w:bookmarkEnd w:id="22"/>
            <w:r w:rsidR="00A25C0B">
              <w:t xml:space="preserve"> </w:t>
            </w:r>
            <w:permEnd w:id="2130511247"/>
          </w:p>
          <w:p w14:paraId="505E0C93" w14:textId="399B67BE" w:rsidR="006E23F2" w:rsidRDefault="006E23F2"/>
        </w:tc>
      </w:tr>
      <w:tr w:rsidR="008D7860" w14:paraId="2CE83DB6" w14:textId="77777777" w:rsidTr="006E23F2">
        <w:tc>
          <w:tcPr>
            <w:tcW w:w="5387" w:type="dxa"/>
            <w:hideMark/>
          </w:tcPr>
          <w:p w14:paraId="249B5A01" w14:textId="709B5341" w:rsidR="008D7860" w:rsidRDefault="007D73AC">
            <w:r>
              <w:t>Myndigheten för digital förvaltning</w:t>
            </w:r>
          </w:p>
        </w:tc>
        <w:tc>
          <w:tcPr>
            <w:tcW w:w="3562" w:type="dxa"/>
          </w:tcPr>
          <w:p w14:paraId="6CF71E49" w14:textId="0A758CF4" w:rsidR="008D7860" w:rsidRDefault="00721110" w:rsidP="006E23F2">
            <w:r>
              <w:t>Intygsgiva</w:t>
            </w:r>
            <w:r w:rsidR="006E23F2">
              <w:t>ren</w:t>
            </w:r>
          </w:p>
          <w:p w14:paraId="6D1A8188" w14:textId="131A2481" w:rsidR="006E23F2" w:rsidRDefault="006E23F2" w:rsidP="006E23F2"/>
        </w:tc>
      </w:tr>
      <w:tr w:rsidR="008D7860" w14:paraId="58E6FC1A" w14:textId="77777777" w:rsidTr="006E23F2">
        <w:tc>
          <w:tcPr>
            <w:tcW w:w="5387" w:type="dxa"/>
            <w:hideMark/>
          </w:tcPr>
          <w:p w14:paraId="649439F8" w14:textId="77777777" w:rsidR="008D7860" w:rsidRDefault="008D7860">
            <w:r>
              <w:t>___________________________</w:t>
            </w:r>
          </w:p>
        </w:tc>
        <w:tc>
          <w:tcPr>
            <w:tcW w:w="3562" w:type="dxa"/>
            <w:hideMark/>
          </w:tcPr>
          <w:p w14:paraId="2580CA8B" w14:textId="77777777" w:rsidR="008D7860" w:rsidRDefault="008D7860">
            <w:r>
              <w:t>___________________________</w:t>
            </w:r>
          </w:p>
        </w:tc>
      </w:tr>
      <w:tr w:rsidR="008D7860" w:rsidRPr="00B642B0" w14:paraId="1BD92689" w14:textId="77777777" w:rsidTr="006E23F2">
        <w:tc>
          <w:tcPr>
            <w:tcW w:w="5387" w:type="dxa"/>
            <w:hideMark/>
          </w:tcPr>
          <w:p w14:paraId="306267D5" w14:textId="03CDD48F" w:rsidR="008D7860" w:rsidRPr="00B642B0" w:rsidRDefault="006E23F2">
            <w:pPr>
              <w:rPr>
                <w:i/>
              </w:rPr>
            </w:pPr>
            <w:r w:rsidRPr="00B642B0">
              <w:rPr>
                <w:i/>
              </w:rPr>
              <w:t>Namn och titel</w:t>
            </w:r>
          </w:p>
        </w:tc>
        <w:tc>
          <w:tcPr>
            <w:tcW w:w="3562" w:type="dxa"/>
            <w:hideMark/>
          </w:tcPr>
          <w:p w14:paraId="4A362FEB" w14:textId="52D366C3" w:rsidR="008D7860" w:rsidRPr="00B642B0" w:rsidRDefault="006E23F2">
            <w:pPr>
              <w:rPr>
                <w:i/>
              </w:rPr>
            </w:pPr>
            <w:r w:rsidRPr="00B642B0">
              <w:rPr>
                <w:i/>
              </w:rPr>
              <w:t>Namn och titel</w:t>
            </w:r>
          </w:p>
        </w:tc>
      </w:tr>
    </w:tbl>
    <w:p w14:paraId="74A81947" w14:textId="5931C238" w:rsidR="008D7860" w:rsidRDefault="008D7860" w:rsidP="002D223C">
      <w:pPr>
        <w:rPr>
          <w:i/>
        </w:rPr>
      </w:pPr>
    </w:p>
    <w:p w14:paraId="64F4B496" w14:textId="62AB1542" w:rsidR="002C339F" w:rsidRDefault="002C339F" w:rsidP="002D223C">
      <w:pPr>
        <w:rPr>
          <w:i/>
        </w:rPr>
      </w:pPr>
    </w:p>
    <w:p w14:paraId="585B80AF" w14:textId="77777777" w:rsidR="002C339F" w:rsidRDefault="002C339F" w:rsidP="002D223C">
      <w:pPr>
        <w:rPr>
          <w:i/>
        </w:rPr>
      </w:pPr>
    </w:p>
    <w:tbl>
      <w:tblPr>
        <w:tblW w:w="9572" w:type="dxa"/>
        <w:tblLook w:val="04A0" w:firstRow="1" w:lastRow="0" w:firstColumn="1" w:lastColumn="0" w:noHBand="0" w:noVBand="1"/>
      </w:tblPr>
      <w:tblGrid>
        <w:gridCol w:w="4786"/>
        <w:gridCol w:w="4786"/>
      </w:tblGrid>
      <w:tr w:rsidR="002C339F" w14:paraId="5AC7DE9B" w14:textId="77777777" w:rsidTr="002C339F">
        <w:tc>
          <w:tcPr>
            <w:tcW w:w="4786" w:type="dxa"/>
            <w:hideMark/>
          </w:tcPr>
          <w:p w14:paraId="0FE544E1" w14:textId="77777777" w:rsidR="002C339F" w:rsidRDefault="002C339F">
            <w:r>
              <w:t>___________________________</w:t>
            </w:r>
          </w:p>
        </w:tc>
        <w:tc>
          <w:tcPr>
            <w:tcW w:w="4786" w:type="dxa"/>
            <w:hideMark/>
          </w:tcPr>
          <w:p w14:paraId="69902AD3" w14:textId="77777777" w:rsidR="002C339F" w:rsidRDefault="002C339F">
            <w:r>
              <w:t>___________________________</w:t>
            </w:r>
          </w:p>
        </w:tc>
      </w:tr>
      <w:tr w:rsidR="002C339F" w14:paraId="794F51CB" w14:textId="77777777" w:rsidTr="002C339F">
        <w:tc>
          <w:tcPr>
            <w:tcW w:w="4786" w:type="dxa"/>
            <w:hideMark/>
          </w:tcPr>
          <w:p w14:paraId="40B3C71C" w14:textId="77777777" w:rsidR="002C339F" w:rsidRDefault="002C339F">
            <w:pPr>
              <w:rPr>
                <w:i/>
              </w:rPr>
            </w:pPr>
            <w:r>
              <w:rPr>
                <w:i/>
              </w:rPr>
              <w:t>Namnförtydligande</w:t>
            </w:r>
          </w:p>
        </w:tc>
        <w:tc>
          <w:tcPr>
            <w:tcW w:w="4786" w:type="dxa"/>
            <w:hideMark/>
          </w:tcPr>
          <w:p w14:paraId="4BEA5F1A" w14:textId="77777777" w:rsidR="002C339F" w:rsidRDefault="002C339F">
            <w:pPr>
              <w:rPr>
                <w:i/>
              </w:rPr>
            </w:pPr>
            <w:r>
              <w:rPr>
                <w:i/>
              </w:rPr>
              <w:t>Namnförtydligande</w:t>
            </w:r>
          </w:p>
        </w:tc>
      </w:tr>
    </w:tbl>
    <w:p w14:paraId="42984F37" w14:textId="77591FDB" w:rsidR="002C339F" w:rsidRPr="00B642B0" w:rsidRDefault="002C339F" w:rsidP="002D223C">
      <w:pPr>
        <w:rPr>
          <w:i/>
        </w:rPr>
      </w:pPr>
    </w:p>
    <w:p w14:paraId="4C74D6F1" w14:textId="35B32100" w:rsidR="002D3F07" w:rsidRDefault="002D3F07" w:rsidP="00FD6F53">
      <w:r>
        <w:t>Bilagor:</w:t>
      </w:r>
    </w:p>
    <w:p w14:paraId="3966AD4C" w14:textId="72FE41EA" w:rsidR="002D3F07" w:rsidRDefault="00E37AD4" w:rsidP="00FD6F53">
      <w:pPr>
        <w:pStyle w:val="Numreradlista"/>
        <w:numPr>
          <w:ilvl w:val="0"/>
          <w:numId w:val="35"/>
        </w:numPr>
        <w:jc w:val="left"/>
      </w:pPr>
      <w:bookmarkStart w:id="23" w:name="_Ref321946488"/>
      <w:r w:rsidRPr="002B0BD6">
        <w:t>Tillitsramverk</w:t>
      </w:r>
      <w:bookmarkEnd w:id="23"/>
      <w:r w:rsidRPr="002B0BD6">
        <w:t xml:space="preserve"> för </w:t>
      </w:r>
      <w:proofErr w:type="gramStart"/>
      <w:r w:rsidRPr="002B0BD6">
        <w:t>Svensk</w:t>
      </w:r>
      <w:proofErr w:type="gramEnd"/>
      <w:r w:rsidRPr="002B0BD6">
        <w:t xml:space="preserve"> e-legitimation</w:t>
      </w:r>
      <w:r w:rsidR="002D3F07">
        <w:br/>
      </w:r>
    </w:p>
    <w:p w14:paraId="33131CF8" w14:textId="3405DCD6" w:rsidR="00E37AD4" w:rsidRPr="004A0D92" w:rsidRDefault="002B0BD6" w:rsidP="002B0BD6">
      <w:pPr>
        <w:pStyle w:val="Numreradlista"/>
        <w:numPr>
          <w:ilvl w:val="0"/>
          <w:numId w:val="19"/>
        </w:numPr>
        <w:jc w:val="left"/>
      </w:pPr>
      <w:bookmarkStart w:id="24" w:name="_Ref321946924"/>
      <w:r w:rsidRPr="002B0BD6">
        <w:t>Myndigheten för digital förvaltnings interna föreskrifter om ändringsrutiner för Svensk e-legitimation, Sweden Connect och valfrihetssystem för elektronisk identifiering</w:t>
      </w:r>
      <w:bookmarkEnd w:id="24"/>
      <w:r w:rsidR="00E37AD4">
        <w:br/>
      </w:r>
    </w:p>
    <w:p w14:paraId="001F10A9" w14:textId="481D1BF9" w:rsidR="002D3F07" w:rsidRDefault="002B0BD6" w:rsidP="002B0BD6">
      <w:pPr>
        <w:pStyle w:val="Numreradlista"/>
        <w:numPr>
          <w:ilvl w:val="0"/>
          <w:numId w:val="19"/>
        </w:numPr>
      </w:pPr>
      <w:r>
        <w:t>Rapporteringsrutiner</w:t>
      </w:r>
    </w:p>
    <w:sectPr w:rsidR="002D3F07" w:rsidSect="00BE3902">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2835" w:right="1418" w:bottom="1701" w:left="1701" w:header="1418"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5337" w14:textId="77777777" w:rsidR="000F0B3B" w:rsidRDefault="000F0B3B">
      <w:r>
        <w:separator/>
      </w:r>
    </w:p>
    <w:p w14:paraId="0C294D22" w14:textId="77777777" w:rsidR="000F0B3B" w:rsidRDefault="000F0B3B"/>
  </w:endnote>
  <w:endnote w:type="continuationSeparator" w:id="0">
    <w:p w14:paraId="14CEEAE0" w14:textId="77777777" w:rsidR="000F0B3B" w:rsidRDefault="000F0B3B">
      <w:r>
        <w:continuationSeparator/>
      </w:r>
    </w:p>
    <w:p w14:paraId="61155C6E" w14:textId="77777777" w:rsidR="000F0B3B" w:rsidRDefault="000F0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SKVKFMSYMB">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21DA" w14:textId="77777777" w:rsidR="00EE7ACF" w:rsidRDefault="00EE7ACF">
    <w:pPr>
      <w:pStyle w:val="Sidfot"/>
    </w:pPr>
  </w:p>
  <w:p w14:paraId="4AAF608B" w14:textId="77777777" w:rsidR="00422A29" w:rsidRDefault="00422A2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248684"/>
      <w:docPartObj>
        <w:docPartGallery w:val="Page Numbers (Bottom of Page)"/>
        <w:docPartUnique/>
      </w:docPartObj>
    </w:sdtPr>
    <w:sdtEndPr/>
    <w:sdtContent>
      <w:sdt>
        <w:sdtPr>
          <w:id w:val="1728636285"/>
          <w:docPartObj>
            <w:docPartGallery w:val="Page Numbers (Top of Page)"/>
            <w:docPartUnique/>
          </w:docPartObj>
        </w:sdtPr>
        <w:sdtEndPr/>
        <w:sdtContent>
          <w:p w14:paraId="432377BB" w14:textId="0A0B5781" w:rsidR="0070763A" w:rsidRDefault="0070763A">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3E7EE0">
              <w:rPr>
                <w:b/>
                <w:bCs/>
                <w:noProof/>
              </w:rPr>
              <w:t>1</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E7EE0">
              <w:rPr>
                <w:b/>
                <w:bCs/>
                <w:noProof/>
              </w:rPr>
              <w:t>8</w:t>
            </w:r>
            <w:r>
              <w:rPr>
                <w:b/>
                <w:bCs/>
                <w:sz w:val="24"/>
                <w:szCs w:val="24"/>
              </w:rPr>
              <w:fldChar w:fldCharType="end"/>
            </w:r>
          </w:p>
        </w:sdtContent>
      </w:sdt>
    </w:sdtContent>
  </w:sdt>
  <w:p w14:paraId="405CC324" w14:textId="77777777" w:rsidR="00422A29" w:rsidRDefault="00422A29" w:rsidP="00BE3902">
    <w:pPr>
      <w:ind w:left="851" w:hanging="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E475" w14:textId="77777777" w:rsidR="00EE7ACF" w:rsidRDefault="00EE7ACF">
    <w:pPr>
      <w:pStyle w:val="Sidfot"/>
    </w:pPr>
  </w:p>
  <w:p w14:paraId="5C5F228F" w14:textId="77777777" w:rsidR="00422A29" w:rsidRDefault="00422A2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59628" w14:textId="77777777" w:rsidR="002F19D8" w:rsidRDefault="002F19D8">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0070773"/>
      <w:docPartObj>
        <w:docPartGallery w:val="Page Numbers (Bottom of Page)"/>
        <w:docPartUnique/>
      </w:docPartObj>
    </w:sdtPr>
    <w:sdtEndPr/>
    <w:sdtContent>
      <w:sdt>
        <w:sdtPr>
          <w:id w:val="-2065548192"/>
          <w:docPartObj>
            <w:docPartGallery w:val="Page Numbers (Top of Page)"/>
            <w:docPartUnique/>
          </w:docPartObj>
        </w:sdtPr>
        <w:sdtEndPr/>
        <w:sdtContent>
          <w:p w14:paraId="43142B76" w14:textId="6E36582F" w:rsidR="0070763A" w:rsidRDefault="0070763A">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E024BB">
              <w:rPr>
                <w:b/>
                <w:bCs/>
                <w:noProof/>
              </w:rPr>
              <w:t>8</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E024BB">
              <w:rPr>
                <w:b/>
                <w:bCs/>
                <w:noProof/>
              </w:rPr>
              <w:t>8</w:t>
            </w:r>
            <w:r>
              <w:rPr>
                <w:b/>
                <w:bCs/>
                <w:sz w:val="24"/>
                <w:szCs w:val="24"/>
              </w:rPr>
              <w:fldChar w:fldCharType="end"/>
            </w:r>
          </w:p>
        </w:sdtContent>
      </w:sdt>
    </w:sdtContent>
  </w:sdt>
  <w:p w14:paraId="5E12C23E" w14:textId="77777777" w:rsidR="002F19D8" w:rsidRDefault="002F19D8">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927239"/>
      <w:docPartObj>
        <w:docPartGallery w:val="Page Numbers (Bottom of Page)"/>
        <w:docPartUnique/>
      </w:docPartObj>
    </w:sdtPr>
    <w:sdtEndPr/>
    <w:sdtContent>
      <w:sdt>
        <w:sdtPr>
          <w:id w:val="-1819493673"/>
          <w:docPartObj>
            <w:docPartGallery w:val="Page Numbers (Top of Page)"/>
            <w:docPartUnique/>
          </w:docPartObj>
        </w:sdtPr>
        <w:sdtEndPr/>
        <w:sdtContent>
          <w:p w14:paraId="1651684A" w14:textId="6655AE6A" w:rsidR="0070763A" w:rsidRDefault="0070763A">
            <w:pPr>
              <w:pStyle w:val="Sidfot"/>
              <w:jc w:val="center"/>
            </w:pPr>
            <w:r>
              <w:t xml:space="preserve">Sida </w:t>
            </w:r>
            <w:r>
              <w:rPr>
                <w:b/>
                <w:bCs/>
                <w:sz w:val="24"/>
                <w:szCs w:val="24"/>
              </w:rPr>
              <w:fldChar w:fldCharType="begin"/>
            </w:r>
            <w:r>
              <w:rPr>
                <w:b/>
                <w:bCs/>
              </w:rPr>
              <w:instrText>PAGE</w:instrText>
            </w:r>
            <w:r>
              <w:rPr>
                <w:b/>
                <w:bCs/>
                <w:sz w:val="24"/>
                <w:szCs w:val="24"/>
              </w:rPr>
              <w:fldChar w:fldCharType="separate"/>
            </w:r>
            <w:r w:rsidR="003E7EE0">
              <w:rPr>
                <w:b/>
                <w:bCs/>
                <w:noProof/>
              </w:rPr>
              <w:t>2</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E7EE0">
              <w:rPr>
                <w:b/>
                <w:bCs/>
                <w:noProof/>
              </w:rPr>
              <w:t>8</w:t>
            </w:r>
            <w:r>
              <w:rPr>
                <w:b/>
                <w:bCs/>
                <w:sz w:val="24"/>
                <w:szCs w:val="24"/>
              </w:rPr>
              <w:fldChar w:fldCharType="end"/>
            </w:r>
          </w:p>
        </w:sdtContent>
      </w:sdt>
    </w:sdtContent>
  </w:sdt>
  <w:p w14:paraId="5F58700F" w14:textId="03EBB2D7" w:rsidR="002F19D8" w:rsidRPr="00BE3902" w:rsidRDefault="002F19D8" w:rsidP="00BE39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51572" w14:textId="77777777" w:rsidR="000F0B3B" w:rsidRDefault="000F0B3B" w:rsidP="00E461EE">
      <w:pPr>
        <w:spacing w:before="60"/>
      </w:pPr>
      <w:r>
        <w:separator/>
      </w:r>
    </w:p>
    <w:p w14:paraId="179460FA" w14:textId="77777777" w:rsidR="000F0B3B" w:rsidRDefault="000F0B3B"/>
  </w:footnote>
  <w:footnote w:type="continuationSeparator" w:id="0">
    <w:p w14:paraId="1DE9CBE7" w14:textId="77777777" w:rsidR="000F0B3B" w:rsidRDefault="000F0B3B">
      <w:r>
        <w:continuationSeparator/>
      </w:r>
    </w:p>
    <w:p w14:paraId="2D4024ED" w14:textId="77777777" w:rsidR="000F0B3B" w:rsidRDefault="000F0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5D0C" w14:textId="77777777" w:rsidR="00EE7ACF" w:rsidRDefault="00EE7ACF">
    <w:pPr>
      <w:pStyle w:val="Sidhuvud"/>
    </w:pPr>
  </w:p>
  <w:p w14:paraId="0EC3920B" w14:textId="77777777" w:rsidR="00422A29" w:rsidRDefault="00422A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DA12" w14:textId="54CE9D6B" w:rsidR="002802D9" w:rsidRPr="004568CC" w:rsidRDefault="002802D9" w:rsidP="002802D9">
    <w:pPr>
      <w:spacing w:before="0" w:line="240" w:lineRule="atLeast"/>
      <w:jc w:val="right"/>
      <w:rPr>
        <w:rFonts w:asciiTheme="majorHAnsi" w:hAnsiTheme="majorHAnsi"/>
        <w:sz w:val="18"/>
        <w:szCs w:val="18"/>
      </w:rPr>
    </w:pPr>
  </w:p>
  <w:p w14:paraId="21AC8EBC" w14:textId="69DA74F2" w:rsidR="002802D9" w:rsidRDefault="00A046BB" w:rsidP="002802D9">
    <w:pPr>
      <w:spacing w:before="0" w:line="240" w:lineRule="atLeast"/>
      <w:jc w:val="right"/>
      <w:rPr>
        <w:rFonts w:asciiTheme="majorHAnsi" w:hAnsiTheme="majorHAnsi"/>
        <w:sz w:val="18"/>
        <w:szCs w:val="18"/>
      </w:rPr>
    </w:pPr>
    <w:r w:rsidRPr="00EE7ACF">
      <w:rPr>
        <w:rFonts w:ascii="SKVKFMSYMB" w:hAnsi="SKVKFMSYMB"/>
        <w:noProof/>
        <w:sz w:val="64"/>
        <w:szCs w:val="64"/>
        <w:lang w:eastAsia="sv-SE"/>
      </w:rPr>
      <w:drawing>
        <wp:anchor distT="0" distB="0" distL="114300" distR="114300" simplePos="0" relativeHeight="251666432" behindDoc="0" locked="0" layoutInCell="1" allowOverlap="1" wp14:anchorId="33794EC6" wp14:editId="1D290F10">
          <wp:simplePos x="0" y="0"/>
          <wp:positionH relativeFrom="column">
            <wp:posOffset>0</wp:posOffset>
          </wp:positionH>
          <wp:positionV relativeFrom="page">
            <wp:posOffset>763905</wp:posOffset>
          </wp:positionV>
          <wp:extent cx="3240000" cy="496800"/>
          <wp:effectExtent l="0" t="0" r="0" b="0"/>
          <wp:wrapNone/>
          <wp:docPr id="6" name="Bildobjekt 6" descr="DIGG - Myndigheten för digital förval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_rgb_30mm_3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2400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sz w:val="18"/>
        <w:szCs w:val="18"/>
      </w:rPr>
      <w:t>Diarienummer:</w:t>
    </w:r>
    <w:r w:rsidR="00415D22">
      <w:rPr>
        <w:rFonts w:asciiTheme="majorHAnsi" w:hAnsiTheme="majorHAnsi"/>
        <w:sz w:val="18"/>
        <w:szCs w:val="18"/>
      </w:rPr>
      <w:t xml:space="preserve"> </w:t>
    </w:r>
    <w:proofErr w:type="gramStart"/>
    <w:r w:rsidR="004140C6" w:rsidRPr="004140C6">
      <w:rPr>
        <w:rFonts w:asciiTheme="majorHAnsi" w:hAnsiTheme="majorHAnsi"/>
        <w:color w:val="000000" w:themeColor="text1" w:themeShade="80"/>
        <w:sz w:val="18"/>
        <w:szCs w:val="18"/>
      </w:rPr>
      <w:t>2021-216</w:t>
    </w:r>
    <w:proofErr w:type="gramEnd"/>
    <w:r w:rsidRPr="004140C6">
      <w:rPr>
        <w:rFonts w:asciiTheme="majorHAnsi" w:hAnsiTheme="majorHAnsi"/>
        <w:color w:val="000000" w:themeColor="text1" w:themeShade="80"/>
        <w:sz w:val="18"/>
        <w:szCs w:val="18"/>
      </w:rPr>
      <w:t xml:space="preserve"> </w:t>
    </w:r>
  </w:p>
  <w:p w14:paraId="3C1462CA" w14:textId="4B61E229" w:rsidR="00415D22" w:rsidRDefault="00415D22" w:rsidP="002802D9">
    <w:pPr>
      <w:spacing w:before="0" w:line="240" w:lineRule="atLeast"/>
      <w:jc w:val="right"/>
      <w:rPr>
        <w:rFonts w:asciiTheme="majorHAnsi" w:hAnsiTheme="majorHAnsi"/>
        <w:sz w:val="18"/>
        <w:szCs w:val="18"/>
      </w:rPr>
    </w:pPr>
    <w:r>
      <w:rPr>
        <w:rFonts w:asciiTheme="majorHAnsi" w:hAnsiTheme="majorHAnsi"/>
        <w:sz w:val="18"/>
        <w:szCs w:val="18"/>
      </w:rPr>
      <w:t>Version: 2021-02-0</w:t>
    </w:r>
    <w:r w:rsidR="0087763F">
      <w:rPr>
        <w:rFonts w:asciiTheme="majorHAnsi" w:hAnsiTheme="majorHAnsi"/>
        <w:sz w:val="18"/>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2029" w14:textId="77777777" w:rsidR="00EE7ACF" w:rsidRDefault="00EE7ACF">
    <w:pPr>
      <w:pStyle w:val="Sidhuvud"/>
    </w:pPr>
  </w:p>
  <w:p w14:paraId="620F8615" w14:textId="77777777" w:rsidR="00422A29" w:rsidRDefault="00422A2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5FB36" w14:textId="0A9883BF" w:rsidR="001272F0" w:rsidRDefault="001272F0" w:rsidP="001272F0">
    <w:pPr>
      <w:spacing w:before="0" w:line="240" w:lineRule="atLeast"/>
      <w:jc w:val="left"/>
      <w:rPr>
        <w:rFonts w:asciiTheme="majorHAnsi" w:hAnsiTheme="majorHAnsi"/>
        <w:sz w:val="18"/>
        <w:szCs w:val="18"/>
      </w:rPr>
    </w:pPr>
  </w:p>
  <w:p w14:paraId="3FB18935" w14:textId="1802F9C0" w:rsidR="001272F0" w:rsidRDefault="001272F0" w:rsidP="001272F0">
    <w:pPr>
      <w:spacing w:before="0" w:line="240" w:lineRule="atLeast"/>
      <w:ind w:left="284"/>
      <w:jc w:val="left"/>
      <w:rPr>
        <w:rFonts w:asciiTheme="majorHAnsi" w:hAnsiTheme="majorHAnsi"/>
        <w:sz w:val="18"/>
        <w:szCs w:val="18"/>
      </w:rPr>
    </w:pPr>
    <w:r w:rsidRPr="00EE7ACF">
      <w:rPr>
        <w:rFonts w:ascii="SKVKFMSYMB" w:hAnsi="SKVKFMSYMB"/>
        <w:noProof/>
        <w:sz w:val="64"/>
        <w:szCs w:val="64"/>
        <w:lang w:eastAsia="sv-SE"/>
      </w:rPr>
      <w:drawing>
        <wp:anchor distT="0" distB="0" distL="114300" distR="114300" simplePos="0" relativeHeight="251663360" behindDoc="0" locked="0" layoutInCell="1" allowOverlap="1" wp14:anchorId="2101903D" wp14:editId="1CECEE8D">
          <wp:simplePos x="0" y="0"/>
          <wp:positionH relativeFrom="margin">
            <wp:posOffset>85061</wp:posOffset>
          </wp:positionH>
          <wp:positionV relativeFrom="page">
            <wp:posOffset>825500</wp:posOffset>
          </wp:positionV>
          <wp:extent cx="1519200" cy="496800"/>
          <wp:effectExtent l="0" t="0" r="5080" b="0"/>
          <wp:wrapNone/>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_rgb_30mm_300dpi"/>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19200" cy="49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0EFB21" w14:textId="0D6F14BD" w:rsidR="002802D9" w:rsidRDefault="002802D9" w:rsidP="001272F0">
    <w:pPr>
      <w:spacing w:before="0" w:line="240" w:lineRule="atLeast"/>
      <w:jc w:val="left"/>
      <w:rPr>
        <w:rFonts w:asciiTheme="majorHAnsi" w:hAnsiTheme="majorHAnsi"/>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41716" w14:textId="2EDE9E6D" w:rsidR="002802D9" w:rsidRPr="004568CC" w:rsidRDefault="00BE3902" w:rsidP="00626059">
    <w:pPr>
      <w:spacing w:before="0" w:line="240" w:lineRule="atLeast"/>
      <w:ind w:left="-851" w:right="6518" w:firstLine="142"/>
      <w:jc w:val="right"/>
      <w:rPr>
        <w:rFonts w:asciiTheme="majorHAnsi" w:hAnsiTheme="majorHAnsi"/>
        <w:sz w:val="18"/>
        <w:szCs w:val="18"/>
      </w:rPr>
    </w:pPr>
    <w:r>
      <w:rPr>
        <w:rFonts w:asciiTheme="majorHAnsi" w:hAnsiTheme="majorHAnsi"/>
        <w:noProof/>
        <w:sz w:val="18"/>
        <w:szCs w:val="18"/>
        <w:lang w:eastAsia="sv-SE"/>
      </w:rPr>
      <w:drawing>
        <wp:inline distT="0" distB="0" distL="0" distR="0" wp14:anchorId="7550BB99" wp14:editId="40FD688E">
          <wp:extent cx="1518285" cy="499745"/>
          <wp:effectExtent l="0" t="0" r="5715" b="0"/>
          <wp:docPr id="33" name="Bildobjekt 33" descr="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499745"/>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2EB3" w14:textId="38554B81" w:rsidR="00FF7B07" w:rsidRPr="00626059" w:rsidRDefault="00626059" w:rsidP="00794AF5">
    <w:pPr>
      <w:pStyle w:val="Sidhuvud"/>
      <w:ind w:right="7936"/>
      <w:jc w:val="center"/>
    </w:pPr>
    <w:r>
      <w:rPr>
        <w:noProof/>
        <w:lang w:eastAsia="sv-SE"/>
      </w:rPr>
      <w:drawing>
        <wp:anchor distT="0" distB="0" distL="114300" distR="114300" simplePos="0" relativeHeight="251664384" behindDoc="0" locked="0" layoutInCell="1" allowOverlap="1" wp14:anchorId="343EFCA0" wp14:editId="61E52D1D">
          <wp:simplePos x="0" y="0"/>
          <wp:positionH relativeFrom="column">
            <wp:posOffset>1270</wp:posOffset>
          </wp:positionH>
          <wp:positionV relativeFrom="page">
            <wp:posOffset>901700</wp:posOffset>
          </wp:positionV>
          <wp:extent cx="1518285" cy="499745"/>
          <wp:effectExtent l="0" t="0" r="5715" b="0"/>
          <wp:wrapTopAndBottom/>
          <wp:docPr id="32" name="Bildobjekt 32" descr="DI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85" cy="499745"/>
                  </a:xfrm>
                  <a:prstGeom prst="rect">
                    <a:avLst/>
                  </a:prstGeom>
                  <a:noFill/>
                </pic:spPr>
              </pic:pic>
            </a:graphicData>
          </a:graphic>
        </wp:anchor>
      </w:drawing>
    </w:r>
    <w:r w:rsidR="00794AF5">
      <w:tab/>
    </w:r>
    <w:r w:rsidR="00BE3902">
      <w:tab/>
    </w:r>
    <w:r w:rsidR="00BE3902">
      <w:tab/>
    </w:r>
    <w:r w:rsidR="00BE390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D6E8F2"/>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CC8599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C204ACD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00C4FFA"/>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75A1188"/>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D8EB18"/>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4E081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76D8C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DE7D7E"/>
    <w:lvl w:ilvl="0">
      <w:start w:val="1"/>
      <w:numFmt w:val="decimal"/>
      <w:pStyle w:val="Numreradlista"/>
      <w:lvlText w:val="%1."/>
      <w:lvlJc w:val="left"/>
      <w:pPr>
        <w:tabs>
          <w:tab w:val="num" w:pos="851"/>
        </w:tabs>
        <w:ind w:left="851" w:hanging="851"/>
      </w:pPr>
      <w:rPr>
        <w:rFonts w:hint="default"/>
      </w:rPr>
    </w:lvl>
  </w:abstractNum>
  <w:abstractNum w:abstractNumId="9" w15:restartNumberingAfterBreak="0">
    <w:nsid w:val="FFFFFF89"/>
    <w:multiLevelType w:val="singleLevel"/>
    <w:tmpl w:val="19A66FF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DB7172"/>
    <w:multiLevelType w:val="multilevel"/>
    <w:tmpl w:val="430EDD46"/>
    <w:name w:val="Setterwalls2"/>
    <w:numStyleLink w:val="NumRubrik"/>
  </w:abstractNum>
  <w:abstractNum w:abstractNumId="11" w15:restartNumberingAfterBreak="0">
    <w:nsid w:val="0B7E1F8D"/>
    <w:multiLevelType w:val="multilevel"/>
    <w:tmpl w:val="EEA02286"/>
    <w:lvl w:ilvl="0">
      <w:start w:val="1"/>
      <w:numFmt w:val="upperLetter"/>
      <w:lvlText w:val="Bilaga %1"/>
      <w:lvlJc w:val="left"/>
      <w:pPr>
        <w:tabs>
          <w:tab w:val="num" w:pos="1985"/>
        </w:tabs>
        <w:ind w:left="1985" w:hanging="774"/>
      </w:pPr>
      <w:rPr>
        <w:rFonts w:hint="default"/>
        <w:b w:val="0"/>
        <w:i/>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2" w15:restartNumberingAfterBreak="0">
    <w:nsid w:val="0BA84ABF"/>
    <w:multiLevelType w:val="multilevel"/>
    <w:tmpl w:val="EEDABC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3" w15:restartNumberingAfterBreak="0">
    <w:nsid w:val="119B1D4A"/>
    <w:multiLevelType w:val="multilevel"/>
    <w:tmpl w:val="A8321A9A"/>
    <w:lvl w:ilvl="0">
      <w:start w:val="1"/>
      <w:numFmt w:val="lowerLetter"/>
      <w:pStyle w:val="a-lista"/>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14" w15:restartNumberingAfterBreak="0">
    <w:nsid w:val="154A7441"/>
    <w:multiLevelType w:val="hybridMultilevel"/>
    <w:tmpl w:val="43EAF9C6"/>
    <w:lvl w:ilvl="0" w:tplc="FDECFDA6">
      <w:start w:val="1"/>
      <w:numFmt w:val="upperLetter"/>
      <w:lvlText w:val="Bilaga %1"/>
      <w:lvlJc w:val="left"/>
      <w:pPr>
        <w:ind w:left="1571" w:hanging="360"/>
      </w:pPr>
      <w:rPr>
        <w:rFonts w:hint="default"/>
        <w:b w:val="0"/>
        <w:i/>
      </w:rPr>
    </w:lvl>
    <w:lvl w:ilvl="1" w:tplc="738C5AE6" w:tentative="1">
      <w:start w:val="1"/>
      <w:numFmt w:val="lowerLetter"/>
      <w:lvlText w:val="%2."/>
      <w:lvlJc w:val="left"/>
      <w:pPr>
        <w:ind w:left="2291" w:hanging="360"/>
      </w:pPr>
    </w:lvl>
    <w:lvl w:ilvl="2" w:tplc="988228F2" w:tentative="1">
      <w:start w:val="1"/>
      <w:numFmt w:val="lowerRoman"/>
      <w:lvlText w:val="%3."/>
      <w:lvlJc w:val="right"/>
      <w:pPr>
        <w:ind w:left="3011" w:hanging="180"/>
      </w:pPr>
    </w:lvl>
    <w:lvl w:ilvl="3" w:tplc="145690CE" w:tentative="1">
      <w:start w:val="1"/>
      <w:numFmt w:val="decimal"/>
      <w:lvlText w:val="%4."/>
      <w:lvlJc w:val="left"/>
      <w:pPr>
        <w:ind w:left="3731" w:hanging="360"/>
      </w:pPr>
    </w:lvl>
    <w:lvl w:ilvl="4" w:tplc="A7C48B5A" w:tentative="1">
      <w:start w:val="1"/>
      <w:numFmt w:val="lowerLetter"/>
      <w:lvlText w:val="%5."/>
      <w:lvlJc w:val="left"/>
      <w:pPr>
        <w:ind w:left="4451" w:hanging="360"/>
      </w:pPr>
    </w:lvl>
    <w:lvl w:ilvl="5" w:tplc="9C18CC2E" w:tentative="1">
      <w:start w:val="1"/>
      <w:numFmt w:val="lowerRoman"/>
      <w:lvlText w:val="%6."/>
      <w:lvlJc w:val="right"/>
      <w:pPr>
        <w:ind w:left="5171" w:hanging="180"/>
      </w:pPr>
    </w:lvl>
    <w:lvl w:ilvl="6" w:tplc="97E00EF6" w:tentative="1">
      <w:start w:val="1"/>
      <w:numFmt w:val="decimal"/>
      <w:lvlText w:val="%7."/>
      <w:lvlJc w:val="left"/>
      <w:pPr>
        <w:ind w:left="5891" w:hanging="360"/>
      </w:pPr>
    </w:lvl>
    <w:lvl w:ilvl="7" w:tplc="5240D2C2" w:tentative="1">
      <w:start w:val="1"/>
      <w:numFmt w:val="lowerLetter"/>
      <w:lvlText w:val="%8."/>
      <w:lvlJc w:val="left"/>
      <w:pPr>
        <w:ind w:left="6611" w:hanging="360"/>
      </w:pPr>
    </w:lvl>
    <w:lvl w:ilvl="8" w:tplc="0244514A" w:tentative="1">
      <w:start w:val="1"/>
      <w:numFmt w:val="lowerRoman"/>
      <w:lvlText w:val="%9."/>
      <w:lvlJc w:val="right"/>
      <w:pPr>
        <w:ind w:left="7331" w:hanging="180"/>
      </w:pPr>
    </w:lvl>
  </w:abstractNum>
  <w:abstractNum w:abstractNumId="15" w15:restartNumberingAfterBreak="0">
    <w:nsid w:val="216D7CE5"/>
    <w:multiLevelType w:val="multilevel"/>
    <w:tmpl w:val="9D5C6252"/>
    <w:styleLink w:val="Setterwallspunktlista"/>
    <w:lvl w:ilvl="0">
      <w:start w:val="1"/>
      <w:numFmt w:val="bullet"/>
      <w:lvlText w:val=""/>
      <w:lvlJc w:val="left"/>
      <w:pPr>
        <w:tabs>
          <w:tab w:val="num" w:pos="851"/>
        </w:tabs>
        <w:ind w:left="1418" w:hanging="567"/>
      </w:pPr>
      <w:rPr>
        <w:rFonts w:ascii="Symbol" w:hAnsi="Symbol" w:hint="default"/>
      </w:rPr>
    </w:lvl>
    <w:lvl w:ilvl="1">
      <w:start w:val="1"/>
      <w:numFmt w:val="bullet"/>
      <w:lvlText w:val="o"/>
      <w:lvlJc w:val="left"/>
      <w:pPr>
        <w:tabs>
          <w:tab w:val="num" w:pos="1418"/>
        </w:tabs>
        <w:ind w:left="1985" w:hanging="567"/>
      </w:pPr>
      <w:rPr>
        <w:rFonts w:ascii="Courier New" w:hAnsi="Courier New" w:hint="default"/>
      </w:rPr>
    </w:lvl>
    <w:lvl w:ilvl="2">
      <w:start w:val="1"/>
      <w:numFmt w:val="bullet"/>
      <w:lvlText w:val=""/>
      <w:lvlJc w:val="left"/>
      <w:pPr>
        <w:tabs>
          <w:tab w:val="num" w:pos="1985"/>
        </w:tabs>
        <w:ind w:left="2552" w:hanging="567"/>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16455A"/>
    <w:multiLevelType w:val="multilevel"/>
    <w:tmpl w:val="430EDD46"/>
    <w:numStyleLink w:val="NumRubrik"/>
  </w:abstractNum>
  <w:abstractNum w:abstractNumId="17" w15:restartNumberingAfterBreak="0">
    <w:nsid w:val="45C85A7E"/>
    <w:multiLevelType w:val="multilevel"/>
    <w:tmpl w:val="3D38E72E"/>
    <w:lvl w:ilvl="0">
      <w:start w:val="1"/>
      <w:numFmt w:val="decimal"/>
      <w:pStyle w:val="Nr-Rubrik1"/>
      <w:lvlText w:val="%1."/>
      <w:lvlJc w:val="left"/>
      <w:pPr>
        <w:ind w:left="851" w:hanging="851"/>
      </w:pPr>
      <w:rPr>
        <w:rFonts w:hint="default"/>
      </w:rPr>
    </w:lvl>
    <w:lvl w:ilvl="1">
      <w:start w:val="1"/>
      <w:numFmt w:val="decimal"/>
      <w:pStyle w:val="Nr-Rubrik2"/>
      <w:lvlText w:val="%1.%2"/>
      <w:lvlJc w:val="left"/>
      <w:pPr>
        <w:ind w:left="851" w:hanging="851"/>
      </w:pPr>
      <w:rPr>
        <w:rFonts w:hint="default"/>
      </w:rPr>
    </w:lvl>
    <w:lvl w:ilvl="2">
      <w:start w:val="1"/>
      <w:numFmt w:val="decimal"/>
      <w:pStyle w:val="Nr-Rubrik3"/>
      <w:lvlText w:val="%1.%2.%3"/>
      <w:lvlJc w:val="left"/>
      <w:pPr>
        <w:ind w:left="851" w:hanging="851"/>
      </w:pPr>
      <w:rPr>
        <w:rFonts w:hint="default"/>
      </w:rPr>
    </w:lvl>
    <w:lvl w:ilvl="3">
      <w:start w:val="1"/>
      <w:numFmt w:val="decimal"/>
      <w:pStyle w:val="Nr-Rubrik4"/>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8" w15:restartNumberingAfterBreak="0">
    <w:nsid w:val="6D3A1782"/>
    <w:multiLevelType w:val="multilevel"/>
    <w:tmpl w:val="430EDD46"/>
    <w:styleLink w:val="NumRubrik"/>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9" w15:restartNumberingAfterBreak="0">
    <w:nsid w:val="6F402A37"/>
    <w:multiLevelType w:val="multilevel"/>
    <w:tmpl w:val="AA16844E"/>
    <w:styleLink w:val="Setterwallsnumreradlista"/>
    <w:lvl w:ilvl="0">
      <w:start w:val="1"/>
      <w:numFmt w:val="decimal"/>
      <w:lvlText w:val="%1."/>
      <w:lvlJc w:val="left"/>
      <w:pPr>
        <w:ind w:left="851" w:hanging="851"/>
      </w:pPr>
      <w:rPr>
        <w:rFonts w:hint="default"/>
      </w:rPr>
    </w:lvl>
    <w:lvl w:ilvl="1">
      <w:start w:val="1"/>
      <w:numFmt w:val="none"/>
      <w:lvlText w:val=""/>
      <w:lvlJc w:val="left"/>
      <w:pPr>
        <w:ind w:left="851" w:hanging="851"/>
      </w:pPr>
      <w:rPr>
        <w:rFonts w:hint="default"/>
      </w:rPr>
    </w:lvl>
    <w:lvl w:ilvl="2">
      <w:start w:val="1"/>
      <w:numFmt w:val="none"/>
      <w:lvlText w:val=""/>
      <w:lvlJc w:val="left"/>
      <w:pPr>
        <w:ind w:left="851" w:hanging="851"/>
      </w:pPr>
      <w:rPr>
        <w:rFonts w:hint="default"/>
      </w:rPr>
    </w:lvl>
    <w:lvl w:ilvl="3">
      <w:start w:val="1"/>
      <w:numFmt w:val="none"/>
      <w:lvlText w:val=""/>
      <w:lvlJc w:val="left"/>
      <w:pPr>
        <w:ind w:left="851" w:hanging="851"/>
      </w:pPr>
      <w:rPr>
        <w:rFonts w:hint="default"/>
      </w:rPr>
    </w:lvl>
    <w:lvl w:ilvl="4">
      <w:start w:val="1"/>
      <w:numFmt w:val="none"/>
      <w:lvlRestart w:val="1"/>
      <w:lvlText w:val=""/>
      <w:lvlJc w:val="left"/>
      <w:pPr>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46D3987"/>
    <w:multiLevelType w:val="multilevel"/>
    <w:tmpl w:val="91ACDFD8"/>
    <w:lvl w:ilvl="0">
      <w:start w:val="1"/>
      <w:numFmt w:val="lowerRoman"/>
      <w:pStyle w:val="i-lista"/>
      <w:lvlText w:val="(%1)"/>
      <w:lvlJc w:val="left"/>
      <w:pPr>
        <w:tabs>
          <w:tab w:val="num" w:pos="1418"/>
        </w:tabs>
        <w:ind w:left="1985" w:hanging="567"/>
      </w:pPr>
      <w:rPr>
        <w:rFonts w:hint="default"/>
      </w:rPr>
    </w:lvl>
    <w:lvl w:ilvl="1">
      <w:start w:val="1"/>
      <w:numFmt w:val="lowerLetter"/>
      <w:lvlText w:val="%2)"/>
      <w:lvlJc w:val="left"/>
      <w:pPr>
        <w:tabs>
          <w:tab w:val="num" w:pos="1418"/>
        </w:tabs>
        <w:ind w:left="1985" w:hanging="567"/>
      </w:pPr>
      <w:rPr>
        <w:rFonts w:hint="default"/>
      </w:rPr>
    </w:lvl>
    <w:lvl w:ilvl="2">
      <w:start w:val="1"/>
      <w:numFmt w:val="lowerRoman"/>
      <w:lvlText w:val="%3)"/>
      <w:lvlJc w:val="left"/>
      <w:pPr>
        <w:tabs>
          <w:tab w:val="num" w:pos="1418"/>
        </w:tabs>
        <w:ind w:left="1985" w:hanging="567"/>
      </w:pPr>
      <w:rPr>
        <w:rFonts w:hint="default"/>
      </w:rPr>
    </w:lvl>
    <w:lvl w:ilvl="3">
      <w:start w:val="1"/>
      <w:numFmt w:val="decimal"/>
      <w:lvlText w:val="(%4)"/>
      <w:lvlJc w:val="left"/>
      <w:pPr>
        <w:tabs>
          <w:tab w:val="num" w:pos="1418"/>
        </w:tabs>
        <w:ind w:left="1985" w:hanging="567"/>
      </w:pPr>
      <w:rPr>
        <w:rFonts w:hint="default"/>
      </w:rPr>
    </w:lvl>
    <w:lvl w:ilvl="4">
      <w:start w:val="1"/>
      <w:numFmt w:val="lowerLetter"/>
      <w:lvlText w:val="(%5)"/>
      <w:lvlJc w:val="left"/>
      <w:pPr>
        <w:tabs>
          <w:tab w:val="num" w:pos="1418"/>
        </w:tabs>
        <w:ind w:left="1985"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tabs>
          <w:tab w:val="num" w:pos="1418"/>
        </w:tabs>
        <w:ind w:left="1985" w:hanging="567"/>
      </w:pPr>
      <w:rPr>
        <w:rFonts w:hint="default"/>
      </w:rPr>
    </w:lvl>
    <w:lvl w:ilvl="7">
      <w:start w:val="1"/>
      <w:numFmt w:val="lowerLetter"/>
      <w:lvlText w:val="%8."/>
      <w:lvlJc w:val="left"/>
      <w:pPr>
        <w:tabs>
          <w:tab w:val="num" w:pos="1418"/>
        </w:tabs>
        <w:ind w:left="1985" w:hanging="567"/>
      </w:pPr>
      <w:rPr>
        <w:rFonts w:hint="default"/>
      </w:rPr>
    </w:lvl>
    <w:lvl w:ilvl="8">
      <w:start w:val="1"/>
      <w:numFmt w:val="lowerRoman"/>
      <w:lvlText w:val="%9."/>
      <w:lvlJc w:val="left"/>
      <w:pPr>
        <w:tabs>
          <w:tab w:val="num" w:pos="1418"/>
        </w:tabs>
        <w:ind w:left="1985" w:hanging="567"/>
      </w:pPr>
      <w:rPr>
        <w:rFonts w:hint="default"/>
      </w:rPr>
    </w:lvl>
  </w:abstractNum>
  <w:num w:numId="1">
    <w:abstractNumId w:val="19"/>
  </w:num>
  <w:num w:numId="2">
    <w:abstractNumId w:val="9"/>
  </w:num>
  <w:num w:numId="3">
    <w:abstractNumId w:val="15"/>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12"/>
  </w:num>
  <w:num w:numId="13">
    <w:abstractNumId w:val="16"/>
  </w:num>
  <w:num w:numId="14">
    <w:abstractNumId w:val="8"/>
  </w:num>
  <w:num w:numId="15">
    <w:abstractNumId w:val="13"/>
  </w:num>
  <w:num w:numId="16">
    <w:abstractNumId w:val="20"/>
  </w:num>
  <w:num w:numId="17">
    <w:abstractNumId w:val="18"/>
  </w:num>
  <w:num w:numId="18">
    <w:abstractNumId w:val="17"/>
  </w:num>
  <w:num w:numId="19">
    <w:abstractNumId w:val="8"/>
    <w:lvlOverride w:ilvl="0">
      <w:startOverride w:val="1"/>
    </w:lvlOverride>
  </w:num>
  <w:num w:numId="20">
    <w:abstractNumId w:val="8"/>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11"/>
  </w:num>
  <w:num w:numId="32">
    <w:abstractNumId w:val="8"/>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num>
  <w:num w:numId="35">
    <w:abstractNumId w:val="8"/>
    <w:lvlOverride w:ilvl="0">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mirrorMargins/>
  <w:activeWritingStyle w:appName="MSWord" w:lang="de-DE" w:vendorID="9" w:dllVersion="512" w:checkStyle="1"/>
  <w:activeWritingStyle w:appName="MSWord" w:lang="sv-SE" w:vendorID="0" w:dllVersion="512" w:checkStyle="1"/>
  <w:activeWritingStyle w:appName="MSWord" w:lang="fr-FR" w:vendorID="9" w:dllVersion="512" w:checkStyle="1"/>
  <w:activeWritingStyle w:appName="MSWord" w:lang="sv-SE" w:vendorID="666" w:dllVersion="513" w:checkStyle="1"/>
  <w:activeWritingStyle w:appName="MSWord" w:lang="sv-SE" w:vendorID="22"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51"/>
  <w:autoHyphenation/>
  <w:hyphenationZone w:val="28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C26"/>
    <w:rsid w:val="000017B5"/>
    <w:rsid w:val="000054C7"/>
    <w:rsid w:val="00007DA8"/>
    <w:rsid w:val="000121F8"/>
    <w:rsid w:val="00012E0A"/>
    <w:rsid w:val="00012E6E"/>
    <w:rsid w:val="00013EE7"/>
    <w:rsid w:val="000151A5"/>
    <w:rsid w:val="000160B8"/>
    <w:rsid w:val="00016EAF"/>
    <w:rsid w:val="0002059A"/>
    <w:rsid w:val="00023018"/>
    <w:rsid w:val="00023D9F"/>
    <w:rsid w:val="00024180"/>
    <w:rsid w:val="00024870"/>
    <w:rsid w:val="000248F0"/>
    <w:rsid w:val="0002508E"/>
    <w:rsid w:val="00025E6D"/>
    <w:rsid w:val="00027482"/>
    <w:rsid w:val="00027641"/>
    <w:rsid w:val="00027DCF"/>
    <w:rsid w:val="00030155"/>
    <w:rsid w:val="0003049E"/>
    <w:rsid w:val="00031480"/>
    <w:rsid w:val="00031B06"/>
    <w:rsid w:val="00033C08"/>
    <w:rsid w:val="00036486"/>
    <w:rsid w:val="00041603"/>
    <w:rsid w:val="00041BB4"/>
    <w:rsid w:val="00041E05"/>
    <w:rsid w:val="00043B28"/>
    <w:rsid w:val="00043D8B"/>
    <w:rsid w:val="000444DF"/>
    <w:rsid w:val="00044554"/>
    <w:rsid w:val="000459A2"/>
    <w:rsid w:val="000468B6"/>
    <w:rsid w:val="00050A50"/>
    <w:rsid w:val="00051449"/>
    <w:rsid w:val="00051FA7"/>
    <w:rsid w:val="00053061"/>
    <w:rsid w:val="00053FD7"/>
    <w:rsid w:val="0005747F"/>
    <w:rsid w:val="000602E8"/>
    <w:rsid w:val="000612DF"/>
    <w:rsid w:val="000633F1"/>
    <w:rsid w:val="00064C14"/>
    <w:rsid w:val="00065789"/>
    <w:rsid w:val="000657DD"/>
    <w:rsid w:val="0006588F"/>
    <w:rsid w:val="00067C17"/>
    <w:rsid w:val="00070960"/>
    <w:rsid w:val="000746E6"/>
    <w:rsid w:val="0007530A"/>
    <w:rsid w:val="00080586"/>
    <w:rsid w:val="00087FB8"/>
    <w:rsid w:val="00091DAD"/>
    <w:rsid w:val="000932B4"/>
    <w:rsid w:val="00093690"/>
    <w:rsid w:val="0009400F"/>
    <w:rsid w:val="000962E0"/>
    <w:rsid w:val="00097CF4"/>
    <w:rsid w:val="000A2647"/>
    <w:rsid w:val="000A48EA"/>
    <w:rsid w:val="000A5616"/>
    <w:rsid w:val="000A5B64"/>
    <w:rsid w:val="000B2D73"/>
    <w:rsid w:val="000B3C55"/>
    <w:rsid w:val="000B44E6"/>
    <w:rsid w:val="000B514A"/>
    <w:rsid w:val="000B551F"/>
    <w:rsid w:val="000B5B4F"/>
    <w:rsid w:val="000B72FA"/>
    <w:rsid w:val="000C0640"/>
    <w:rsid w:val="000C2AB9"/>
    <w:rsid w:val="000C5F0D"/>
    <w:rsid w:val="000C7D04"/>
    <w:rsid w:val="000D0242"/>
    <w:rsid w:val="000D21A2"/>
    <w:rsid w:val="000D5718"/>
    <w:rsid w:val="000D670B"/>
    <w:rsid w:val="000D70F6"/>
    <w:rsid w:val="000D795B"/>
    <w:rsid w:val="000E0CF7"/>
    <w:rsid w:val="000E218A"/>
    <w:rsid w:val="000E3E51"/>
    <w:rsid w:val="000E3F4E"/>
    <w:rsid w:val="000E4C9A"/>
    <w:rsid w:val="000E50D6"/>
    <w:rsid w:val="000E53B8"/>
    <w:rsid w:val="000E562B"/>
    <w:rsid w:val="000F0B3B"/>
    <w:rsid w:val="00100444"/>
    <w:rsid w:val="0010096D"/>
    <w:rsid w:val="00102D4D"/>
    <w:rsid w:val="00103641"/>
    <w:rsid w:val="001053CB"/>
    <w:rsid w:val="00114844"/>
    <w:rsid w:val="001204AC"/>
    <w:rsid w:val="0012350B"/>
    <w:rsid w:val="00125222"/>
    <w:rsid w:val="0012646B"/>
    <w:rsid w:val="00126728"/>
    <w:rsid w:val="00126B01"/>
    <w:rsid w:val="001271D0"/>
    <w:rsid w:val="001272F0"/>
    <w:rsid w:val="001278E2"/>
    <w:rsid w:val="00127FB3"/>
    <w:rsid w:val="001422E5"/>
    <w:rsid w:val="00142367"/>
    <w:rsid w:val="001425C1"/>
    <w:rsid w:val="00143952"/>
    <w:rsid w:val="0014596D"/>
    <w:rsid w:val="00147BF7"/>
    <w:rsid w:val="0015184D"/>
    <w:rsid w:val="00152C4C"/>
    <w:rsid w:val="00157EF5"/>
    <w:rsid w:val="0016025C"/>
    <w:rsid w:val="00161035"/>
    <w:rsid w:val="0016138A"/>
    <w:rsid w:val="00162A49"/>
    <w:rsid w:val="00166DA5"/>
    <w:rsid w:val="00166E42"/>
    <w:rsid w:val="00170380"/>
    <w:rsid w:val="00171B6E"/>
    <w:rsid w:val="00173A7A"/>
    <w:rsid w:val="00174177"/>
    <w:rsid w:val="00174961"/>
    <w:rsid w:val="00176163"/>
    <w:rsid w:val="00181065"/>
    <w:rsid w:val="00181207"/>
    <w:rsid w:val="00183B21"/>
    <w:rsid w:val="001844DF"/>
    <w:rsid w:val="001848C6"/>
    <w:rsid w:val="00185ED9"/>
    <w:rsid w:val="00187814"/>
    <w:rsid w:val="00187D3B"/>
    <w:rsid w:val="00191133"/>
    <w:rsid w:val="00191225"/>
    <w:rsid w:val="001917E6"/>
    <w:rsid w:val="0019480D"/>
    <w:rsid w:val="00194BD0"/>
    <w:rsid w:val="001A0354"/>
    <w:rsid w:val="001A0A0F"/>
    <w:rsid w:val="001A26A5"/>
    <w:rsid w:val="001A2A46"/>
    <w:rsid w:val="001A5AB6"/>
    <w:rsid w:val="001B0EAD"/>
    <w:rsid w:val="001B378F"/>
    <w:rsid w:val="001B572B"/>
    <w:rsid w:val="001B5C67"/>
    <w:rsid w:val="001B69D4"/>
    <w:rsid w:val="001C14A4"/>
    <w:rsid w:val="001C15ED"/>
    <w:rsid w:val="001C269E"/>
    <w:rsid w:val="001C4B4B"/>
    <w:rsid w:val="001C7162"/>
    <w:rsid w:val="001C7B3F"/>
    <w:rsid w:val="001D21BA"/>
    <w:rsid w:val="001D25E4"/>
    <w:rsid w:val="001D5A6C"/>
    <w:rsid w:val="001D79EE"/>
    <w:rsid w:val="001E3E98"/>
    <w:rsid w:val="001E4DF1"/>
    <w:rsid w:val="001E5271"/>
    <w:rsid w:val="001E552D"/>
    <w:rsid w:val="001E6A74"/>
    <w:rsid w:val="001E730F"/>
    <w:rsid w:val="001E74A6"/>
    <w:rsid w:val="001F1593"/>
    <w:rsid w:val="001F1C77"/>
    <w:rsid w:val="001F5D72"/>
    <w:rsid w:val="002003BF"/>
    <w:rsid w:val="00200817"/>
    <w:rsid w:val="002033DD"/>
    <w:rsid w:val="00210D9A"/>
    <w:rsid w:val="00213986"/>
    <w:rsid w:val="00216DD9"/>
    <w:rsid w:val="00223095"/>
    <w:rsid w:val="00223273"/>
    <w:rsid w:val="0022542E"/>
    <w:rsid w:val="00226F14"/>
    <w:rsid w:val="0022722C"/>
    <w:rsid w:val="00227D90"/>
    <w:rsid w:val="00230D47"/>
    <w:rsid w:val="00231D7A"/>
    <w:rsid w:val="002321DF"/>
    <w:rsid w:val="00235704"/>
    <w:rsid w:val="00237C5F"/>
    <w:rsid w:val="00241E2B"/>
    <w:rsid w:val="0024351F"/>
    <w:rsid w:val="00244D3D"/>
    <w:rsid w:val="00245FBD"/>
    <w:rsid w:val="00246263"/>
    <w:rsid w:val="00247484"/>
    <w:rsid w:val="00247B17"/>
    <w:rsid w:val="002518E6"/>
    <w:rsid w:val="00256461"/>
    <w:rsid w:val="00257F6F"/>
    <w:rsid w:val="00262C98"/>
    <w:rsid w:val="002643A7"/>
    <w:rsid w:val="0026571F"/>
    <w:rsid w:val="00266418"/>
    <w:rsid w:val="0026673D"/>
    <w:rsid w:val="002706D9"/>
    <w:rsid w:val="00272C8A"/>
    <w:rsid w:val="00274186"/>
    <w:rsid w:val="002749F8"/>
    <w:rsid w:val="00277DDF"/>
    <w:rsid w:val="00277FC4"/>
    <w:rsid w:val="002802D9"/>
    <w:rsid w:val="00281C92"/>
    <w:rsid w:val="002839CD"/>
    <w:rsid w:val="00283F22"/>
    <w:rsid w:val="00285273"/>
    <w:rsid w:val="002873F0"/>
    <w:rsid w:val="00287478"/>
    <w:rsid w:val="00297627"/>
    <w:rsid w:val="002A15CA"/>
    <w:rsid w:val="002A279D"/>
    <w:rsid w:val="002A349A"/>
    <w:rsid w:val="002A60EE"/>
    <w:rsid w:val="002A745E"/>
    <w:rsid w:val="002B0BD6"/>
    <w:rsid w:val="002B1162"/>
    <w:rsid w:val="002B145F"/>
    <w:rsid w:val="002B3591"/>
    <w:rsid w:val="002B410B"/>
    <w:rsid w:val="002B475D"/>
    <w:rsid w:val="002B4F1E"/>
    <w:rsid w:val="002B5E88"/>
    <w:rsid w:val="002B6A9B"/>
    <w:rsid w:val="002C3280"/>
    <w:rsid w:val="002C339F"/>
    <w:rsid w:val="002C3477"/>
    <w:rsid w:val="002D047C"/>
    <w:rsid w:val="002D080C"/>
    <w:rsid w:val="002D223C"/>
    <w:rsid w:val="002D2920"/>
    <w:rsid w:val="002D323C"/>
    <w:rsid w:val="002D3F07"/>
    <w:rsid w:val="002D5F71"/>
    <w:rsid w:val="002D628A"/>
    <w:rsid w:val="002D7A79"/>
    <w:rsid w:val="002E0426"/>
    <w:rsid w:val="002E13EE"/>
    <w:rsid w:val="002E44D9"/>
    <w:rsid w:val="002E6845"/>
    <w:rsid w:val="002F1018"/>
    <w:rsid w:val="002F19D8"/>
    <w:rsid w:val="002F400E"/>
    <w:rsid w:val="002F67B3"/>
    <w:rsid w:val="00300E3B"/>
    <w:rsid w:val="00303988"/>
    <w:rsid w:val="0030566F"/>
    <w:rsid w:val="00310E75"/>
    <w:rsid w:val="00313B76"/>
    <w:rsid w:val="0031712F"/>
    <w:rsid w:val="003210D0"/>
    <w:rsid w:val="003251C5"/>
    <w:rsid w:val="00327B48"/>
    <w:rsid w:val="003302F4"/>
    <w:rsid w:val="00330496"/>
    <w:rsid w:val="003318DE"/>
    <w:rsid w:val="00331DE1"/>
    <w:rsid w:val="0033547E"/>
    <w:rsid w:val="0033595C"/>
    <w:rsid w:val="00337278"/>
    <w:rsid w:val="0034106B"/>
    <w:rsid w:val="00343052"/>
    <w:rsid w:val="00343506"/>
    <w:rsid w:val="00345400"/>
    <w:rsid w:val="00345411"/>
    <w:rsid w:val="00346B9B"/>
    <w:rsid w:val="00351A63"/>
    <w:rsid w:val="00352AA3"/>
    <w:rsid w:val="00353F69"/>
    <w:rsid w:val="0035536B"/>
    <w:rsid w:val="00363C02"/>
    <w:rsid w:val="003678A9"/>
    <w:rsid w:val="00370856"/>
    <w:rsid w:val="00370E53"/>
    <w:rsid w:val="00371E15"/>
    <w:rsid w:val="00374B38"/>
    <w:rsid w:val="00375C15"/>
    <w:rsid w:val="003767FF"/>
    <w:rsid w:val="003775C0"/>
    <w:rsid w:val="00382A0E"/>
    <w:rsid w:val="003853E2"/>
    <w:rsid w:val="00386306"/>
    <w:rsid w:val="003875CA"/>
    <w:rsid w:val="00387AED"/>
    <w:rsid w:val="00393169"/>
    <w:rsid w:val="00394714"/>
    <w:rsid w:val="003965F9"/>
    <w:rsid w:val="0039687D"/>
    <w:rsid w:val="00397239"/>
    <w:rsid w:val="00397914"/>
    <w:rsid w:val="003A0193"/>
    <w:rsid w:val="003A019D"/>
    <w:rsid w:val="003A1C0E"/>
    <w:rsid w:val="003A4811"/>
    <w:rsid w:val="003A637B"/>
    <w:rsid w:val="003A66A6"/>
    <w:rsid w:val="003A69D5"/>
    <w:rsid w:val="003B2CD7"/>
    <w:rsid w:val="003B39EF"/>
    <w:rsid w:val="003C020E"/>
    <w:rsid w:val="003C2266"/>
    <w:rsid w:val="003C3125"/>
    <w:rsid w:val="003C518C"/>
    <w:rsid w:val="003D2312"/>
    <w:rsid w:val="003D2CE2"/>
    <w:rsid w:val="003D3CB9"/>
    <w:rsid w:val="003D3D87"/>
    <w:rsid w:val="003D4838"/>
    <w:rsid w:val="003D5494"/>
    <w:rsid w:val="003E0003"/>
    <w:rsid w:val="003E3308"/>
    <w:rsid w:val="003E36EA"/>
    <w:rsid w:val="003E4445"/>
    <w:rsid w:val="003E4A66"/>
    <w:rsid w:val="003E636D"/>
    <w:rsid w:val="003E7EE0"/>
    <w:rsid w:val="003F08AB"/>
    <w:rsid w:val="003F7B85"/>
    <w:rsid w:val="00400088"/>
    <w:rsid w:val="00401B5F"/>
    <w:rsid w:val="00402C03"/>
    <w:rsid w:val="00403260"/>
    <w:rsid w:val="00403D82"/>
    <w:rsid w:val="0040696D"/>
    <w:rsid w:val="00406A29"/>
    <w:rsid w:val="00407A78"/>
    <w:rsid w:val="00407DCF"/>
    <w:rsid w:val="004140C6"/>
    <w:rsid w:val="004146F3"/>
    <w:rsid w:val="0041592E"/>
    <w:rsid w:val="00415C63"/>
    <w:rsid w:val="00415D22"/>
    <w:rsid w:val="00415E09"/>
    <w:rsid w:val="004163FF"/>
    <w:rsid w:val="004174C4"/>
    <w:rsid w:val="0041782B"/>
    <w:rsid w:val="00417F79"/>
    <w:rsid w:val="00422A29"/>
    <w:rsid w:val="00422E8B"/>
    <w:rsid w:val="00423375"/>
    <w:rsid w:val="004254C3"/>
    <w:rsid w:val="00426BEB"/>
    <w:rsid w:val="00435C22"/>
    <w:rsid w:val="004362F7"/>
    <w:rsid w:val="004362F8"/>
    <w:rsid w:val="00437892"/>
    <w:rsid w:val="00437E6B"/>
    <w:rsid w:val="0044010A"/>
    <w:rsid w:val="00442839"/>
    <w:rsid w:val="004439D5"/>
    <w:rsid w:val="00445210"/>
    <w:rsid w:val="00452079"/>
    <w:rsid w:val="004549D7"/>
    <w:rsid w:val="004579A2"/>
    <w:rsid w:val="00460DE1"/>
    <w:rsid w:val="004630F6"/>
    <w:rsid w:val="00463175"/>
    <w:rsid w:val="00463DE8"/>
    <w:rsid w:val="004647C9"/>
    <w:rsid w:val="004655EB"/>
    <w:rsid w:val="00466606"/>
    <w:rsid w:val="00466E04"/>
    <w:rsid w:val="00467939"/>
    <w:rsid w:val="00471CC3"/>
    <w:rsid w:val="00472886"/>
    <w:rsid w:val="00476C26"/>
    <w:rsid w:val="004772B0"/>
    <w:rsid w:val="00481384"/>
    <w:rsid w:val="00481978"/>
    <w:rsid w:val="00485AFD"/>
    <w:rsid w:val="00485EB1"/>
    <w:rsid w:val="00492159"/>
    <w:rsid w:val="00492A4C"/>
    <w:rsid w:val="00492E53"/>
    <w:rsid w:val="004938D5"/>
    <w:rsid w:val="00495C14"/>
    <w:rsid w:val="00496852"/>
    <w:rsid w:val="004A0113"/>
    <w:rsid w:val="004A04A2"/>
    <w:rsid w:val="004A12D8"/>
    <w:rsid w:val="004A2B4B"/>
    <w:rsid w:val="004A3E31"/>
    <w:rsid w:val="004A5CFD"/>
    <w:rsid w:val="004A6155"/>
    <w:rsid w:val="004A77A0"/>
    <w:rsid w:val="004B0427"/>
    <w:rsid w:val="004B0477"/>
    <w:rsid w:val="004B10B1"/>
    <w:rsid w:val="004B16E7"/>
    <w:rsid w:val="004B2B86"/>
    <w:rsid w:val="004B3B7B"/>
    <w:rsid w:val="004B6D0D"/>
    <w:rsid w:val="004B7562"/>
    <w:rsid w:val="004C246F"/>
    <w:rsid w:val="004C2AEB"/>
    <w:rsid w:val="004C4B4B"/>
    <w:rsid w:val="004C5CFD"/>
    <w:rsid w:val="004D14B0"/>
    <w:rsid w:val="004D3D96"/>
    <w:rsid w:val="004D5A55"/>
    <w:rsid w:val="004D5B5F"/>
    <w:rsid w:val="004E3452"/>
    <w:rsid w:val="004E4360"/>
    <w:rsid w:val="004F0557"/>
    <w:rsid w:val="004F08CA"/>
    <w:rsid w:val="004F15AA"/>
    <w:rsid w:val="004F277E"/>
    <w:rsid w:val="004F4C6A"/>
    <w:rsid w:val="00501356"/>
    <w:rsid w:val="005015AB"/>
    <w:rsid w:val="00501BEB"/>
    <w:rsid w:val="005059B4"/>
    <w:rsid w:val="00506055"/>
    <w:rsid w:val="0050795B"/>
    <w:rsid w:val="00507999"/>
    <w:rsid w:val="00511209"/>
    <w:rsid w:val="00514B3D"/>
    <w:rsid w:val="0051533F"/>
    <w:rsid w:val="0051657A"/>
    <w:rsid w:val="00517F32"/>
    <w:rsid w:val="00520562"/>
    <w:rsid w:val="00522587"/>
    <w:rsid w:val="00523902"/>
    <w:rsid w:val="00524CD6"/>
    <w:rsid w:val="00525098"/>
    <w:rsid w:val="005254EA"/>
    <w:rsid w:val="00526850"/>
    <w:rsid w:val="005307F1"/>
    <w:rsid w:val="00535680"/>
    <w:rsid w:val="00542F18"/>
    <w:rsid w:val="0054368F"/>
    <w:rsid w:val="005448F6"/>
    <w:rsid w:val="0055140A"/>
    <w:rsid w:val="005524F8"/>
    <w:rsid w:val="00553FC0"/>
    <w:rsid w:val="00557251"/>
    <w:rsid w:val="0056051D"/>
    <w:rsid w:val="00565035"/>
    <w:rsid w:val="00567C0D"/>
    <w:rsid w:val="00573F1F"/>
    <w:rsid w:val="00577825"/>
    <w:rsid w:val="00580C36"/>
    <w:rsid w:val="005811BE"/>
    <w:rsid w:val="00582198"/>
    <w:rsid w:val="0058304F"/>
    <w:rsid w:val="0058376F"/>
    <w:rsid w:val="00584D15"/>
    <w:rsid w:val="00585478"/>
    <w:rsid w:val="005864EF"/>
    <w:rsid w:val="00591850"/>
    <w:rsid w:val="005922BB"/>
    <w:rsid w:val="005933AA"/>
    <w:rsid w:val="00594221"/>
    <w:rsid w:val="00596189"/>
    <w:rsid w:val="0059709C"/>
    <w:rsid w:val="005A06F1"/>
    <w:rsid w:val="005A34EE"/>
    <w:rsid w:val="005A58A3"/>
    <w:rsid w:val="005A6A29"/>
    <w:rsid w:val="005A7372"/>
    <w:rsid w:val="005B18E4"/>
    <w:rsid w:val="005B2661"/>
    <w:rsid w:val="005B3490"/>
    <w:rsid w:val="005B40CD"/>
    <w:rsid w:val="005B4B38"/>
    <w:rsid w:val="005B5AC2"/>
    <w:rsid w:val="005C0025"/>
    <w:rsid w:val="005C1E50"/>
    <w:rsid w:val="005C1FE6"/>
    <w:rsid w:val="005C20EE"/>
    <w:rsid w:val="005C2256"/>
    <w:rsid w:val="005C29A4"/>
    <w:rsid w:val="005C3AF4"/>
    <w:rsid w:val="005C3DB4"/>
    <w:rsid w:val="005C6188"/>
    <w:rsid w:val="005D10D4"/>
    <w:rsid w:val="005D464B"/>
    <w:rsid w:val="005E1877"/>
    <w:rsid w:val="005E2251"/>
    <w:rsid w:val="005E471D"/>
    <w:rsid w:val="005E58BB"/>
    <w:rsid w:val="005E7356"/>
    <w:rsid w:val="005E7BF2"/>
    <w:rsid w:val="005F05A2"/>
    <w:rsid w:val="005F2194"/>
    <w:rsid w:val="005F25C1"/>
    <w:rsid w:val="005F29ED"/>
    <w:rsid w:val="005F2E2A"/>
    <w:rsid w:val="005F621D"/>
    <w:rsid w:val="0060150A"/>
    <w:rsid w:val="0060291F"/>
    <w:rsid w:val="006041FD"/>
    <w:rsid w:val="00604602"/>
    <w:rsid w:val="00604FF8"/>
    <w:rsid w:val="006064BF"/>
    <w:rsid w:val="0060679B"/>
    <w:rsid w:val="006110F1"/>
    <w:rsid w:val="0061133C"/>
    <w:rsid w:val="00612748"/>
    <w:rsid w:val="00612D6D"/>
    <w:rsid w:val="00613A5B"/>
    <w:rsid w:val="00613EF3"/>
    <w:rsid w:val="006149B9"/>
    <w:rsid w:val="00614D99"/>
    <w:rsid w:val="00620C56"/>
    <w:rsid w:val="0062277C"/>
    <w:rsid w:val="006257E2"/>
    <w:rsid w:val="006258C5"/>
    <w:rsid w:val="00626059"/>
    <w:rsid w:val="00626812"/>
    <w:rsid w:val="00626E30"/>
    <w:rsid w:val="006308C4"/>
    <w:rsid w:val="00631EB6"/>
    <w:rsid w:val="0063318D"/>
    <w:rsid w:val="00635DD3"/>
    <w:rsid w:val="006401F3"/>
    <w:rsid w:val="00640AF1"/>
    <w:rsid w:val="00641424"/>
    <w:rsid w:val="0064372F"/>
    <w:rsid w:val="006472BB"/>
    <w:rsid w:val="00647401"/>
    <w:rsid w:val="00650EE6"/>
    <w:rsid w:val="0065292A"/>
    <w:rsid w:val="00652BDD"/>
    <w:rsid w:val="00653344"/>
    <w:rsid w:val="0065377F"/>
    <w:rsid w:val="00660348"/>
    <w:rsid w:val="00661A27"/>
    <w:rsid w:val="0066245C"/>
    <w:rsid w:val="006640F0"/>
    <w:rsid w:val="006662DB"/>
    <w:rsid w:val="00666657"/>
    <w:rsid w:val="0067273D"/>
    <w:rsid w:val="006761AD"/>
    <w:rsid w:val="0068284C"/>
    <w:rsid w:val="0068597B"/>
    <w:rsid w:val="0068598D"/>
    <w:rsid w:val="00685F42"/>
    <w:rsid w:val="00686E64"/>
    <w:rsid w:val="0069188F"/>
    <w:rsid w:val="00691D3F"/>
    <w:rsid w:val="006924A1"/>
    <w:rsid w:val="0069663C"/>
    <w:rsid w:val="00697ABF"/>
    <w:rsid w:val="006A003E"/>
    <w:rsid w:val="006A06EC"/>
    <w:rsid w:val="006A741C"/>
    <w:rsid w:val="006B1A5A"/>
    <w:rsid w:val="006B2DF8"/>
    <w:rsid w:val="006B2E08"/>
    <w:rsid w:val="006B34D0"/>
    <w:rsid w:val="006B41EC"/>
    <w:rsid w:val="006B4795"/>
    <w:rsid w:val="006C0E6F"/>
    <w:rsid w:val="006C15F7"/>
    <w:rsid w:val="006C27D7"/>
    <w:rsid w:val="006C51CC"/>
    <w:rsid w:val="006C5707"/>
    <w:rsid w:val="006D05B5"/>
    <w:rsid w:val="006D5774"/>
    <w:rsid w:val="006D6872"/>
    <w:rsid w:val="006D688A"/>
    <w:rsid w:val="006D6AC9"/>
    <w:rsid w:val="006E23F2"/>
    <w:rsid w:val="006E34DA"/>
    <w:rsid w:val="006E3D0E"/>
    <w:rsid w:val="006E3D3B"/>
    <w:rsid w:val="006E3DDC"/>
    <w:rsid w:val="006E5DBB"/>
    <w:rsid w:val="006E72AD"/>
    <w:rsid w:val="006F0E2D"/>
    <w:rsid w:val="006F23E5"/>
    <w:rsid w:val="006F24A5"/>
    <w:rsid w:val="006F3FCD"/>
    <w:rsid w:val="006F5E57"/>
    <w:rsid w:val="006F66B1"/>
    <w:rsid w:val="006F6F8F"/>
    <w:rsid w:val="00701217"/>
    <w:rsid w:val="00701DC9"/>
    <w:rsid w:val="00702737"/>
    <w:rsid w:val="007071ED"/>
    <w:rsid w:val="0070763A"/>
    <w:rsid w:val="0071006F"/>
    <w:rsid w:val="007102B9"/>
    <w:rsid w:val="0071063D"/>
    <w:rsid w:val="0071171B"/>
    <w:rsid w:val="00714471"/>
    <w:rsid w:val="0071533A"/>
    <w:rsid w:val="00716413"/>
    <w:rsid w:val="0071713E"/>
    <w:rsid w:val="00721110"/>
    <w:rsid w:val="007222BE"/>
    <w:rsid w:val="00722F72"/>
    <w:rsid w:val="00726A2F"/>
    <w:rsid w:val="00727E96"/>
    <w:rsid w:val="00731A55"/>
    <w:rsid w:val="00733555"/>
    <w:rsid w:val="0073395E"/>
    <w:rsid w:val="00734C09"/>
    <w:rsid w:val="00743BF9"/>
    <w:rsid w:val="00743CB5"/>
    <w:rsid w:val="00743D2D"/>
    <w:rsid w:val="007452BB"/>
    <w:rsid w:val="00747699"/>
    <w:rsid w:val="0075066E"/>
    <w:rsid w:val="00751513"/>
    <w:rsid w:val="00754D77"/>
    <w:rsid w:val="00754F67"/>
    <w:rsid w:val="0075688F"/>
    <w:rsid w:val="007575D1"/>
    <w:rsid w:val="00757C76"/>
    <w:rsid w:val="00757EED"/>
    <w:rsid w:val="0076083A"/>
    <w:rsid w:val="00765787"/>
    <w:rsid w:val="007723A9"/>
    <w:rsid w:val="00772F62"/>
    <w:rsid w:val="0077317E"/>
    <w:rsid w:val="0077450E"/>
    <w:rsid w:val="007748E6"/>
    <w:rsid w:val="00775F15"/>
    <w:rsid w:val="00781724"/>
    <w:rsid w:val="00782E23"/>
    <w:rsid w:val="00785461"/>
    <w:rsid w:val="00790E50"/>
    <w:rsid w:val="00791588"/>
    <w:rsid w:val="00794365"/>
    <w:rsid w:val="00794AF5"/>
    <w:rsid w:val="007A1456"/>
    <w:rsid w:val="007A24E9"/>
    <w:rsid w:val="007A51F0"/>
    <w:rsid w:val="007A549C"/>
    <w:rsid w:val="007A5A2B"/>
    <w:rsid w:val="007A6085"/>
    <w:rsid w:val="007A6525"/>
    <w:rsid w:val="007A69DA"/>
    <w:rsid w:val="007B2214"/>
    <w:rsid w:val="007B5D69"/>
    <w:rsid w:val="007B6D14"/>
    <w:rsid w:val="007C00D0"/>
    <w:rsid w:val="007C0D86"/>
    <w:rsid w:val="007C1464"/>
    <w:rsid w:val="007C244F"/>
    <w:rsid w:val="007C3DC0"/>
    <w:rsid w:val="007C5CDB"/>
    <w:rsid w:val="007C74E6"/>
    <w:rsid w:val="007C7F43"/>
    <w:rsid w:val="007D0463"/>
    <w:rsid w:val="007D21DD"/>
    <w:rsid w:val="007D52F5"/>
    <w:rsid w:val="007D5685"/>
    <w:rsid w:val="007D5AE7"/>
    <w:rsid w:val="007D7344"/>
    <w:rsid w:val="007D73AC"/>
    <w:rsid w:val="007D7611"/>
    <w:rsid w:val="007E22EE"/>
    <w:rsid w:val="007E2E30"/>
    <w:rsid w:val="007E4092"/>
    <w:rsid w:val="007E45D8"/>
    <w:rsid w:val="007F14EE"/>
    <w:rsid w:val="007F38E9"/>
    <w:rsid w:val="007F3CC6"/>
    <w:rsid w:val="007F4BCB"/>
    <w:rsid w:val="007F5D3A"/>
    <w:rsid w:val="007F790A"/>
    <w:rsid w:val="00802AE6"/>
    <w:rsid w:val="00807D08"/>
    <w:rsid w:val="008122D9"/>
    <w:rsid w:val="0081397B"/>
    <w:rsid w:val="008156E6"/>
    <w:rsid w:val="00816524"/>
    <w:rsid w:val="00816A90"/>
    <w:rsid w:val="00823094"/>
    <w:rsid w:val="00830C35"/>
    <w:rsid w:val="008312BB"/>
    <w:rsid w:val="008322AE"/>
    <w:rsid w:val="00836556"/>
    <w:rsid w:val="008365CD"/>
    <w:rsid w:val="008379F4"/>
    <w:rsid w:val="00840122"/>
    <w:rsid w:val="00842FB3"/>
    <w:rsid w:val="00845CEB"/>
    <w:rsid w:val="008474B1"/>
    <w:rsid w:val="0085250A"/>
    <w:rsid w:val="00855154"/>
    <w:rsid w:val="00864787"/>
    <w:rsid w:val="0086708E"/>
    <w:rsid w:val="008702A8"/>
    <w:rsid w:val="00870D23"/>
    <w:rsid w:val="008722AC"/>
    <w:rsid w:val="00873620"/>
    <w:rsid w:val="00873A0D"/>
    <w:rsid w:val="00873DF6"/>
    <w:rsid w:val="00874364"/>
    <w:rsid w:val="00876099"/>
    <w:rsid w:val="0087671F"/>
    <w:rsid w:val="0087763F"/>
    <w:rsid w:val="008800AE"/>
    <w:rsid w:val="0088373D"/>
    <w:rsid w:val="00885DB9"/>
    <w:rsid w:val="0088616D"/>
    <w:rsid w:val="00890507"/>
    <w:rsid w:val="00890E4B"/>
    <w:rsid w:val="00891089"/>
    <w:rsid w:val="00892A77"/>
    <w:rsid w:val="00893627"/>
    <w:rsid w:val="00893DDC"/>
    <w:rsid w:val="00893E34"/>
    <w:rsid w:val="008954E1"/>
    <w:rsid w:val="00897317"/>
    <w:rsid w:val="008974BB"/>
    <w:rsid w:val="008A1D39"/>
    <w:rsid w:val="008A2236"/>
    <w:rsid w:val="008A42AA"/>
    <w:rsid w:val="008A5ACB"/>
    <w:rsid w:val="008A7E20"/>
    <w:rsid w:val="008B2819"/>
    <w:rsid w:val="008B3356"/>
    <w:rsid w:val="008B3B6C"/>
    <w:rsid w:val="008B3E25"/>
    <w:rsid w:val="008B4392"/>
    <w:rsid w:val="008B4D0F"/>
    <w:rsid w:val="008B5986"/>
    <w:rsid w:val="008B76F0"/>
    <w:rsid w:val="008C1CF1"/>
    <w:rsid w:val="008C54E0"/>
    <w:rsid w:val="008C74A9"/>
    <w:rsid w:val="008D2707"/>
    <w:rsid w:val="008D3E31"/>
    <w:rsid w:val="008D7860"/>
    <w:rsid w:val="008D7FD7"/>
    <w:rsid w:val="008E2F17"/>
    <w:rsid w:val="008E5062"/>
    <w:rsid w:val="008E78EE"/>
    <w:rsid w:val="008F016E"/>
    <w:rsid w:val="008F19DA"/>
    <w:rsid w:val="008F3203"/>
    <w:rsid w:val="008F6A07"/>
    <w:rsid w:val="008F78EC"/>
    <w:rsid w:val="009023B0"/>
    <w:rsid w:val="00903B43"/>
    <w:rsid w:val="00906537"/>
    <w:rsid w:val="0090659E"/>
    <w:rsid w:val="009069B2"/>
    <w:rsid w:val="00912061"/>
    <w:rsid w:val="00912300"/>
    <w:rsid w:val="00914D7A"/>
    <w:rsid w:val="009150B1"/>
    <w:rsid w:val="009174AF"/>
    <w:rsid w:val="009177B9"/>
    <w:rsid w:val="00917AB3"/>
    <w:rsid w:val="00921FE0"/>
    <w:rsid w:val="009231A8"/>
    <w:rsid w:val="009238AF"/>
    <w:rsid w:val="009242ED"/>
    <w:rsid w:val="009248B1"/>
    <w:rsid w:val="00924E76"/>
    <w:rsid w:val="00925150"/>
    <w:rsid w:val="009254AF"/>
    <w:rsid w:val="00926BD3"/>
    <w:rsid w:val="00931576"/>
    <w:rsid w:val="00932C29"/>
    <w:rsid w:val="0093487B"/>
    <w:rsid w:val="009362CD"/>
    <w:rsid w:val="00936868"/>
    <w:rsid w:val="00937277"/>
    <w:rsid w:val="0093793C"/>
    <w:rsid w:val="009441FE"/>
    <w:rsid w:val="00950828"/>
    <w:rsid w:val="00951625"/>
    <w:rsid w:val="00951D15"/>
    <w:rsid w:val="009532EE"/>
    <w:rsid w:val="00954A79"/>
    <w:rsid w:val="00962781"/>
    <w:rsid w:val="0096335E"/>
    <w:rsid w:val="00965697"/>
    <w:rsid w:val="00965C97"/>
    <w:rsid w:val="00966854"/>
    <w:rsid w:val="00967E21"/>
    <w:rsid w:val="0097380A"/>
    <w:rsid w:val="00974966"/>
    <w:rsid w:val="00982333"/>
    <w:rsid w:val="00983AD1"/>
    <w:rsid w:val="0098724D"/>
    <w:rsid w:val="00990077"/>
    <w:rsid w:val="009966DE"/>
    <w:rsid w:val="00996821"/>
    <w:rsid w:val="00996852"/>
    <w:rsid w:val="009A1CC5"/>
    <w:rsid w:val="009A2C06"/>
    <w:rsid w:val="009A61A4"/>
    <w:rsid w:val="009B0D7A"/>
    <w:rsid w:val="009B2B4A"/>
    <w:rsid w:val="009B2E8D"/>
    <w:rsid w:val="009B4CDC"/>
    <w:rsid w:val="009B591F"/>
    <w:rsid w:val="009B7CEF"/>
    <w:rsid w:val="009C186D"/>
    <w:rsid w:val="009C2557"/>
    <w:rsid w:val="009C3D16"/>
    <w:rsid w:val="009C659E"/>
    <w:rsid w:val="009C70A0"/>
    <w:rsid w:val="009D0BA8"/>
    <w:rsid w:val="009D1D52"/>
    <w:rsid w:val="009D7C70"/>
    <w:rsid w:val="009E0FF7"/>
    <w:rsid w:val="009E6AE7"/>
    <w:rsid w:val="009F099B"/>
    <w:rsid w:val="009F34DD"/>
    <w:rsid w:val="00A046BB"/>
    <w:rsid w:val="00A04869"/>
    <w:rsid w:val="00A049DE"/>
    <w:rsid w:val="00A06A6D"/>
    <w:rsid w:val="00A1190D"/>
    <w:rsid w:val="00A1398C"/>
    <w:rsid w:val="00A1400E"/>
    <w:rsid w:val="00A1773C"/>
    <w:rsid w:val="00A203DB"/>
    <w:rsid w:val="00A20DA0"/>
    <w:rsid w:val="00A24255"/>
    <w:rsid w:val="00A251A4"/>
    <w:rsid w:val="00A25C0B"/>
    <w:rsid w:val="00A2665A"/>
    <w:rsid w:val="00A30542"/>
    <w:rsid w:val="00A30854"/>
    <w:rsid w:val="00A3182E"/>
    <w:rsid w:val="00A32D6D"/>
    <w:rsid w:val="00A336DF"/>
    <w:rsid w:val="00A34583"/>
    <w:rsid w:val="00A40521"/>
    <w:rsid w:val="00A41272"/>
    <w:rsid w:val="00A413E3"/>
    <w:rsid w:val="00A416CF"/>
    <w:rsid w:val="00A41A9A"/>
    <w:rsid w:val="00A451C6"/>
    <w:rsid w:val="00A46058"/>
    <w:rsid w:val="00A46D5B"/>
    <w:rsid w:val="00A47AA5"/>
    <w:rsid w:val="00A51F11"/>
    <w:rsid w:val="00A722AF"/>
    <w:rsid w:val="00A722EA"/>
    <w:rsid w:val="00A72372"/>
    <w:rsid w:val="00A728EE"/>
    <w:rsid w:val="00A72C1A"/>
    <w:rsid w:val="00A74464"/>
    <w:rsid w:val="00A74466"/>
    <w:rsid w:val="00A76506"/>
    <w:rsid w:val="00A7772B"/>
    <w:rsid w:val="00A801B9"/>
    <w:rsid w:val="00A8080D"/>
    <w:rsid w:val="00A80A95"/>
    <w:rsid w:val="00A82473"/>
    <w:rsid w:val="00A832A1"/>
    <w:rsid w:val="00A83914"/>
    <w:rsid w:val="00A953AE"/>
    <w:rsid w:val="00A9690E"/>
    <w:rsid w:val="00AA12E3"/>
    <w:rsid w:val="00AA1B81"/>
    <w:rsid w:val="00AA4CC9"/>
    <w:rsid w:val="00AA5A7E"/>
    <w:rsid w:val="00AA6D16"/>
    <w:rsid w:val="00AB312B"/>
    <w:rsid w:val="00AC1036"/>
    <w:rsid w:val="00AC2A42"/>
    <w:rsid w:val="00AC47F8"/>
    <w:rsid w:val="00AC4B3B"/>
    <w:rsid w:val="00AC50E1"/>
    <w:rsid w:val="00AC768D"/>
    <w:rsid w:val="00AD1764"/>
    <w:rsid w:val="00AD3E3C"/>
    <w:rsid w:val="00AD4B45"/>
    <w:rsid w:val="00AD4C12"/>
    <w:rsid w:val="00AD4DE0"/>
    <w:rsid w:val="00AD63C8"/>
    <w:rsid w:val="00AE0289"/>
    <w:rsid w:val="00AE0E54"/>
    <w:rsid w:val="00AE26AF"/>
    <w:rsid w:val="00AE30F2"/>
    <w:rsid w:val="00AE5E4E"/>
    <w:rsid w:val="00AF50E7"/>
    <w:rsid w:val="00AF55DB"/>
    <w:rsid w:val="00AF56FC"/>
    <w:rsid w:val="00AF630A"/>
    <w:rsid w:val="00AF738A"/>
    <w:rsid w:val="00B01688"/>
    <w:rsid w:val="00B021BD"/>
    <w:rsid w:val="00B033A7"/>
    <w:rsid w:val="00B03F2E"/>
    <w:rsid w:val="00B05570"/>
    <w:rsid w:val="00B063E0"/>
    <w:rsid w:val="00B06B5D"/>
    <w:rsid w:val="00B10543"/>
    <w:rsid w:val="00B13092"/>
    <w:rsid w:val="00B13597"/>
    <w:rsid w:val="00B15E00"/>
    <w:rsid w:val="00B166F8"/>
    <w:rsid w:val="00B20DBC"/>
    <w:rsid w:val="00B216B0"/>
    <w:rsid w:val="00B232D2"/>
    <w:rsid w:val="00B23808"/>
    <w:rsid w:val="00B2492C"/>
    <w:rsid w:val="00B26C35"/>
    <w:rsid w:val="00B273C3"/>
    <w:rsid w:val="00B31D03"/>
    <w:rsid w:val="00B35509"/>
    <w:rsid w:val="00B3715B"/>
    <w:rsid w:val="00B37AB3"/>
    <w:rsid w:val="00B41FB7"/>
    <w:rsid w:val="00B44B6A"/>
    <w:rsid w:val="00B44BD1"/>
    <w:rsid w:val="00B457A5"/>
    <w:rsid w:val="00B45C36"/>
    <w:rsid w:val="00B4773B"/>
    <w:rsid w:val="00B47F14"/>
    <w:rsid w:val="00B50829"/>
    <w:rsid w:val="00B518E4"/>
    <w:rsid w:val="00B52526"/>
    <w:rsid w:val="00B5265F"/>
    <w:rsid w:val="00B53425"/>
    <w:rsid w:val="00B538CB"/>
    <w:rsid w:val="00B53ADB"/>
    <w:rsid w:val="00B53D97"/>
    <w:rsid w:val="00B5684C"/>
    <w:rsid w:val="00B57CDC"/>
    <w:rsid w:val="00B61C56"/>
    <w:rsid w:val="00B61E59"/>
    <w:rsid w:val="00B62ACA"/>
    <w:rsid w:val="00B63F97"/>
    <w:rsid w:val="00B642B0"/>
    <w:rsid w:val="00B66F52"/>
    <w:rsid w:val="00B679BA"/>
    <w:rsid w:val="00B67C14"/>
    <w:rsid w:val="00B70708"/>
    <w:rsid w:val="00B712E2"/>
    <w:rsid w:val="00B71D38"/>
    <w:rsid w:val="00B75731"/>
    <w:rsid w:val="00B7737D"/>
    <w:rsid w:val="00B82BE0"/>
    <w:rsid w:val="00B83701"/>
    <w:rsid w:val="00B84219"/>
    <w:rsid w:val="00B877AA"/>
    <w:rsid w:val="00B87A9F"/>
    <w:rsid w:val="00B91432"/>
    <w:rsid w:val="00B9167B"/>
    <w:rsid w:val="00B95833"/>
    <w:rsid w:val="00B97B77"/>
    <w:rsid w:val="00BA3C64"/>
    <w:rsid w:val="00BA4B0E"/>
    <w:rsid w:val="00BA6107"/>
    <w:rsid w:val="00BA74E7"/>
    <w:rsid w:val="00BB31A5"/>
    <w:rsid w:val="00BB397D"/>
    <w:rsid w:val="00BB3BE2"/>
    <w:rsid w:val="00BB4678"/>
    <w:rsid w:val="00BC0588"/>
    <w:rsid w:val="00BC2B35"/>
    <w:rsid w:val="00BC2CA3"/>
    <w:rsid w:val="00BC50BA"/>
    <w:rsid w:val="00BC6B5B"/>
    <w:rsid w:val="00BC71A4"/>
    <w:rsid w:val="00BD0C25"/>
    <w:rsid w:val="00BD0E74"/>
    <w:rsid w:val="00BD23DB"/>
    <w:rsid w:val="00BD2579"/>
    <w:rsid w:val="00BE00E2"/>
    <w:rsid w:val="00BE13F0"/>
    <w:rsid w:val="00BE1DD6"/>
    <w:rsid w:val="00BE3281"/>
    <w:rsid w:val="00BE3902"/>
    <w:rsid w:val="00BE3A45"/>
    <w:rsid w:val="00BE3E7F"/>
    <w:rsid w:val="00BE460E"/>
    <w:rsid w:val="00BE54D2"/>
    <w:rsid w:val="00BE58F1"/>
    <w:rsid w:val="00BE6207"/>
    <w:rsid w:val="00BF0075"/>
    <w:rsid w:val="00BF01C9"/>
    <w:rsid w:val="00BF0D96"/>
    <w:rsid w:val="00BF1E9D"/>
    <w:rsid w:val="00BF23C1"/>
    <w:rsid w:val="00BF29A1"/>
    <w:rsid w:val="00BF34B8"/>
    <w:rsid w:val="00BF492E"/>
    <w:rsid w:val="00BF62BE"/>
    <w:rsid w:val="00C02C8F"/>
    <w:rsid w:val="00C02D6C"/>
    <w:rsid w:val="00C042EF"/>
    <w:rsid w:val="00C058A2"/>
    <w:rsid w:val="00C0662C"/>
    <w:rsid w:val="00C17E60"/>
    <w:rsid w:val="00C20D3F"/>
    <w:rsid w:val="00C264DD"/>
    <w:rsid w:val="00C27783"/>
    <w:rsid w:val="00C3051F"/>
    <w:rsid w:val="00C306FC"/>
    <w:rsid w:val="00C3146E"/>
    <w:rsid w:val="00C339A5"/>
    <w:rsid w:val="00C4313F"/>
    <w:rsid w:val="00C431BE"/>
    <w:rsid w:val="00C433BD"/>
    <w:rsid w:val="00C52DC6"/>
    <w:rsid w:val="00C547F4"/>
    <w:rsid w:val="00C54949"/>
    <w:rsid w:val="00C56C6E"/>
    <w:rsid w:val="00C57561"/>
    <w:rsid w:val="00C57D5F"/>
    <w:rsid w:val="00C66775"/>
    <w:rsid w:val="00C74BC7"/>
    <w:rsid w:val="00C81190"/>
    <w:rsid w:val="00C84758"/>
    <w:rsid w:val="00C84ECF"/>
    <w:rsid w:val="00C85168"/>
    <w:rsid w:val="00C86B02"/>
    <w:rsid w:val="00C9071E"/>
    <w:rsid w:val="00C92A3D"/>
    <w:rsid w:val="00C9393E"/>
    <w:rsid w:val="00C9502D"/>
    <w:rsid w:val="00CA0E09"/>
    <w:rsid w:val="00CA1638"/>
    <w:rsid w:val="00CA437C"/>
    <w:rsid w:val="00CA459B"/>
    <w:rsid w:val="00CA53C0"/>
    <w:rsid w:val="00CA5AE8"/>
    <w:rsid w:val="00CA6E98"/>
    <w:rsid w:val="00CB1AA0"/>
    <w:rsid w:val="00CB442C"/>
    <w:rsid w:val="00CB4BCB"/>
    <w:rsid w:val="00CB6F01"/>
    <w:rsid w:val="00CC0848"/>
    <w:rsid w:val="00CC0E16"/>
    <w:rsid w:val="00CC1057"/>
    <w:rsid w:val="00CC1588"/>
    <w:rsid w:val="00CC166B"/>
    <w:rsid w:val="00CC31AE"/>
    <w:rsid w:val="00CC43E7"/>
    <w:rsid w:val="00CD25AF"/>
    <w:rsid w:val="00CD2D63"/>
    <w:rsid w:val="00CD3A89"/>
    <w:rsid w:val="00CD5731"/>
    <w:rsid w:val="00CD7236"/>
    <w:rsid w:val="00CD7330"/>
    <w:rsid w:val="00CE04AB"/>
    <w:rsid w:val="00CE06DF"/>
    <w:rsid w:val="00CE1634"/>
    <w:rsid w:val="00CE1AD5"/>
    <w:rsid w:val="00CE2ACA"/>
    <w:rsid w:val="00CE365C"/>
    <w:rsid w:val="00CE53EA"/>
    <w:rsid w:val="00CE76DE"/>
    <w:rsid w:val="00CF07DB"/>
    <w:rsid w:val="00CF0B32"/>
    <w:rsid w:val="00CF16AD"/>
    <w:rsid w:val="00CF5456"/>
    <w:rsid w:val="00CF7704"/>
    <w:rsid w:val="00D01A4A"/>
    <w:rsid w:val="00D02BD2"/>
    <w:rsid w:val="00D06397"/>
    <w:rsid w:val="00D06F11"/>
    <w:rsid w:val="00D0783C"/>
    <w:rsid w:val="00D10434"/>
    <w:rsid w:val="00D11442"/>
    <w:rsid w:val="00D121CB"/>
    <w:rsid w:val="00D12A7A"/>
    <w:rsid w:val="00D12DD2"/>
    <w:rsid w:val="00D137AA"/>
    <w:rsid w:val="00D14720"/>
    <w:rsid w:val="00D15246"/>
    <w:rsid w:val="00D15A33"/>
    <w:rsid w:val="00D16329"/>
    <w:rsid w:val="00D1665D"/>
    <w:rsid w:val="00D16A1E"/>
    <w:rsid w:val="00D173FA"/>
    <w:rsid w:val="00D17468"/>
    <w:rsid w:val="00D20A30"/>
    <w:rsid w:val="00D236A5"/>
    <w:rsid w:val="00D24AD3"/>
    <w:rsid w:val="00D254CE"/>
    <w:rsid w:val="00D25B0C"/>
    <w:rsid w:val="00D26897"/>
    <w:rsid w:val="00D327DB"/>
    <w:rsid w:val="00D33B3A"/>
    <w:rsid w:val="00D33B3B"/>
    <w:rsid w:val="00D36301"/>
    <w:rsid w:val="00D42F48"/>
    <w:rsid w:val="00D430AC"/>
    <w:rsid w:val="00D44952"/>
    <w:rsid w:val="00D51B6F"/>
    <w:rsid w:val="00D5282D"/>
    <w:rsid w:val="00D52FC7"/>
    <w:rsid w:val="00D54DA9"/>
    <w:rsid w:val="00D5505F"/>
    <w:rsid w:val="00D56066"/>
    <w:rsid w:val="00D5639F"/>
    <w:rsid w:val="00D5650F"/>
    <w:rsid w:val="00D61229"/>
    <w:rsid w:val="00D618B9"/>
    <w:rsid w:val="00D72523"/>
    <w:rsid w:val="00D73C40"/>
    <w:rsid w:val="00D750FC"/>
    <w:rsid w:val="00D75911"/>
    <w:rsid w:val="00D7649E"/>
    <w:rsid w:val="00D77676"/>
    <w:rsid w:val="00D7783D"/>
    <w:rsid w:val="00D8215B"/>
    <w:rsid w:val="00D82AF0"/>
    <w:rsid w:val="00D84360"/>
    <w:rsid w:val="00D84390"/>
    <w:rsid w:val="00D86456"/>
    <w:rsid w:val="00D9018A"/>
    <w:rsid w:val="00D93855"/>
    <w:rsid w:val="00D947F9"/>
    <w:rsid w:val="00D94FBA"/>
    <w:rsid w:val="00D9510F"/>
    <w:rsid w:val="00D96D12"/>
    <w:rsid w:val="00D9743E"/>
    <w:rsid w:val="00DA23B7"/>
    <w:rsid w:val="00DA3988"/>
    <w:rsid w:val="00DA5890"/>
    <w:rsid w:val="00DA5DA5"/>
    <w:rsid w:val="00DA7ADA"/>
    <w:rsid w:val="00DA7B18"/>
    <w:rsid w:val="00DB08DA"/>
    <w:rsid w:val="00DB4593"/>
    <w:rsid w:val="00DB6034"/>
    <w:rsid w:val="00DB653E"/>
    <w:rsid w:val="00DB6D7C"/>
    <w:rsid w:val="00DC06F9"/>
    <w:rsid w:val="00DC1357"/>
    <w:rsid w:val="00DC1CFA"/>
    <w:rsid w:val="00DC2560"/>
    <w:rsid w:val="00DC50FF"/>
    <w:rsid w:val="00DC5393"/>
    <w:rsid w:val="00DD040D"/>
    <w:rsid w:val="00DD06B2"/>
    <w:rsid w:val="00DD0924"/>
    <w:rsid w:val="00DD268C"/>
    <w:rsid w:val="00DD4215"/>
    <w:rsid w:val="00DD441C"/>
    <w:rsid w:val="00DD7A1F"/>
    <w:rsid w:val="00DE1181"/>
    <w:rsid w:val="00DE12C7"/>
    <w:rsid w:val="00DE178F"/>
    <w:rsid w:val="00DE5A19"/>
    <w:rsid w:val="00DF1655"/>
    <w:rsid w:val="00DF597E"/>
    <w:rsid w:val="00DF628C"/>
    <w:rsid w:val="00DF733B"/>
    <w:rsid w:val="00E024BB"/>
    <w:rsid w:val="00E029F1"/>
    <w:rsid w:val="00E02A2F"/>
    <w:rsid w:val="00E038DB"/>
    <w:rsid w:val="00E075A8"/>
    <w:rsid w:val="00E1181C"/>
    <w:rsid w:val="00E11CC0"/>
    <w:rsid w:val="00E157D0"/>
    <w:rsid w:val="00E164CA"/>
    <w:rsid w:val="00E17F3F"/>
    <w:rsid w:val="00E17F8C"/>
    <w:rsid w:val="00E22227"/>
    <w:rsid w:val="00E2408E"/>
    <w:rsid w:val="00E302D7"/>
    <w:rsid w:val="00E31108"/>
    <w:rsid w:val="00E37AD4"/>
    <w:rsid w:val="00E42CAC"/>
    <w:rsid w:val="00E44AA5"/>
    <w:rsid w:val="00E45735"/>
    <w:rsid w:val="00E461EE"/>
    <w:rsid w:val="00E503CC"/>
    <w:rsid w:val="00E518AF"/>
    <w:rsid w:val="00E60006"/>
    <w:rsid w:val="00E601D2"/>
    <w:rsid w:val="00E61527"/>
    <w:rsid w:val="00E61907"/>
    <w:rsid w:val="00E61E69"/>
    <w:rsid w:val="00E709D9"/>
    <w:rsid w:val="00E71025"/>
    <w:rsid w:val="00E743D6"/>
    <w:rsid w:val="00E74EBE"/>
    <w:rsid w:val="00E766F1"/>
    <w:rsid w:val="00E76ADC"/>
    <w:rsid w:val="00E77B7D"/>
    <w:rsid w:val="00E812AC"/>
    <w:rsid w:val="00E834BA"/>
    <w:rsid w:val="00E867D8"/>
    <w:rsid w:val="00E92129"/>
    <w:rsid w:val="00E930AE"/>
    <w:rsid w:val="00E940FB"/>
    <w:rsid w:val="00E95275"/>
    <w:rsid w:val="00E963A2"/>
    <w:rsid w:val="00E97047"/>
    <w:rsid w:val="00EA1120"/>
    <w:rsid w:val="00EA1C60"/>
    <w:rsid w:val="00EA43A8"/>
    <w:rsid w:val="00EA4CA4"/>
    <w:rsid w:val="00EA511A"/>
    <w:rsid w:val="00EA558D"/>
    <w:rsid w:val="00EA6506"/>
    <w:rsid w:val="00EA7A9E"/>
    <w:rsid w:val="00EB0E1C"/>
    <w:rsid w:val="00EB1472"/>
    <w:rsid w:val="00EB5D88"/>
    <w:rsid w:val="00EB6026"/>
    <w:rsid w:val="00EC0035"/>
    <w:rsid w:val="00EC1180"/>
    <w:rsid w:val="00EC44A2"/>
    <w:rsid w:val="00ED05E6"/>
    <w:rsid w:val="00ED14F2"/>
    <w:rsid w:val="00ED19D5"/>
    <w:rsid w:val="00ED4EF6"/>
    <w:rsid w:val="00ED6EDF"/>
    <w:rsid w:val="00EE11CB"/>
    <w:rsid w:val="00EE1678"/>
    <w:rsid w:val="00EE32AD"/>
    <w:rsid w:val="00EE35CA"/>
    <w:rsid w:val="00EE6559"/>
    <w:rsid w:val="00EE6E65"/>
    <w:rsid w:val="00EE7ACF"/>
    <w:rsid w:val="00EF02D0"/>
    <w:rsid w:val="00EF5499"/>
    <w:rsid w:val="00EF7155"/>
    <w:rsid w:val="00F01CA1"/>
    <w:rsid w:val="00F01E8E"/>
    <w:rsid w:val="00F020A7"/>
    <w:rsid w:val="00F03DE6"/>
    <w:rsid w:val="00F07083"/>
    <w:rsid w:val="00F077AD"/>
    <w:rsid w:val="00F07CFD"/>
    <w:rsid w:val="00F07D47"/>
    <w:rsid w:val="00F12D46"/>
    <w:rsid w:val="00F1342F"/>
    <w:rsid w:val="00F1705C"/>
    <w:rsid w:val="00F174CA"/>
    <w:rsid w:val="00F21C23"/>
    <w:rsid w:val="00F21D63"/>
    <w:rsid w:val="00F231A1"/>
    <w:rsid w:val="00F25171"/>
    <w:rsid w:val="00F26BB0"/>
    <w:rsid w:val="00F26FB8"/>
    <w:rsid w:val="00F27836"/>
    <w:rsid w:val="00F27BB0"/>
    <w:rsid w:val="00F30D04"/>
    <w:rsid w:val="00F33ABA"/>
    <w:rsid w:val="00F34DC0"/>
    <w:rsid w:val="00F35C55"/>
    <w:rsid w:val="00F37ADF"/>
    <w:rsid w:val="00F37D32"/>
    <w:rsid w:val="00F40A1E"/>
    <w:rsid w:val="00F40F23"/>
    <w:rsid w:val="00F41811"/>
    <w:rsid w:val="00F437B6"/>
    <w:rsid w:val="00F47CFA"/>
    <w:rsid w:val="00F52D60"/>
    <w:rsid w:val="00F5590E"/>
    <w:rsid w:val="00F55E12"/>
    <w:rsid w:val="00F56452"/>
    <w:rsid w:val="00F63C40"/>
    <w:rsid w:val="00F65332"/>
    <w:rsid w:val="00F65E19"/>
    <w:rsid w:val="00F66238"/>
    <w:rsid w:val="00F71342"/>
    <w:rsid w:val="00F71C46"/>
    <w:rsid w:val="00F72069"/>
    <w:rsid w:val="00F722F9"/>
    <w:rsid w:val="00F74850"/>
    <w:rsid w:val="00F74E82"/>
    <w:rsid w:val="00F76799"/>
    <w:rsid w:val="00F76AF7"/>
    <w:rsid w:val="00F76B59"/>
    <w:rsid w:val="00F77D2B"/>
    <w:rsid w:val="00F822F4"/>
    <w:rsid w:val="00F82EC6"/>
    <w:rsid w:val="00F86458"/>
    <w:rsid w:val="00F91503"/>
    <w:rsid w:val="00F945E4"/>
    <w:rsid w:val="00F97F97"/>
    <w:rsid w:val="00FA007B"/>
    <w:rsid w:val="00FA1300"/>
    <w:rsid w:val="00FA759B"/>
    <w:rsid w:val="00FB2084"/>
    <w:rsid w:val="00FB2F53"/>
    <w:rsid w:val="00FB420A"/>
    <w:rsid w:val="00FB54E5"/>
    <w:rsid w:val="00FB598D"/>
    <w:rsid w:val="00FB626E"/>
    <w:rsid w:val="00FB7EA5"/>
    <w:rsid w:val="00FC2E85"/>
    <w:rsid w:val="00FC3058"/>
    <w:rsid w:val="00FC4A7D"/>
    <w:rsid w:val="00FD0B4E"/>
    <w:rsid w:val="00FD1E91"/>
    <w:rsid w:val="00FD36E1"/>
    <w:rsid w:val="00FD523D"/>
    <w:rsid w:val="00FD6F53"/>
    <w:rsid w:val="00FD79D0"/>
    <w:rsid w:val="00FE493A"/>
    <w:rsid w:val="00FF08CF"/>
    <w:rsid w:val="00FF7B07"/>
    <w:rsid w:val="00FF7F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B2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4"/>
        <w:szCs w:val="24"/>
        <w:lang w:val="sv-SE" w:eastAsia="sv-SE" w:bidi="ar-SA"/>
      </w:rPr>
    </w:rPrDefault>
    <w:pPrDefault>
      <w:pPr>
        <w:spacing w:before="160" w:line="300" w:lineRule="atLeast"/>
      </w:pPr>
    </w:pPrDefault>
  </w:docDefaults>
  <w:latentStyles w:defLockedState="0" w:defUIPriority="0" w:defSemiHidden="0" w:defUnhideWhenUsed="0" w:defQFormat="0" w:count="376">
    <w:lsdException w:name="Normal" w:uiPriority="3" w:qFormat="1"/>
    <w:lsdException w:name="heading 1" w:uiPriority="1"/>
    <w:lsdException w:name="heading 2" w:uiPriority="1"/>
    <w:lsdException w:name="heading 3" w:uiPriority="1"/>
    <w:lsdException w:name="heading 4" w:uiPriority="1"/>
    <w:lsdException w:name="heading 5" w:semiHidden="1"/>
    <w:lsdException w:name="heading 6" w:semiHidden="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qFormat="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8"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3"/>
    <w:qFormat/>
    <w:rsid w:val="00D94FBA"/>
    <w:pPr>
      <w:jc w:val="both"/>
    </w:pPr>
    <w:rPr>
      <w:szCs w:val="22"/>
      <w:lang w:eastAsia="en-US"/>
    </w:rPr>
  </w:style>
  <w:style w:type="paragraph" w:styleId="Rubrik1">
    <w:name w:val="heading 1"/>
    <w:basedOn w:val="Normal"/>
    <w:next w:val="Normal"/>
    <w:uiPriority w:val="1"/>
    <w:semiHidden/>
    <w:rsid w:val="006257E2"/>
    <w:pPr>
      <w:keepNext/>
      <w:spacing w:before="320"/>
      <w:outlineLvl w:val="0"/>
    </w:pPr>
    <w:rPr>
      <w:rFonts w:ascii="Century Gothic" w:hAnsi="Century Gothic" w:cs="Arial"/>
      <w:bCs/>
      <w:szCs w:val="24"/>
    </w:rPr>
  </w:style>
  <w:style w:type="paragraph" w:styleId="Rubrik2">
    <w:name w:val="heading 2"/>
    <w:basedOn w:val="Normal"/>
    <w:next w:val="Normal"/>
    <w:uiPriority w:val="1"/>
    <w:semiHidden/>
    <w:rsid w:val="006257E2"/>
    <w:pPr>
      <w:keepNext/>
      <w:spacing w:before="280"/>
      <w:outlineLvl w:val="1"/>
    </w:pPr>
    <w:rPr>
      <w:rFonts w:ascii="Century Gothic" w:hAnsi="Century Gothic" w:cs="Arial"/>
      <w:bCs/>
      <w:iCs/>
      <w:sz w:val="22"/>
      <w:szCs w:val="24"/>
    </w:rPr>
  </w:style>
  <w:style w:type="paragraph" w:styleId="Rubrik3">
    <w:name w:val="heading 3"/>
    <w:basedOn w:val="Normal"/>
    <w:next w:val="Normal"/>
    <w:uiPriority w:val="1"/>
    <w:semiHidden/>
    <w:rsid w:val="006257E2"/>
    <w:pPr>
      <w:keepNext/>
      <w:spacing w:before="240"/>
      <w:outlineLvl w:val="2"/>
    </w:pPr>
    <w:rPr>
      <w:rFonts w:ascii="Century Gothic" w:hAnsi="Century Gothic" w:cs="Arial"/>
      <w:bCs/>
      <w:sz w:val="20"/>
      <w:szCs w:val="20"/>
    </w:rPr>
  </w:style>
  <w:style w:type="paragraph" w:styleId="Rubrik4">
    <w:name w:val="heading 4"/>
    <w:basedOn w:val="Normal"/>
    <w:next w:val="Normal"/>
    <w:uiPriority w:val="1"/>
    <w:semiHidden/>
    <w:rsid w:val="006257E2"/>
    <w:pPr>
      <w:keepNext/>
      <w:outlineLvl w:val="3"/>
    </w:pPr>
    <w:rPr>
      <w:rFonts w:ascii="Century Gothic" w:hAnsi="Century Gothic"/>
      <w:sz w:val="20"/>
    </w:rPr>
  </w:style>
  <w:style w:type="paragraph" w:styleId="Rubrik5">
    <w:name w:val="heading 5"/>
    <w:basedOn w:val="Normal"/>
    <w:next w:val="Normal"/>
    <w:link w:val="Rubrik5Char"/>
    <w:semiHidden/>
    <w:rsid w:val="000E4C9A"/>
    <w:pPr>
      <w:keepNext/>
      <w:keepLines/>
      <w:spacing w:before="200"/>
      <w:outlineLvl w:val="4"/>
    </w:pPr>
    <w:rPr>
      <w:rFonts w:asciiTheme="majorHAnsi" w:eastAsiaTheme="majorEastAsia" w:hAnsiTheme="majorHAnsi" w:cstheme="majorBidi"/>
      <w:color w:val="004054" w:themeColor="accent1" w:themeShade="7F"/>
    </w:rPr>
  </w:style>
  <w:style w:type="paragraph" w:styleId="Rubrik6">
    <w:name w:val="heading 6"/>
    <w:basedOn w:val="Normal"/>
    <w:next w:val="Normal"/>
    <w:link w:val="Rubrik6Char"/>
    <w:semiHidden/>
    <w:rsid w:val="000E4C9A"/>
    <w:pPr>
      <w:keepNext/>
      <w:keepLines/>
      <w:spacing w:before="200"/>
      <w:outlineLvl w:val="5"/>
    </w:pPr>
    <w:rPr>
      <w:rFonts w:asciiTheme="majorHAnsi" w:eastAsiaTheme="majorEastAsia" w:hAnsiTheme="majorHAnsi" w:cstheme="majorBidi"/>
      <w:i/>
      <w:iCs/>
      <w:color w:val="004054" w:themeColor="accent1" w:themeShade="7F"/>
    </w:rPr>
  </w:style>
  <w:style w:type="paragraph" w:styleId="Rubrik7">
    <w:name w:val="heading 7"/>
    <w:basedOn w:val="Normal"/>
    <w:next w:val="Normal"/>
    <w:link w:val="Rubrik7Char"/>
    <w:semiHidden/>
    <w:rsid w:val="000E4C9A"/>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rsid w:val="000E4C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rsid w:val="000E4C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next w:val="Normal"/>
    <w:link w:val="SidhuvudChar"/>
    <w:uiPriority w:val="99"/>
    <w:rsid w:val="006257E2"/>
    <w:pPr>
      <w:spacing w:before="0" w:line="240" w:lineRule="auto"/>
      <w:jc w:val="right"/>
    </w:pPr>
    <w:rPr>
      <w:rFonts w:ascii="Century Gothic" w:hAnsi="Century Gothic" w:cs="Arial"/>
      <w:sz w:val="13"/>
      <w:szCs w:val="13"/>
    </w:rPr>
  </w:style>
  <w:style w:type="paragraph" w:styleId="Sidfot">
    <w:name w:val="footer"/>
    <w:basedOn w:val="Normal"/>
    <w:link w:val="SidfotChar"/>
    <w:uiPriority w:val="99"/>
    <w:rsid w:val="006257E2"/>
    <w:pPr>
      <w:spacing w:before="0"/>
    </w:pPr>
    <w:rPr>
      <w:sz w:val="12"/>
      <w:szCs w:val="10"/>
    </w:rPr>
  </w:style>
  <w:style w:type="character" w:styleId="Hyperlnk">
    <w:name w:val="Hyperlink"/>
    <w:basedOn w:val="Standardstycketeckensnitt"/>
    <w:uiPriority w:val="99"/>
    <w:rsid w:val="006257E2"/>
    <w:rPr>
      <w:color w:val="0000FF"/>
      <w:u w:val="single"/>
      <w:lang w:val="sv-SE"/>
    </w:rPr>
  </w:style>
  <w:style w:type="character" w:styleId="Sidnummer">
    <w:name w:val="page number"/>
    <w:basedOn w:val="Standardstycketeckensnitt"/>
    <w:semiHidden/>
    <w:rsid w:val="006257E2"/>
    <w:rPr>
      <w:rFonts w:ascii="Garamond" w:hAnsi="Garamond"/>
      <w:dstrike w:val="0"/>
      <w:sz w:val="20"/>
      <w:szCs w:val="22"/>
      <w:vertAlign w:val="baseline"/>
      <w:lang w:val="sv-SE"/>
    </w:rPr>
  </w:style>
  <w:style w:type="paragraph" w:customStyle="1" w:styleId="GaramondC6">
    <w:name w:val="GaramondC6"/>
    <w:basedOn w:val="Normal"/>
    <w:next w:val="Normal"/>
    <w:semiHidden/>
    <w:rsid w:val="006257E2"/>
    <w:pPr>
      <w:keepNext/>
      <w:jc w:val="center"/>
    </w:pPr>
    <w:rPr>
      <w:b/>
      <w:caps/>
      <w:spacing w:val="105"/>
      <w:sz w:val="12"/>
    </w:rPr>
  </w:style>
  <w:style w:type="paragraph" w:customStyle="1" w:styleId="GaramondC15">
    <w:name w:val="GaramondC15"/>
    <w:basedOn w:val="Normal"/>
    <w:next w:val="Normal"/>
    <w:semiHidden/>
    <w:rsid w:val="006257E2"/>
    <w:pPr>
      <w:keepNext/>
      <w:jc w:val="center"/>
    </w:pPr>
    <w:rPr>
      <w:b/>
      <w:caps/>
      <w:spacing w:val="260"/>
      <w:sz w:val="30"/>
    </w:rPr>
  </w:style>
  <w:style w:type="paragraph" w:customStyle="1" w:styleId="GaramondC7">
    <w:name w:val="GaramondC7"/>
    <w:basedOn w:val="Normal"/>
    <w:next w:val="Normal"/>
    <w:semiHidden/>
    <w:rsid w:val="006257E2"/>
    <w:pPr>
      <w:spacing w:line="160" w:lineRule="exact"/>
      <w:jc w:val="center"/>
    </w:pPr>
    <w:rPr>
      <w:b/>
      <w:caps/>
      <w:spacing w:val="10"/>
      <w:sz w:val="14"/>
    </w:rPr>
  </w:style>
  <w:style w:type="paragraph" w:customStyle="1" w:styleId="GaramondV6">
    <w:name w:val="GaramondV6"/>
    <w:basedOn w:val="Normal"/>
    <w:semiHidden/>
    <w:rsid w:val="006257E2"/>
    <w:pPr>
      <w:spacing w:line="160" w:lineRule="exact"/>
    </w:pPr>
    <w:rPr>
      <w:b/>
      <w:caps/>
      <w:sz w:val="12"/>
    </w:rPr>
  </w:style>
  <w:style w:type="paragraph" w:customStyle="1" w:styleId="GaramondC11">
    <w:name w:val="GaramondC11"/>
    <w:basedOn w:val="Sidhuvud"/>
    <w:next w:val="Sidhuvud"/>
    <w:semiHidden/>
    <w:rsid w:val="006257E2"/>
    <w:pPr>
      <w:jc w:val="center"/>
    </w:pPr>
    <w:rPr>
      <w:b/>
      <w:caps/>
      <w:spacing w:val="160"/>
      <w:sz w:val="22"/>
    </w:rPr>
  </w:style>
  <w:style w:type="character" w:styleId="AnvndHyperlnk">
    <w:name w:val="FollowedHyperlink"/>
    <w:basedOn w:val="Standardstycketeckensnitt"/>
    <w:semiHidden/>
    <w:rsid w:val="006257E2"/>
    <w:rPr>
      <w:color w:val="800080"/>
      <w:u w:val="single"/>
      <w:lang w:val="sv-SE"/>
    </w:rPr>
  </w:style>
  <w:style w:type="paragraph" w:customStyle="1" w:styleId="Avslut">
    <w:name w:val="Avslut"/>
    <w:basedOn w:val="Rubrik1"/>
    <w:semiHidden/>
    <w:rsid w:val="006257E2"/>
  </w:style>
  <w:style w:type="paragraph" w:customStyle="1" w:styleId="GaramondC8">
    <w:name w:val="GaramondC8"/>
    <w:basedOn w:val="Normal"/>
    <w:next w:val="Normal"/>
    <w:semiHidden/>
    <w:rsid w:val="006257E2"/>
    <w:pPr>
      <w:keepNext/>
      <w:spacing w:line="200" w:lineRule="exact"/>
      <w:jc w:val="center"/>
    </w:pPr>
    <w:rPr>
      <w:b/>
      <w:caps/>
      <w:spacing w:val="105"/>
      <w:sz w:val="16"/>
    </w:rPr>
  </w:style>
  <w:style w:type="paragraph" w:customStyle="1" w:styleId="GaramondC17">
    <w:name w:val="GaramondC17"/>
    <w:basedOn w:val="Normal"/>
    <w:next w:val="Normal"/>
    <w:semiHidden/>
    <w:rsid w:val="006257E2"/>
    <w:pPr>
      <w:keepNext/>
      <w:spacing w:line="240" w:lineRule="auto"/>
      <w:jc w:val="center"/>
    </w:pPr>
    <w:rPr>
      <w:b/>
      <w:caps/>
      <w:spacing w:val="314"/>
      <w:sz w:val="34"/>
    </w:rPr>
  </w:style>
  <w:style w:type="paragraph" w:customStyle="1" w:styleId="GaramondC9">
    <w:name w:val="GaramondC9"/>
    <w:basedOn w:val="Normal"/>
    <w:next w:val="Normal"/>
    <w:semiHidden/>
    <w:rsid w:val="006257E2"/>
    <w:pPr>
      <w:spacing w:line="220" w:lineRule="exact"/>
      <w:jc w:val="center"/>
    </w:pPr>
    <w:rPr>
      <w:b/>
      <w:caps/>
      <w:sz w:val="18"/>
    </w:rPr>
  </w:style>
  <w:style w:type="paragraph" w:styleId="Innehll1">
    <w:name w:val="toc 1"/>
    <w:basedOn w:val="Normal"/>
    <w:next w:val="Normal"/>
    <w:uiPriority w:val="39"/>
    <w:qFormat/>
    <w:rsid w:val="00D52FC7"/>
    <w:pPr>
      <w:tabs>
        <w:tab w:val="left" w:pos="567"/>
        <w:tab w:val="right" w:pos="6804"/>
        <w:tab w:val="right" w:leader="dot" w:pos="8505"/>
      </w:tabs>
      <w:spacing w:before="60" w:line="240" w:lineRule="auto"/>
      <w:ind w:left="567" w:hanging="567"/>
    </w:pPr>
    <w:rPr>
      <w:rFonts w:ascii="Arial Narrow" w:hAnsi="Arial Narrow"/>
      <w:noProof/>
      <w:color w:val="262626" w:themeColor="text1" w:themeTint="D9"/>
      <w:sz w:val="26"/>
      <w:szCs w:val="20"/>
    </w:rPr>
  </w:style>
  <w:style w:type="paragraph" w:styleId="Innehll2">
    <w:name w:val="toc 2"/>
    <w:basedOn w:val="Normal"/>
    <w:next w:val="Normal"/>
    <w:uiPriority w:val="39"/>
    <w:qFormat/>
    <w:rsid w:val="00F35C55"/>
    <w:pPr>
      <w:tabs>
        <w:tab w:val="left" w:pos="567"/>
        <w:tab w:val="right" w:leader="dot" w:pos="8505"/>
      </w:tabs>
      <w:spacing w:before="0" w:line="240" w:lineRule="auto"/>
      <w:ind w:left="1134" w:hanging="567"/>
    </w:pPr>
    <w:rPr>
      <w:rFonts w:ascii="Arial Narrow" w:hAnsi="Arial Narrow"/>
      <w:color w:val="262626" w:themeColor="text1" w:themeTint="D9"/>
      <w:szCs w:val="18"/>
    </w:rPr>
  </w:style>
  <w:style w:type="paragraph" w:styleId="Innehll3">
    <w:name w:val="toc 3"/>
    <w:basedOn w:val="Normal"/>
    <w:next w:val="Normal"/>
    <w:uiPriority w:val="39"/>
    <w:qFormat/>
    <w:rsid w:val="00F35C55"/>
    <w:pPr>
      <w:tabs>
        <w:tab w:val="left" w:pos="567"/>
        <w:tab w:val="right" w:leader="dot" w:pos="8505"/>
      </w:tabs>
      <w:spacing w:before="0" w:line="240" w:lineRule="auto"/>
      <w:ind w:left="1701" w:hanging="567"/>
    </w:pPr>
    <w:rPr>
      <w:rFonts w:ascii="Arial Narrow" w:hAnsi="Arial Narrow"/>
      <w:color w:val="262626" w:themeColor="text1" w:themeTint="D9"/>
      <w:sz w:val="22"/>
      <w:szCs w:val="18"/>
    </w:rPr>
  </w:style>
  <w:style w:type="paragraph" w:styleId="Normaltindrag">
    <w:name w:val="Normal Indent"/>
    <w:basedOn w:val="Normal"/>
    <w:link w:val="NormaltindragChar"/>
    <w:uiPriority w:val="4"/>
    <w:qFormat/>
    <w:rsid w:val="006257E2"/>
    <w:pPr>
      <w:ind w:left="851"/>
    </w:pPr>
  </w:style>
  <w:style w:type="paragraph" w:customStyle="1" w:styleId="a-lista">
    <w:name w:val="a-lista"/>
    <w:basedOn w:val="Normal"/>
    <w:uiPriority w:val="9"/>
    <w:qFormat/>
    <w:rsid w:val="00A801B9"/>
    <w:pPr>
      <w:numPr>
        <w:numId w:val="15"/>
      </w:numPr>
    </w:pPr>
    <w:rPr>
      <w:rFonts w:eastAsiaTheme="minorHAnsi" w:cstheme="minorBidi"/>
      <w:szCs w:val="24"/>
    </w:rPr>
  </w:style>
  <w:style w:type="paragraph" w:customStyle="1" w:styleId="i-lista">
    <w:name w:val="i-lista"/>
    <w:basedOn w:val="Normal"/>
    <w:uiPriority w:val="10"/>
    <w:qFormat/>
    <w:rsid w:val="00A801B9"/>
    <w:pPr>
      <w:numPr>
        <w:numId w:val="16"/>
      </w:numPr>
    </w:pPr>
    <w:rPr>
      <w:rFonts w:eastAsiaTheme="minorHAnsi" w:cstheme="minorBidi"/>
      <w:szCs w:val="24"/>
    </w:rPr>
  </w:style>
  <w:style w:type="paragraph" w:customStyle="1" w:styleId="Nr-Rubrik3">
    <w:name w:val="Nr-Rubrik3"/>
    <w:basedOn w:val="Normal"/>
    <w:next w:val="Normaltindrag"/>
    <w:uiPriority w:val="7"/>
    <w:qFormat/>
    <w:rsid w:val="00F35C55"/>
    <w:pPr>
      <w:keepNext/>
      <w:numPr>
        <w:ilvl w:val="2"/>
        <w:numId w:val="18"/>
      </w:numPr>
      <w:spacing w:before="240"/>
      <w:outlineLvl w:val="2"/>
    </w:pPr>
    <w:rPr>
      <w:rFonts w:ascii="Arial Narrow" w:eastAsiaTheme="minorHAnsi" w:hAnsi="Arial Narrow" w:cstheme="minorBidi"/>
      <w:color w:val="262626" w:themeColor="text1" w:themeTint="D9"/>
      <w:sz w:val="22"/>
      <w:szCs w:val="24"/>
    </w:rPr>
  </w:style>
  <w:style w:type="paragraph" w:styleId="Fotnotstext">
    <w:name w:val="footnote text"/>
    <w:basedOn w:val="Normal"/>
    <w:semiHidden/>
    <w:rsid w:val="006257E2"/>
    <w:pPr>
      <w:spacing w:before="60" w:line="240" w:lineRule="auto"/>
    </w:pPr>
    <w:rPr>
      <w:sz w:val="20"/>
      <w:szCs w:val="20"/>
    </w:rPr>
  </w:style>
  <w:style w:type="paragraph" w:customStyle="1" w:styleId="Dokumentrubrik">
    <w:name w:val="Dokumentrubrik"/>
    <w:basedOn w:val="Normal"/>
    <w:next w:val="Normal"/>
    <w:uiPriority w:val="1"/>
    <w:qFormat/>
    <w:rsid w:val="002D7A79"/>
    <w:pPr>
      <w:keepNext/>
      <w:widowControl w:val="0"/>
      <w:spacing w:after="240"/>
      <w:outlineLvl w:val="0"/>
    </w:pPr>
    <w:rPr>
      <w:rFonts w:ascii="Arial Narrow" w:hAnsi="Arial Narrow"/>
      <w:caps/>
      <w:color w:val="262626" w:themeColor="text1" w:themeTint="D9"/>
      <w:sz w:val="26"/>
    </w:rPr>
  </w:style>
  <w:style w:type="paragraph" w:customStyle="1" w:styleId="SNR-Rubrik4">
    <w:name w:val="SNR-Rubrik4"/>
    <w:basedOn w:val="Rubrik4"/>
    <w:next w:val="Normaltindrag"/>
    <w:semiHidden/>
    <w:rsid w:val="006257E2"/>
    <w:pPr>
      <w:tabs>
        <w:tab w:val="num" w:pos="851"/>
      </w:tabs>
      <w:ind w:left="851" w:hanging="851"/>
    </w:pPr>
    <w:rPr>
      <w:rFonts w:ascii="Garamond" w:hAnsi="Garamond"/>
      <w:sz w:val="24"/>
    </w:rPr>
  </w:style>
  <w:style w:type="paragraph" w:customStyle="1" w:styleId="Nr-Rubrik4">
    <w:name w:val="Nr-Rubrik 4"/>
    <w:basedOn w:val="Nr-Rubrik3"/>
    <w:semiHidden/>
    <w:rsid w:val="00A801B9"/>
    <w:pPr>
      <w:numPr>
        <w:ilvl w:val="3"/>
      </w:numPr>
    </w:pPr>
  </w:style>
  <w:style w:type="paragraph" w:customStyle="1" w:styleId="Nr-Rubrik1">
    <w:name w:val="Nr-Rubrik1"/>
    <w:basedOn w:val="Normal"/>
    <w:next w:val="Normaltindrag"/>
    <w:link w:val="Nr-Rubrik1Char"/>
    <w:uiPriority w:val="5"/>
    <w:qFormat/>
    <w:rsid w:val="00D52FC7"/>
    <w:pPr>
      <w:keepNext/>
      <w:numPr>
        <w:numId w:val="18"/>
      </w:numPr>
      <w:spacing w:before="320"/>
      <w:outlineLvl w:val="0"/>
    </w:pPr>
    <w:rPr>
      <w:rFonts w:ascii="Arial Narrow" w:eastAsiaTheme="minorHAnsi" w:hAnsi="Arial Narrow" w:cstheme="minorBidi"/>
      <w:color w:val="262626" w:themeColor="text1" w:themeTint="D9"/>
      <w:sz w:val="26"/>
      <w:szCs w:val="24"/>
    </w:rPr>
  </w:style>
  <w:style w:type="paragraph" w:customStyle="1" w:styleId="Nr-Rubrik2">
    <w:name w:val="Nr-Rubrik2"/>
    <w:basedOn w:val="Nr-Rubrik1"/>
    <w:next w:val="Normaltindrag"/>
    <w:uiPriority w:val="6"/>
    <w:qFormat/>
    <w:rsid w:val="00D52FC7"/>
    <w:pPr>
      <w:numPr>
        <w:ilvl w:val="1"/>
      </w:numPr>
      <w:spacing w:before="280"/>
      <w:outlineLvl w:val="1"/>
    </w:pPr>
    <w:rPr>
      <w:sz w:val="24"/>
    </w:rPr>
  </w:style>
  <w:style w:type="paragraph" w:styleId="Dokumentversikt">
    <w:name w:val="Document Map"/>
    <w:basedOn w:val="Normal"/>
    <w:semiHidden/>
    <w:rsid w:val="006257E2"/>
    <w:pPr>
      <w:framePr w:wrap="around" w:vAnchor="text" w:hAnchor="text" w:y="1"/>
      <w:shd w:val="clear" w:color="auto" w:fill="000080"/>
    </w:pPr>
    <w:rPr>
      <w:rFonts w:ascii="Arial Narrow" w:hAnsi="Arial Narrow" w:cs="Tahoma"/>
      <w:color w:val="0000FF"/>
      <w:sz w:val="18"/>
      <w:szCs w:val="18"/>
    </w:rPr>
  </w:style>
  <w:style w:type="character" w:styleId="Fotnotsreferens">
    <w:name w:val="footnote reference"/>
    <w:basedOn w:val="Standardstycketeckensnitt"/>
    <w:semiHidden/>
    <w:rsid w:val="006257E2"/>
    <w:rPr>
      <w:vertAlign w:val="superscript"/>
      <w:lang w:val="sv-SE"/>
    </w:rPr>
  </w:style>
  <w:style w:type="paragraph" w:customStyle="1" w:styleId="Adress">
    <w:name w:val="Adress"/>
    <w:basedOn w:val="Normal"/>
    <w:qFormat/>
    <w:rsid w:val="006257E2"/>
    <w:pPr>
      <w:spacing w:before="0"/>
    </w:pPr>
  </w:style>
  <w:style w:type="paragraph" w:customStyle="1" w:styleId="GaramondC12">
    <w:name w:val="GaramondC12"/>
    <w:basedOn w:val="GaramondC11"/>
    <w:next w:val="Normal"/>
    <w:semiHidden/>
    <w:rsid w:val="006257E2"/>
    <w:rPr>
      <w:spacing w:val="200"/>
      <w:sz w:val="24"/>
    </w:rPr>
  </w:style>
  <w:style w:type="paragraph" w:customStyle="1" w:styleId="Brevrubrik">
    <w:name w:val="Brevrubrik"/>
    <w:basedOn w:val="Normal"/>
    <w:next w:val="Normal"/>
    <w:uiPriority w:val="2"/>
    <w:qFormat/>
    <w:rsid w:val="00F35C55"/>
    <w:pPr>
      <w:spacing w:before="280"/>
    </w:pPr>
    <w:rPr>
      <w:rFonts w:ascii="Arial Narrow" w:hAnsi="Arial Narrow"/>
      <w:color w:val="262626" w:themeColor="text1" w:themeTint="D9"/>
    </w:rPr>
  </w:style>
  <w:style w:type="paragraph" w:customStyle="1" w:styleId="Styckenr1111">
    <w:name w:val="Styckenr 1.1.1.1"/>
    <w:basedOn w:val="Nr-Rubrik4"/>
    <w:uiPriority w:val="13"/>
    <w:qFormat/>
    <w:rsid w:val="00F1342F"/>
    <w:pPr>
      <w:keepNext w:val="0"/>
      <w:spacing w:before="160"/>
    </w:pPr>
    <w:rPr>
      <w:rFonts w:asciiTheme="minorHAnsi" w:hAnsiTheme="minorHAnsi"/>
      <w:color w:val="auto"/>
      <w:sz w:val="24"/>
    </w:rPr>
  </w:style>
  <w:style w:type="numbering" w:customStyle="1" w:styleId="Setterwallsnumreradlista">
    <w:name w:val="Setterwalls numrerad lista"/>
    <w:uiPriority w:val="99"/>
    <w:rsid w:val="006257E2"/>
    <w:pPr>
      <w:numPr>
        <w:numId w:val="1"/>
      </w:numPr>
    </w:pPr>
  </w:style>
  <w:style w:type="numbering" w:customStyle="1" w:styleId="Styckenummer">
    <w:name w:val="Styckenummer"/>
    <w:uiPriority w:val="99"/>
    <w:rsid w:val="006257E2"/>
  </w:style>
  <w:style w:type="numbering" w:customStyle="1" w:styleId="NumRubrik">
    <w:name w:val="NumRubrik"/>
    <w:uiPriority w:val="99"/>
    <w:rsid w:val="00241E2B"/>
    <w:pPr>
      <w:numPr>
        <w:numId w:val="17"/>
      </w:numPr>
    </w:pPr>
  </w:style>
  <w:style w:type="paragraph" w:customStyle="1" w:styleId="Styckenr11">
    <w:name w:val="Styckenr 1.1"/>
    <w:basedOn w:val="Nr-Rubrik2"/>
    <w:uiPriority w:val="11"/>
    <w:qFormat/>
    <w:rsid w:val="00F1342F"/>
    <w:pPr>
      <w:keepNext w:val="0"/>
      <w:spacing w:before="160"/>
    </w:pPr>
    <w:rPr>
      <w:rFonts w:ascii="Garamond" w:hAnsi="Garamond"/>
      <w:color w:val="auto"/>
    </w:rPr>
  </w:style>
  <w:style w:type="paragraph" w:customStyle="1" w:styleId="Styckenr111">
    <w:name w:val="Styckenr 1.1.1"/>
    <w:basedOn w:val="Nr-Rubrik3"/>
    <w:uiPriority w:val="12"/>
    <w:qFormat/>
    <w:rsid w:val="00F1342F"/>
    <w:pPr>
      <w:keepNext w:val="0"/>
      <w:spacing w:before="160"/>
    </w:pPr>
    <w:rPr>
      <w:rFonts w:asciiTheme="minorHAnsi" w:hAnsiTheme="minorHAnsi"/>
      <w:color w:val="auto"/>
      <w:sz w:val="24"/>
    </w:rPr>
  </w:style>
  <w:style w:type="numbering" w:customStyle="1" w:styleId="Setterwallspunktlista">
    <w:name w:val="Setterwalls punktlista"/>
    <w:uiPriority w:val="99"/>
    <w:rsid w:val="006257E2"/>
    <w:pPr>
      <w:numPr>
        <w:numId w:val="3"/>
      </w:numPr>
    </w:pPr>
  </w:style>
  <w:style w:type="paragraph" w:customStyle="1" w:styleId="Titel">
    <w:name w:val="Titel"/>
    <w:basedOn w:val="Normal"/>
    <w:uiPriority w:val="3"/>
    <w:semiHidden/>
    <w:rsid w:val="006257E2"/>
    <w:pPr>
      <w:spacing w:before="0" w:after="160" w:line="240" w:lineRule="auto"/>
    </w:pPr>
    <w:rPr>
      <w:sz w:val="18"/>
      <w:szCs w:val="18"/>
    </w:rPr>
  </w:style>
  <w:style w:type="paragraph" w:customStyle="1" w:styleId="Tel">
    <w:name w:val="Tel"/>
    <w:basedOn w:val="Normal"/>
    <w:uiPriority w:val="3"/>
    <w:semiHidden/>
    <w:rsid w:val="006257E2"/>
    <w:pPr>
      <w:spacing w:before="0" w:line="240" w:lineRule="auto"/>
    </w:pPr>
    <w:rPr>
      <w:sz w:val="18"/>
    </w:rPr>
  </w:style>
  <w:style w:type="paragraph" w:styleId="Innehll4">
    <w:name w:val="toc 4"/>
    <w:basedOn w:val="Normal"/>
    <w:next w:val="Normal"/>
    <w:autoRedefine/>
    <w:semiHidden/>
    <w:rsid w:val="006257E2"/>
    <w:pPr>
      <w:spacing w:after="100"/>
      <w:ind w:left="720"/>
    </w:pPr>
  </w:style>
  <w:style w:type="paragraph" w:styleId="Innehll5">
    <w:name w:val="toc 5"/>
    <w:basedOn w:val="Normal"/>
    <w:next w:val="Normal"/>
    <w:autoRedefine/>
    <w:semiHidden/>
    <w:rsid w:val="006257E2"/>
    <w:pPr>
      <w:spacing w:after="100"/>
      <w:ind w:left="960"/>
    </w:pPr>
  </w:style>
  <w:style w:type="paragraph" w:styleId="Innehll6">
    <w:name w:val="toc 6"/>
    <w:basedOn w:val="Normal"/>
    <w:next w:val="Normal"/>
    <w:autoRedefine/>
    <w:semiHidden/>
    <w:rsid w:val="006257E2"/>
    <w:pPr>
      <w:spacing w:after="100"/>
      <w:ind w:left="1200"/>
    </w:pPr>
  </w:style>
  <w:style w:type="paragraph" w:styleId="Innehll7">
    <w:name w:val="toc 7"/>
    <w:basedOn w:val="Normal"/>
    <w:next w:val="Normal"/>
    <w:autoRedefine/>
    <w:semiHidden/>
    <w:rsid w:val="006257E2"/>
    <w:pPr>
      <w:spacing w:after="100"/>
      <w:ind w:left="1440"/>
    </w:pPr>
  </w:style>
  <w:style w:type="paragraph" w:styleId="Innehll8">
    <w:name w:val="toc 8"/>
    <w:basedOn w:val="Normal"/>
    <w:next w:val="Normal"/>
    <w:autoRedefine/>
    <w:semiHidden/>
    <w:rsid w:val="006257E2"/>
    <w:pPr>
      <w:spacing w:after="100"/>
      <w:ind w:left="1680"/>
    </w:pPr>
  </w:style>
  <w:style w:type="paragraph" w:styleId="Innehll9">
    <w:name w:val="toc 9"/>
    <w:basedOn w:val="Normal"/>
    <w:next w:val="Normal"/>
    <w:autoRedefine/>
    <w:semiHidden/>
    <w:rsid w:val="006257E2"/>
    <w:pPr>
      <w:spacing w:after="100"/>
      <w:ind w:left="1920"/>
    </w:pPr>
  </w:style>
  <w:style w:type="paragraph" w:styleId="Adress-brev">
    <w:name w:val="envelope address"/>
    <w:basedOn w:val="Normal"/>
    <w:semiHidden/>
    <w:rsid w:val="000E4C9A"/>
    <w:pPr>
      <w:framePr w:w="7938" w:h="1984" w:hRule="exact" w:hSpace="141" w:wrap="auto" w:hAnchor="page" w:xAlign="center" w:yAlign="bottom"/>
      <w:spacing w:before="0" w:line="240" w:lineRule="auto"/>
      <w:ind w:left="2880"/>
    </w:pPr>
    <w:rPr>
      <w:rFonts w:asciiTheme="majorHAnsi" w:eastAsiaTheme="majorEastAsia" w:hAnsiTheme="majorHAnsi" w:cstheme="majorBidi"/>
      <w:szCs w:val="24"/>
    </w:rPr>
  </w:style>
  <w:style w:type="paragraph" w:styleId="Anteckningsrubrik">
    <w:name w:val="Note Heading"/>
    <w:basedOn w:val="Normal"/>
    <w:next w:val="Normal"/>
    <w:link w:val="AnteckningsrubrikChar"/>
    <w:semiHidden/>
    <w:rsid w:val="000E4C9A"/>
    <w:pPr>
      <w:spacing w:before="0" w:line="240" w:lineRule="auto"/>
    </w:pPr>
  </w:style>
  <w:style w:type="character" w:customStyle="1" w:styleId="AnteckningsrubrikChar">
    <w:name w:val="Anteckningsrubrik Char"/>
    <w:basedOn w:val="Standardstycketeckensnitt"/>
    <w:link w:val="Anteckningsrubrik"/>
    <w:semiHidden/>
    <w:rsid w:val="000E4C9A"/>
    <w:rPr>
      <w:szCs w:val="22"/>
      <w:lang w:eastAsia="en-US"/>
    </w:rPr>
  </w:style>
  <w:style w:type="paragraph" w:styleId="Avslutandetext">
    <w:name w:val="Closing"/>
    <w:basedOn w:val="Normal"/>
    <w:link w:val="AvslutandetextChar"/>
    <w:semiHidden/>
    <w:rsid w:val="000E4C9A"/>
    <w:pPr>
      <w:spacing w:before="0" w:line="240" w:lineRule="auto"/>
      <w:ind w:left="4252"/>
    </w:pPr>
  </w:style>
  <w:style w:type="character" w:customStyle="1" w:styleId="AvslutandetextChar">
    <w:name w:val="Avslutande text Char"/>
    <w:basedOn w:val="Standardstycketeckensnitt"/>
    <w:link w:val="Avslutandetext"/>
    <w:semiHidden/>
    <w:rsid w:val="000E4C9A"/>
    <w:rPr>
      <w:szCs w:val="22"/>
      <w:lang w:eastAsia="en-US"/>
    </w:rPr>
  </w:style>
  <w:style w:type="paragraph" w:styleId="Avsndaradress-brev">
    <w:name w:val="envelope return"/>
    <w:basedOn w:val="Normal"/>
    <w:semiHidden/>
    <w:rsid w:val="000E4C9A"/>
    <w:pPr>
      <w:spacing w:before="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semiHidden/>
    <w:rsid w:val="000E4C9A"/>
    <w:pPr>
      <w:spacing w:before="0" w:line="240" w:lineRule="auto"/>
    </w:pPr>
    <w:rPr>
      <w:rFonts w:ascii="Tahoma" w:hAnsi="Tahoma" w:cs="Tahoma"/>
      <w:sz w:val="16"/>
      <w:szCs w:val="16"/>
    </w:rPr>
  </w:style>
  <w:style w:type="character" w:customStyle="1" w:styleId="BallongtextChar">
    <w:name w:val="Ballongtext Char"/>
    <w:basedOn w:val="Standardstycketeckensnitt"/>
    <w:link w:val="Ballongtext"/>
    <w:semiHidden/>
    <w:rsid w:val="000E4C9A"/>
    <w:rPr>
      <w:rFonts w:ascii="Tahoma" w:hAnsi="Tahoma" w:cs="Tahoma"/>
      <w:sz w:val="16"/>
      <w:szCs w:val="16"/>
      <w:lang w:eastAsia="en-US"/>
    </w:rPr>
  </w:style>
  <w:style w:type="paragraph" w:styleId="Beskrivning">
    <w:name w:val="caption"/>
    <w:basedOn w:val="Normal"/>
    <w:next w:val="Normal"/>
    <w:semiHidden/>
    <w:rsid w:val="000E4C9A"/>
    <w:pPr>
      <w:spacing w:before="0" w:after="200" w:line="240" w:lineRule="auto"/>
    </w:pPr>
    <w:rPr>
      <w:b/>
      <w:bCs/>
      <w:color w:val="0083A9" w:themeColor="accent1"/>
      <w:sz w:val="18"/>
      <w:szCs w:val="18"/>
    </w:rPr>
  </w:style>
  <w:style w:type="character" w:styleId="Betoning">
    <w:name w:val="Emphasis"/>
    <w:basedOn w:val="Standardstycketeckensnitt"/>
    <w:semiHidden/>
    <w:rsid w:val="000E4C9A"/>
    <w:rPr>
      <w:i/>
      <w:iCs/>
      <w:lang w:val="sv-SE"/>
    </w:rPr>
  </w:style>
  <w:style w:type="character" w:styleId="Bokenstitel">
    <w:name w:val="Book Title"/>
    <w:basedOn w:val="Standardstycketeckensnitt"/>
    <w:uiPriority w:val="33"/>
    <w:semiHidden/>
    <w:rsid w:val="000E4C9A"/>
    <w:rPr>
      <w:b/>
      <w:bCs/>
      <w:smallCaps/>
      <w:spacing w:val="5"/>
      <w:lang w:val="sv-SE"/>
    </w:rPr>
  </w:style>
  <w:style w:type="paragraph" w:styleId="Brdtext">
    <w:name w:val="Body Text"/>
    <w:basedOn w:val="Normal"/>
    <w:link w:val="BrdtextChar"/>
    <w:semiHidden/>
    <w:rsid w:val="000E4C9A"/>
    <w:pPr>
      <w:spacing w:after="120"/>
    </w:pPr>
  </w:style>
  <w:style w:type="character" w:customStyle="1" w:styleId="BrdtextChar">
    <w:name w:val="Brödtext Char"/>
    <w:basedOn w:val="Standardstycketeckensnitt"/>
    <w:link w:val="Brdtext"/>
    <w:semiHidden/>
    <w:rsid w:val="000E4C9A"/>
    <w:rPr>
      <w:szCs w:val="22"/>
      <w:lang w:eastAsia="en-US"/>
    </w:rPr>
  </w:style>
  <w:style w:type="paragraph" w:styleId="Brdtext2">
    <w:name w:val="Body Text 2"/>
    <w:basedOn w:val="Normal"/>
    <w:link w:val="Brdtext2Char"/>
    <w:semiHidden/>
    <w:rsid w:val="000E4C9A"/>
    <w:pPr>
      <w:spacing w:after="120" w:line="480" w:lineRule="auto"/>
    </w:pPr>
  </w:style>
  <w:style w:type="character" w:customStyle="1" w:styleId="Brdtext2Char">
    <w:name w:val="Brödtext 2 Char"/>
    <w:basedOn w:val="Standardstycketeckensnitt"/>
    <w:link w:val="Brdtext2"/>
    <w:semiHidden/>
    <w:rsid w:val="000E4C9A"/>
    <w:rPr>
      <w:szCs w:val="22"/>
      <w:lang w:eastAsia="en-US"/>
    </w:rPr>
  </w:style>
  <w:style w:type="paragraph" w:styleId="Brdtext3">
    <w:name w:val="Body Text 3"/>
    <w:basedOn w:val="Normal"/>
    <w:link w:val="Brdtext3Char"/>
    <w:semiHidden/>
    <w:rsid w:val="000E4C9A"/>
    <w:pPr>
      <w:spacing w:after="120"/>
    </w:pPr>
    <w:rPr>
      <w:sz w:val="16"/>
      <w:szCs w:val="16"/>
    </w:rPr>
  </w:style>
  <w:style w:type="character" w:customStyle="1" w:styleId="Brdtext3Char">
    <w:name w:val="Brödtext 3 Char"/>
    <w:basedOn w:val="Standardstycketeckensnitt"/>
    <w:link w:val="Brdtext3"/>
    <w:semiHidden/>
    <w:rsid w:val="000E4C9A"/>
    <w:rPr>
      <w:sz w:val="16"/>
      <w:szCs w:val="16"/>
      <w:lang w:eastAsia="en-US"/>
    </w:rPr>
  </w:style>
  <w:style w:type="paragraph" w:styleId="Brdtextmedfrstaindrag">
    <w:name w:val="Body Text First Indent"/>
    <w:basedOn w:val="Brdtext"/>
    <w:link w:val="BrdtextmedfrstaindragChar"/>
    <w:semiHidden/>
    <w:rsid w:val="000E4C9A"/>
    <w:pPr>
      <w:spacing w:after="0"/>
      <w:ind w:firstLine="360"/>
    </w:pPr>
  </w:style>
  <w:style w:type="character" w:customStyle="1" w:styleId="BrdtextmedfrstaindragChar">
    <w:name w:val="Brödtext med första indrag Char"/>
    <w:basedOn w:val="BrdtextChar"/>
    <w:link w:val="Brdtextmedfrstaindrag"/>
    <w:semiHidden/>
    <w:rsid w:val="000E4C9A"/>
    <w:rPr>
      <w:szCs w:val="22"/>
      <w:lang w:eastAsia="en-US"/>
    </w:rPr>
  </w:style>
  <w:style w:type="paragraph" w:styleId="Brdtextmedindrag">
    <w:name w:val="Body Text Indent"/>
    <w:basedOn w:val="Normal"/>
    <w:link w:val="BrdtextmedindragChar"/>
    <w:semiHidden/>
    <w:rsid w:val="000E4C9A"/>
    <w:pPr>
      <w:spacing w:after="120"/>
      <w:ind w:left="283"/>
    </w:pPr>
  </w:style>
  <w:style w:type="character" w:customStyle="1" w:styleId="BrdtextmedindragChar">
    <w:name w:val="Brödtext med indrag Char"/>
    <w:basedOn w:val="Standardstycketeckensnitt"/>
    <w:link w:val="Brdtextmedindrag"/>
    <w:semiHidden/>
    <w:rsid w:val="000E4C9A"/>
    <w:rPr>
      <w:szCs w:val="22"/>
      <w:lang w:eastAsia="en-US"/>
    </w:rPr>
  </w:style>
  <w:style w:type="paragraph" w:styleId="Brdtextmedfrstaindrag2">
    <w:name w:val="Body Text First Indent 2"/>
    <w:basedOn w:val="Brdtextmedindrag"/>
    <w:link w:val="Brdtextmedfrstaindrag2Char"/>
    <w:semiHidden/>
    <w:rsid w:val="000E4C9A"/>
    <w:pPr>
      <w:spacing w:after="0"/>
      <w:ind w:left="360" w:firstLine="360"/>
    </w:pPr>
  </w:style>
  <w:style w:type="character" w:customStyle="1" w:styleId="Brdtextmedfrstaindrag2Char">
    <w:name w:val="Brödtext med första indrag 2 Char"/>
    <w:basedOn w:val="BrdtextmedindragChar"/>
    <w:link w:val="Brdtextmedfrstaindrag2"/>
    <w:semiHidden/>
    <w:rsid w:val="000E4C9A"/>
    <w:rPr>
      <w:szCs w:val="22"/>
      <w:lang w:eastAsia="en-US"/>
    </w:rPr>
  </w:style>
  <w:style w:type="paragraph" w:styleId="Brdtextmedindrag2">
    <w:name w:val="Body Text Indent 2"/>
    <w:basedOn w:val="Normal"/>
    <w:link w:val="Brdtextmedindrag2Char"/>
    <w:semiHidden/>
    <w:rsid w:val="000E4C9A"/>
    <w:pPr>
      <w:spacing w:after="120" w:line="480" w:lineRule="auto"/>
      <w:ind w:left="283"/>
    </w:pPr>
  </w:style>
  <w:style w:type="character" w:customStyle="1" w:styleId="Brdtextmedindrag2Char">
    <w:name w:val="Brödtext med indrag 2 Char"/>
    <w:basedOn w:val="Standardstycketeckensnitt"/>
    <w:link w:val="Brdtextmedindrag2"/>
    <w:semiHidden/>
    <w:rsid w:val="000E4C9A"/>
    <w:rPr>
      <w:szCs w:val="22"/>
      <w:lang w:eastAsia="en-US"/>
    </w:rPr>
  </w:style>
  <w:style w:type="paragraph" w:styleId="Brdtextmedindrag3">
    <w:name w:val="Body Text Indent 3"/>
    <w:basedOn w:val="Normal"/>
    <w:link w:val="Brdtextmedindrag3Char"/>
    <w:semiHidden/>
    <w:rsid w:val="000E4C9A"/>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0E4C9A"/>
    <w:rPr>
      <w:sz w:val="16"/>
      <w:szCs w:val="16"/>
      <w:lang w:eastAsia="en-US"/>
    </w:rPr>
  </w:style>
  <w:style w:type="paragraph" w:styleId="Citat">
    <w:name w:val="Quote"/>
    <w:basedOn w:val="Normal"/>
    <w:next w:val="Normal"/>
    <w:link w:val="CitatChar"/>
    <w:uiPriority w:val="29"/>
    <w:semiHidden/>
    <w:rsid w:val="000E4C9A"/>
    <w:rPr>
      <w:i/>
      <w:iCs/>
      <w:color w:val="000000" w:themeColor="text1"/>
    </w:rPr>
  </w:style>
  <w:style w:type="character" w:customStyle="1" w:styleId="CitatChar">
    <w:name w:val="Citat Char"/>
    <w:basedOn w:val="Standardstycketeckensnitt"/>
    <w:link w:val="Citat"/>
    <w:uiPriority w:val="29"/>
    <w:semiHidden/>
    <w:rsid w:val="000E4C9A"/>
    <w:rPr>
      <w:i/>
      <w:iCs/>
      <w:color w:val="000000" w:themeColor="text1"/>
      <w:szCs w:val="22"/>
      <w:lang w:eastAsia="en-US"/>
    </w:rPr>
  </w:style>
  <w:style w:type="paragraph" w:styleId="Citatfrteckning">
    <w:name w:val="table of authorities"/>
    <w:basedOn w:val="Normal"/>
    <w:next w:val="Normal"/>
    <w:semiHidden/>
    <w:rsid w:val="000E4C9A"/>
    <w:pPr>
      <w:ind w:left="240" w:hanging="240"/>
    </w:pPr>
  </w:style>
  <w:style w:type="paragraph" w:styleId="Citatfrteckningsrubrik">
    <w:name w:val="toa heading"/>
    <w:basedOn w:val="Normal"/>
    <w:next w:val="Normal"/>
    <w:semiHidden/>
    <w:rsid w:val="000E4C9A"/>
    <w:pPr>
      <w:spacing w:before="120"/>
    </w:pPr>
    <w:rPr>
      <w:rFonts w:asciiTheme="majorHAnsi" w:eastAsiaTheme="majorEastAsia" w:hAnsiTheme="majorHAnsi" w:cstheme="majorBidi"/>
      <w:b/>
      <w:bCs/>
      <w:szCs w:val="24"/>
    </w:rPr>
  </w:style>
  <w:style w:type="paragraph" w:styleId="Datum">
    <w:name w:val="Date"/>
    <w:basedOn w:val="Normal"/>
    <w:next w:val="Normal"/>
    <w:link w:val="DatumChar"/>
    <w:semiHidden/>
    <w:rsid w:val="000E4C9A"/>
  </w:style>
  <w:style w:type="character" w:customStyle="1" w:styleId="DatumChar">
    <w:name w:val="Datum Char"/>
    <w:basedOn w:val="Standardstycketeckensnitt"/>
    <w:link w:val="Datum"/>
    <w:semiHidden/>
    <w:rsid w:val="000E4C9A"/>
    <w:rPr>
      <w:szCs w:val="22"/>
      <w:lang w:eastAsia="en-US"/>
    </w:rPr>
  </w:style>
  <w:style w:type="character" w:styleId="Diskretbetoning">
    <w:name w:val="Subtle Emphasis"/>
    <w:basedOn w:val="Standardstycketeckensnitt"/>
    <w:uiPriority w:val="19"/>
    <w:semiHidden/>
    <w:rsid w:val="000E4C9A"/>
    <w:rPr>
      <w:i/>
      <w:iCs/>
      <w:color w:val="808080" w:themeColor="text1" w:themeTint="7F"/>
      <w:lang w:val="sv-SE"/>
    </w:rPr>
  </w:style>
  <w:style w:type="character" w:styleId="Diskretreferens">
    <w:name w:val="Subtle Reference"/>
    <w:basedOn w:val="Standardstycketeckensnitt"/>
    <w:uiPriority w:val="31"/>
    <w:semiHidden/>
    <w:rsid w:val="000E4C9A"/>
    <w:rPr>
      <w:smallCaps/>
      <w:color w:val="002147" w:themeColor="accent2"/>
      <w:u w:val="single"/>
      <w:lang w:val="sv-SE"/>
    </w:rPr>
  </w:style>
  <w:style w:type="paragraph" w:styleId="E-postsignatur">
    <w:name w:val="E-mail Signature"/>
    <w:basedOn w:val="Normal"/>
    <w:link w:val="E-postsignaturChar"/>
    <w:semiHidden/>
    <w:rsid w:val="000E4C9A"/>
    <w:pPr>
      <w:spacing w:before="0" w:line="240" w:lineRule="auto"/>
    </w:pPr>
  </w:style>
  <w:style w:type="character" w:customStyle="1" w:styleId="E-postsignaturChar">
    <w:name w:val="E-postsignatur Char"/>
    <w:basedOn w:val="Standardstycketeckensnitt"/>
    <w:link w:val="E-postsignatur"/>
    <w:semiHidden/>
    <w:rsid w:val="000E4C9A"/>
    <w:rPr>
      <w:szCs w:val="22"/>
      <w:lang w:eastAsia="en-US"/>
    </w:rPr>
  </w:style>
  <w:style w:type="paragraph" w:styleId="Figurfrteckning">
    <w:name w:val="table of figures"/>
    <w:basedOn w:val="Normal"/>
    <w:next w:val="Normal"/>
    <w:semiHidden/>
    <w:rsid w:val="000E4C9A"/>
  </w:style>
  <w:style w:type="paragraph" w:styleId="HTML-adress">
    <w:name w:val="HTML Address"/>
    <w:basedOn w:val="Normal"/>
    <w:link w:val="HTML-adressChar"/>
    <w:semiHidden/>
    <w:rsid w:val="000E4C9A"/>
    <w:pPr>
      <w:spacing w:before="0" w:line="240" w:lineRule="auto"/>
    </w:pPr>
    <w:rPr>
      <w:i/>
      <w:iCs/>
    </w:rPr>
  </w:style>
  <w:style w:type="character" w:customStyle="1" w:styleId="HTML-adressChar">
    <w:name w:val="HTML - adress Char"/>
    <w:basedOn w:val="Standardstycketeckensnitt"/>
    <w:link w:val="HTML-adress"/>
    <w:semiHidden/>
    <w:rsid w:val="000E4C9A"/>
    <w:rPr>
      <w:i/>
      <w:iCs/>
      <w:szCs w:val="22"/>
      <w:lang w:eastAsia="en-US"/>
    </w:rPr>
  </w:style>
  <w:style w:type="character" w:styleId="HTML-akronym">
    <w:name w:val="HTML Acronym"/>
    <w:basedOn w:val="Standardstycketeckensnitt"/>
    <w:semiHidden/>
    <w:rsid w:val="000E4C9A"/>
    <w:rPr>
      <w:lang w:val="sv-SE"/>
    </w:rPr>
  </w:style>
  <w:style w:type="character" w:styleId="HTML-citat">
    <w:name w:val="HTML Cite"/>
    <w:basedOn w:val="Standardstycketeckensnitt"/>
    <w:semiHidden/>
    <w:rsid w:val="000E4C9A"/>
    <w:rPr>
      <w:i/>
      <w:iCs/>
      <w:lang w:val="sv-SE"/>
    </w:rPr>
  </w:style>
  <w:style w:type="character" w:styleId="HTML-definition">
    <w:name w:val="HTML Definition"/>
    <w:basedOn w:val="Standardstycketeckensnitt"/>
    <w:semiHidden/>
    <w:rsid w:val="000E4C9A"/>
    <w:rPr>
      <w:i/>
      <w:iCs/>
      <w:lang w:val="sv-SE"/>
    </w:rPr>
  </w:style>
  <w:style w:type="character" w:styleId="HTML-exempel">
    <w:name w:val="HTML Sample"/>
    <w:basedOn w:val="Standardstycketeckensnitt"/>
    <w:semiHidden/>
    <w:rsid w:val="000E4C9A"/>
    <w:rPr>
      <w:rFonts w:ascii="Consolas" w:hAnsi="Consolas"/>
      <w:sz w:val="24"/>
      <w:szCs w:val="24"/>
      <w:lang w:val="sv-SE"/>
    </w:rPr>
  </w:style>
  <w:style w:type="paragraph" w:styleId="HTML-frformaterad">
    <w:name w:val="HTML Preformatted"/>
    <w:basedOn w:val="Normal"/>
    <w:link w:val="HTML-frformateradChar"/>
    <w:semiHidden/>
    <w:rsid w:val="000E4C9A"/>
    <w:pPr>
      <w:spacing w:before="0" w:line="240" w:lineRule="auto"/>
    </w:pPr>
    <w:rPr>
      <w:rFonts w:ascii="Consolas" w:hAnsi="Consolas"/>
      <w:sz w:val="20"/>
      <w:szCs w:val="20"/>
    </w:rPr>
  </w:style>
  <w:style w:type="character" w:customStyle="1" w:styleId="HTML-frformateradChar">
    <w:name w:val="HTML - förformaterad Char"/>
    <w:basedOn w:val="Standardstycketeckensnitt"/>
    <w:link w:val="HTML-frformaterad"/>
    <w:semiHidden/>
    <w:rsid w:val="000E4C9A"/>
    <w:rPr>
      <w:rFonts w:ascii="Consolas" w:hAnsi="Consolas"/>
      <w:sz w:val="20"/>
      <w:szCs w:val="20"/>
      <w:lang w:eastAsia="en-US"/>
    </w:rPr>
  </w:style>
  <w:style w:type="character" w:styleId="HTML-kod">
    <w:name w:val="HTML Code"/>
    <w:basedOn w:val="Standardstycketeckensnitt"/>
    <w:semiHidden/>
    <w:rsid w:val="000E4C9A"/>
    <w:rPr>
      <w:rFonts w:ascii="Consolas" w:hAnsi="Consolas"/>
      <w:sz w:val="20"/>
      <w:szCs w:val="20"/>
      <w:lang w:val="sv-SE"/>
    </w:rPr>
  </w:style>
  <w:style w:type="character" w:styleId="HTML-skrivmaskin">
    <w:name w:val="HTML Typewriter"/>
    <w:basedOn w:val="Standardstycketeckensnitt"/>
    <w:semiHidden/>
    <w:rsid w:val="000E4C9A"/>
    <w:rPr>
      <w:rFonts w:ascii="Consolas" w:hAnsi="Consolas"/>
      <w:sz w:val="20"/>
      <w:szCs w:val="20"/>
      <w:lang w:val="sv-SE"/>
    </w:rPr>
  </w:style>
  <w:style w:type="character" w:styleId="HTML-tangentbord">
    <w:name w:val="HTML Keyboard"/>
    <w:basedOn w:val="Standardstycketeckensnitt"/>
    <w:semiHidden/>
    <w:rsid w:val="000E4C9A"/>
    <w:rPr>
      <w:rFonts w:ascii="Consolas" w:hAnsi="Consolas"/>
      <w:sz w:val="20"/>
      <w:szCs w:val="20"/>
      <w:lang w:val="sv-SE"/>
    </w:rPr>
  </w:style>
  <w:style w:type="character" w:styleId="HTML-variabel">
    <w:name w:val="HTML Variable"/>
    <w:basedOn w:val="Standardstycketeckensnitt"/>
    <w:semiHidden/>
    <w:rsid w:val="000E4C9A"/>
    <w:rPr>
      <w:i/>
      <w:iCs/>
      <w:lang w:val="sv-SE"/>
    </w:rPr>
  </w:style>
  <w:style w:type="paragraph" w:styleId="Index1">
    <w:name w:val="index 1"/>
    <w:basedOn w:val="Normal"/>
    <w:next w:val="Normal"/>
    <w:autoRedefine/>
    <w:semiHidden/>
    <w:rsid w:val="000E4C9A"/>
    <w:pPr>
      <w:spacing w:before="0" w:line="240" w:lineRule="auto"/>
      <w:ind w:left="240" w:hanging="240"/>
    </w:pPr>
  </w:style>
  <w:style w:type="paragraph" w:styleId="Index2">
    <w:name w:val="index 2"/>
    <w:basedOn w:val="Normal"/>
    <w:next w:val="Normal"/>
    <w:autoRedefine/>
    <w:semiHidden/>
    <w:rsid w:val="000E4C9A"/>
    <w:pPr>
      <w:spacing w:before="0" w:line="240" w:lineRule="auto"/>
      <w:ind w:left="480" w:hanging="240"/>
    </w:pPr>
  </w:style>
  <w:style w:type="paragraph" w:styleId="Index3">
    <w:name w:val="index 3"/>
    <w:basedOn w:val="Normal"/>
    <w:next w:val="Normal"/>
    <w:autoRedefine/>
    <w:semiHidden/>
    <w:rsid w:val="000E4C9A"/>
    <w:pPr>
      <w:spacing w:before="0" w:line="240" w:lineRule="auto"/>
      <w:ind w:left="720" w:hanging="240"/>
    </w:pPr>
  </w:style>
  <w:style w:type="paragraph" w:styleId="Index4">
    <w:name w:val="index 4"/>
    <w:basedOn w:val="Normal"/>
    <w:next w:val="Normal"/>
    <w:autoRedefine/>
    <w:semiHidden/>
    <w:rsid w:val="000E4C9A"/>
    <w:pPr>
      <w:spacing w:before="0" w:line="240" w:lineRule="auto"/>
      <w:ind w:left="960" w:hanging="240"/>
    </w:pPr>
  </w:style>
  <w:style w:type="paragraph" w:styleId="Index5">
    <w:name w:val="index 5"/>
    <w:basedOn w:val="Normal"/>
    <w:next w:val="Normal"/>
    <w:autoRedefine/>
    <w:semiHidden/>
    <w:rsid w:val="000E4C9A"/>
    <w:pPr>
      <w:spacing w:before="0" w:line="240" w:lineRule="auto"/>
      <w:ind w:left="1200" w:hanging="240"/>
    </w:pPr>
  </w:style>
  <w:style w:type="paragraph" w:styleId="Index6">
    <w:name w:val="index 6"/>
    <w:basedOn w:val="Normal"/>
    <w:next w:val="Normal"/>
    <w:autoRedefine/>
    <w:semiHidden/>
    <w:rsid w:val="000E4C9A"/>
    <w:pPr>
      <w:spacing w:before="0" w:line="240" w:lineRule="auto"/>
      <w:ind w:left="1440" w:hanging="240"/>
    </w:pPr>
  </w:style>
  <w:style w:type="paragraph" w:styleId="Index7">
    <w:name w:val="index 7"/>
    <w:basedOn w:val="Normal"/>
    <w:next w:val="Normal"/>
    <w:autoRedefine/>
    <w:semiHidden/>
    <w:rsid w:val="000E4C9A"/>
    <w:pPr>
      <w:spacing w:before="0" w:line="240" w:lineRule="auto"/>
      <w:ind w:left="1680" w:hanging="240"/>
    </w:pPr>
  </w:style>
  <w:style w:type="paragraph" w:styleId="Index8">
    <w:name w:val="index 8"/>
    <w:basedOn w:val="Normal"/>
    <w:next w:val="Normal"/>
    <w:autoRedefine/>
    <w:semiHidden/>
    <w:rsid w:val="000E4C9A"/>
    <w:pPr>
      <w:spacing w:before="0" w:line="240" w:lineRule="auto"/>
      <w:ind w:left="1920" w:hanging="240"/>
    </w:pPr>
  </w:style>
  <w:style w:type="paragraph" w:styleId="Index9">
    <w:name w:val="index 9"/>
    <w:basedOn w:val="Normal"/>
    <w:next w:val="Normal"/>
    <w:autoRedefine/>
    <w:semiHidden/>
    <w:rsid w:val="000E4C9A"/>
    <w:pPr>
      <w:spacing w:before="0" w:line="240" w:lineRule="auto"/>
      <w:ind w:left="2160" w:hanging="240"/>
    </w:pPr>
  </w:style>
  <w:style w:type="paragraph" w:styleId="Indexrubrik">
    <w:name w:val="index heading"/>
    <w:basedOn w:val="Normal"/>
    <w:next w:val="Index1"/>
    <w:semiHidden/>
    <w:rsid w:val="000E4C9A"/>
    <w:rPr>
      <w:rFonts w:asciiTheme="majorHAnsi" w:eastAsiaTheme="majorEastAsia" w:hAnsiTheme="majorHAnsi" w:cstheme="majorBidi"/>
      <w:b/>
      <w:bCs/>
    </w:rPr>
  </w:style>
  <w:style w:type="paragraph" w:styleId="Indragetstycke">
    <w:name w:val="Block Text"/>
    <w:basedOn w:val="Normal"/>
    <w:semiHidden/>
    <w:rsid w:val="000E4C9A"/>
    <w:pPr>
      <w:pBdr>
        <w:top w:val="single" w:sz="2" w:space="10" w:color="0083A9" w:themeColor="accent1" w:frame="1"/>
        <w:left w:val="single" w:sz="2" w:space="10" w:color="0083A9" w:themeColor="accent1" w:frame="1"/>
        <w:bottom w:val="single" w:sz="2" w:space="10" w:color="0083A9" w:themeColor="accent1" w:frame="1"/>
        <w:right w:val="single" w:sz="2" w:space="10" w:color="0083A9" w:themeColor="accent1" w:frame="1"/>
      </w:pBdr>
      <w:ind w:left="1152" w:right="1152"/>
    </w:pPr>
    <w:rPr>
      <w:rFonts w:asciiTheme="minorHAnsi" w:eastAsiaTheme="minorEastAsia" w:hAnsiTheme="minorHAnsi" w:cstheme="minorBidi"/>
      <w:i/>
      <w:iCs/>
      <w:color w:val="0083A9" w:themeColor="accent1"/>
    </w:rPr>
  </w:style>
  <w:style w:type="paragraph" w:styleId="Ingetavstnd">
    <w:name w:val="No Spacing"/>
    <w:uiPriority w:val="1"/>
    <w:semiHidden/>
    <w:rsid w:val="000E4C9A"/>
    <w:pPr>
      <w:spacing w:before="0" w:line="240" w:lineRule="auto"/>
    </w:pPr>
    <w:rPr>
      <w:szCs w:val="22"/>
      <w:lang w:eastAsia="en-US"/>
    </w:rPr>
  </w:style>
  <w:style w:type="paragraph" w:styleId="Inledning">
    <w:name w:val="Salutation"/>
    <w:basedOn w:val="Normal"/>
    <w:next w:val="Normal"/>
    <w:link w:val="InledningChar"/>
    <w:semiHidden/>
    <w:rsid w:val="000E4C9A"/>
  </w:style>
  <w:style w:type="character" w:customStyle="1" w:styleId="InledningChar">
    <w:name w:val="Inledning Char"/>
    <w:basedOn w:val="Standardstycketeckensnitt"/>
    <w:link w:val="Inledning"/>
    <w:semiHidden/>
    <w:rsid w:val="000E4C9A"/>
    <w:rPr>
      <w:szCs w:val="22"/>
      <w:lang w:eastAsia="en-US"/>
    </w:rPr>
  </w:style>
  <w:style w:type="paragraph" w:styleId="Innehllsfrteckningsrubrik">
    <w:name w:val="TOC Heading"/>
    <w:basedOn w:val="Rubrik1"/>
    <w:next w:val="Normal"/>
    <w:uiPriority w:val="39"/>
    <w:semiHidden/>
    <w:qFormat/>
    <w:rsid w:val="000E4C9A"/>
    <w:pPr>
      <w:keepLines/>
      <w:spacing w:before="480"/>
      <w:outlineLvl w:val="9"/>
    </w:pPr>
    <w:rPr>
      <w:rFonts w:asciiTheme="majorHAnsi" w:eastAsiaTheme="majorEastAsia" w:hAnsiTheme="majorHAnsi" w:cstheme="majorBidi"/>
      <w:b/>
      <w:color w:val="00617E" w:themeColor="accent1" w:themeShade="BF"/>
      <w:sz w:val="28"/>
      <w:szCs w:val="28"/>
    </w:rPr>
  </w:style>
  <w:style w:type="paragraph" w:styleId="Kommentarer">
    <w:name w:val="annotation text"/>
    <w:basedOn w:val="Normal"/>
    <w:link w:val="KommentarerChar"/>
    <w:semiHidden/>
    <w:rsid w:val="000E4C9A"/>
    <w:pPr>
      <w:spacing w:line="240" w:lineRule="auto"/>
    </w:pPr>
    <w:rPr>
      <w:sz w:val="20"/>
      <w:szCs w:val="20"/>
    </w:rPr>
  </w:style>
  <w:style w:type="character" w:customStyle="1" w:styleId="KommentarerChar">
    <w:name w:val="Kommentarer Char"/>
    <w:basedOn w:val="Standardstycketeckensnitt"/>
    <w:link w:val="Kommentarer"/>
    <w:semiHidden/>
    <w:rsid w:val="000E4C9A"/>
    <w:rPr>
      <w:sz w:val="20"/>
      <w:szCs w:val="20"/>
      <w:lang w:eastAsia="en-US"/>
    </w:rPr>
  </w:style>
  <w:style w:type="character" w:styleId="Kommentarsreferens">
    <w:name w:val="annotation reference"/>
    <w:basedOn w:val="Standardstycketeckensnitt"/>
    <w:semiHidden/>
    <w:rsid w:val="000E4C9A"/>
    <w:rPr>
      <w:sz w:val="16"/>
      <w:szCs w:val="16"/>
      <w:lang w:val="sv-SE"/>
    </w:rPr>
  </w:style>
  <w:style w:type="paragraph" w:styleId="Kommentarsmne">
    <w:name w:val="annotation subject"/>
    <w:basedOn w:val="Kommentarer"/>
    <w:next w:val="Kommentarer"/>
    <w:link w:val="KommentarsmneChar"/>
    <w:semiHidden/>
    <w:rsid w:val="000E4C9A"/>
    <w:rPr>
      <w:b/>
      <w:bCs/>
    </w:rPr>
  </w:style>
  <w:style w:type="character" w:customStyle="1" w:styleId="KommentarsmneChar">
    <w:name w:val="Kommentarsämne Char"/>
    <w:basedOn w:val="KommentarerChar"/>
    <w:link w:val="Kommentarsmne"/>
    <w:semiHidden/>
    <w:rsid w:val="000E4C9A"/>
    <w:rPr>
      <w:b/>
      <w:bCs/>
      <w:sz w:val="20"/>
      <w:szCs w:val="20"/>
      <w:lang w:eastAsia="en-US"/>
    </w:rPr>
  </w:style>
  <w:style w:type="paragraph" w:styleId="Lista">
    <w:name w:val="List"/>
    <w:basedOn w:val="Normal"/>
    <w:semiHidden/>
    <w:rsid w:val="000E4C9A"/>
    <w:pPr>
      <w:ind w:left="283" w:hanging="283"/>
      <w:contextualSpacing/>
    </w:pPr>
  </w:style>
  <w:style w:type="paragraph" w:styleId="Lista2">
    <w:name w:val="List 2"/>
    <w:basedOn w:val="Normal"/>
    <w:semiHidden/>
    <w:rsid w:val="000E4C9A"/>
    <w:pPr>
      <w:ind w:left="566" w:hanging="283"/>
      <w:contextualSpacing/>
    </w:pPr>
  </w:style>
  <w:style w:type="paragraph" w:styleId="Lista3">
    <w:name w:val="List 3"/>
    <w:basedOn w:val="Normal"/>
    <w:semiHidden/>
    <w:rsid w:val="000E4C9A"/>
    <w:pPr>
      <w:ind w:left="849" w:hanging="283"/>
      <w:contextualSpacing/>
    </w:pPr>
  </w:style>
  <w:style w:type="paragraph" w:styleId="Lista4">
    <w:name w:val="List 4"/>
    <w:basedOn w:val="Normal"/>
    <w:semiHidden/>
    <w:rsid w:val="000E4C9A"/>
    <w:pPr>
      <w:ind w:left="1132" w:hanging="283"/>
      <w:contextualSpacing/>
    </w:pPr>
  </w:style>
  <w:style w:type="paragraph" w:styleId="Lista5">
    <w:name w:val="List 5"/>
    <w:basedOn w:val="Normal"/>
    <w:semiHidden/>
    <w:rsid w:val="000E4C9A"/>
    <w:pPr>
      <w:ind w:left="1415" w:hanging="283"/>
      <w:contextualSpacing/>
    </w:pPr>
  </w:style>
  <w:style w:type="paragraph" w:styleId="Listafortstt">
    <w:name w:val="List Continue"/>
    <w:basedOn w:val="Normal"/>
    <w:semiHidden/>
    <w:rsid w:val="000E4C9A"/>
    <w:pPr>
      <w:spacing w:after="120"/>
      <w:ind w:left="283"/>
      <w:contextualSpacing/>
    </w:pPr>
  </w:style>
  <w:style w:type="paragraph" w:styleId="Listafortstt2">
    <w:name w:val="List Continue 2"/>
    <w:basedOn w:val="Normal"/>
    <w:semiHidden/>
    <w:rsid w:val="000E4C9A"/>
    <w:pPr>
      <w:spacing w:after="120"/>
      <w:ind w:left="566"/>
      <w:contextualSpacing/>
    </w:pPr>
  </w:style>
  <w:style w:type="paragraph" w:styleId="Listafortstt3">
    <w:name w:val="List Continue 3"/>
    <w:basedOn w:val="Normal"/>
    <w:semiHidden/>
    <w:rsid w:val="000E4C9A"/>
    <w:pPr>
      <w:spacing w:after="120"/>
      <w:ind w:left="849"/>
      <w:contextualSpacing/>
    </w:pPr>
  </w:style>
  <w:style w:type="paragraph" w:styleId="Listafortstt4">
    <w:name w:val="List Continue 4"/>
    <w:basedOn w:val="Normal"/>
    <w:semiHidden/>
    <w:rsid w:val="000E4C9A"/>
    <w:pPr>
      <w:spacing w:after="120"/>
      <w:ind w:left="1132"/>
      <w:contextualSpacing/>
    </w:pPr>
  </w:style>
  <w:style w:type="paragraph" w:styleId="Listafortstt5">
    <w:name w:val="List Continue 5"/>
    <w:basedOn w:val="Normal"/>
    <w:semiHidden/>
    <w:rsid w:val="000E4C9A"/>
    <w:pPr>
      <w:spacing w:after="120"/>
      <w:ind w:left="1415"/>
      <w:contextualSpacing/>
    </w:pPr>
  </w:style>
  <w:style w:type="paragraph" w:styleId="Liststycke">
    <w:name w:val="List Paragraph"/>
    <w:basedOn w:val="Normal"/>
    <w:uiPriority w:val="34"/>
    <w:semiHidden/>
    <w:rsid w:val="000E4C9A"/>
    <w:pPr>
      <w:ind w:left="720"/>
      <w:contextualSpacing/>
    </w:pPr>
  </w:style>
  <w:style w:type="paragraph" w:styleId="Litteraturfrteckning">
    <w:name w:val="Bibliography"/>
    <w:basedOn w:val="Normal"/>
    <w:next w:val="Normal"/>
    <w:uiPriority w:val="37"/>
    <w:semiHidden/>
    <w:rsid w:val="000E4C9A"/>
  </w:style>
  <w:style w:type="paragraph" w:styleId="Makrotext">
    <w:name w:val="macro"/>
    <w:link w:val="MakrotextChar"/>
    <w:semiHidden/>
    <w:rsid w:val="000E4C9A"/>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lang w:eastAsia="en-US"/>
    </w:rPr>
  </w:style>
  <w:style w:type="character" w:customStyle="1" w:styleId="MakrotextChar">
    <w:name w:val="Makrotext Char"/>
    <w:basedOn w:val="Standardstycketeckensnitt"/>
    <w:link w:val="Makrotext"/>
    <w:semiHidden/>
    <w:rsid w:val="000E4C9A"/>
    <w:rPr>
      <w:rFonts w:ascii="Consolas" w:hAnsi="Consolas"/>
      <w:sz w:val="20"/>
      <w:szCs w:val="20"/>
      <w:lang w:eastAsia="en-US"/>
    </w:rPr>
  </w:style>
  <w:style w:type="paragraph" w:styleId="Meddelanderubrik">
    <w:name w:val="Message Header"/>
    <w:basedOn w:val="Normal"/>
    <w:link w:val="MeddelanderubrikChar"/>
    <w:semiHidden/>
    <w:rsid w:val="000E4C9A"/>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Cs w:val="24"/>
    </w:rPr>
  </w:style>
  <w:style w:type="character" w:customStyle="1" w:styleId="MeddelanderubrikChar">
    <w:name w:val="Meddelanderubrik Char"/>
    <w:basedOn w:val="Standardstycketeckensnitt"/>
    <w:link w:val="Meddelanderubrik"/>
    <w:semiHidden/>
    <w:rsid w:val="000E4C9A"/>
    <w:rPr>
      <w:rFonts w:asciiTheme="majorHAnsi" w:eastAsiaTheme="majorEastAsia" w:hAnsiTheme="majorHAnsi" w:cstheme="majorBidi"/>
      <w:shd w:val="pct20" w:color="auto" w:fill="auto"/>
      <w:lang w:eastAsia="en-US"/>
    </w:rPr>
  </w:style>
  <w:style w:type="paragraph" w:styleId="Normalwebb">
    <w:name w:val="Normal (Web)"/>
    <w:basedOn w:val="Normal"/>
    <w:semiHidden/>
    <w:rsid w:val="000E4C9A"/>
    <w:rPr>
      <w:rFonts w:ascii="Times New Roman" w:hAnsi="Times New Roman"/>
      <w:szCs w:val="24"/>
    </w:rPr>
  </w:style>
  <w:style w:type="paragraph" w:styleId="Numreradlista">
    <w:name w:val="List Number"/>
    <w:basedOn w:val="Normal"/>
    <w:uiPriority w:val="8"/>
    <w:qFormat/>
    <w:rsid w:val="00EB1472"/>
    <w:pPr>
      <w:numPr>
        <w:numId w:val="14"/>
      </w:numPr>
    </w:pPr>
  </w:style>
  <w:style w:type="paragraph" w:styleId="Numreradlista2">
    <w:name w:val="List Number 2"/>
    <w:basedOn w:val="Normal"/>
    <w:semiHidden/>
    <w:rsid w:val="000E4C9A"/>
    <w:pPr>
      <w:numPr>
        <w:numId w:val="4"/>
      </w:numPr>
      <w:contextualSpacing/>
    </w:pPr>
  </w:style>
  <w:style w:type="paragraph" w:styleId="Numreradlista3">
    <w:name w:val="List Number 3"/>
    <w:basedOn w:val="Normal"/>
    <w:semiHidden/>
    <w:rsid w:val="000E4C9A"/>
    <w:pPr>
      <w:numPr>
        <w:numId w:val="5"/>
      </w:numPr>
      <w:contextualSpacing/>
    </w:pPr>
  </w:style>
  <w:style w:type="paragraph" w:styleId="Numreradlista4">
    <w:name w:val="List Number 4"/>
    <w:basedOn w:val="Normal"/>
    <w:semiHidden/>
    <w:rsid w:val="000E4C9A"/>
    <w:pPr>
      <w:numPr>
        <w:numId w:val="6"/>
      </w:numPr>
      <w:contextualSpacing/>
    </w:pPr>
  </w:style>
  <w:style w:type="paragraph" w:styleId="Numreradlista5">
    <w:name w:val="List Number 5"/>
    <w:basedOn w:val="Normal"/>
    <w:semiHidden/>
    <w:rsid w:val="000E4C9A"/>
    <w:pPr>
      <w:numPr>
        <w:numId w:val="7"/>
      </w:numPr>
      <w:contextualSpacing/>
    </w:pPr>
  </w:style>
  <w:style w:type="paragraph" w:styleId="Oformateradtext">
    <w:name w:val="Plain Text"/>
    <w:basedOn w:val="Normal"/>
    <w:link w:val="OformateradtextChar"/>
    <w:semiHidden/>
    <w:rsid w:val="000E4C9A"/>
    <w:pPr>
      <w:spacing w:before="0" w:line="240" w:lineRule="auto"/>
    </w:pPr>
    <w:rPr>
      <w:rFonts w:ascii="Consolas" w:hAnsi="Consolas"/>
      <w:sz w:val="21"/>
      <w:szCs w:val="21"/>
    </w:rPr>
  </w:style>
  <w:style w:type="character" w:customStyle="1" w:styleId="OformateradtextChar">
    <w:name w:val="Oformaterad text Char"/>
    <w:basedOn w:val="Standardstycketeckensnitt"/>
    <w:link w:val="Oformateradtext"/>
    <w:semiHidden/>
    <w:rsid w:val="000E4C9A"/>
    <w:rPr>
      <w:rFonts w:ascii="Consolas" w:hAnsi="Consolas"/>
      <w:sz w:val="21"/>
      <w:szCs w:val="21"/>
      <w:lang w:eastAsia="en-US"/>
    </w:rPr>
  </w:style>
  <w:style w:type="character" w:styleId="Platshllartext">
    <w:name w:val="Placeholder Text"/>
    <w:basedOn w:val="Standardstycketeckensnitt"/>
    <w:uiPriority w:val="99"/>
    <w:semiHidden/>
    <w:rsid w:val="000E4C9A"/>
    <w:rPr>
      <w:color w:val="808080"/>
      <w:lang w:val="sv-SE"/>
    </w:rPr>
  </w:style>
  <w:style w:type="paragraph" w:styleId="Punktlista">
    <w:name w:val="List Bullet"/>
    <w:basedOn w:val="Normal"/>
    <w:semiHidden/>
    <w:rsid w:val="000E4C9A"/>
    <w:pPr>
      <w:numPr>
        <w:numId w:val="2"/>
      </w:numPr>
      <w:contextualSpacing/>
    </w:pPr>
  </w:style>
  <w:style w:type="paragraph" w:styleId="Punktlista2">
    <w:name w:val="List Bullet 2"/>
    <w:basedOn w:val="Normal"/>
    <w:semiHidden/>
    <w:rsid w:val="000E4C9A"/>
    <w:pPr>
      <w:numPr>
        <w:numId w:val="8"/>
      </w:numPr>
      <w:contextualSpacing/>
    </w:pPr>
  </w:style>
  <w:style w:type="paragraph" w:styleId="Punktlista3">
    <w:name w:val="List Bullet 3"/>
    <w:basedOn w:val="Normal"/>
    <w:semiHidden/>
    <w:rsid w:val="000E4C9A"/>
    <w:pPr>
      <w:numPr>
        <w:numId w:val="9"/>
      </w:numPr>
      <w:contextualSpacing/>
    </w:pPr>
  </w:style>
  <w:style w:type="paragraph" w:styleId="Punktlista4">
    <w:name w:val="List Bullet 4"/>
    <w:basedOn w:val="Normal"/>
    <w:semiHidden/>
    <w:rsid w:val="000E4C9A"/>
    <w:pPr>
      <w:numPr>
        <w:numId w:val="10"/>
      </w:numPr>
      <w:contextualSpacing/>
    </w:pPr>
  </w:style>
  <w:style w:type="paragraph" w:styleId="Punktlista5">
    <w:name w:val="List Bullet 5"/>
    <w:basedOn w:val="Normal"/>
    <w:semiHidden/>
    <w:rsid w:val="000E4C9A"/>
    <w:pPr>
      <w:numPr>
        <w:numId w:val="11"/>
      </w:numPr>
      <w:contextualSpacing/>
    </w:pPr>
  </w:style>
  <w:style w:type="character" w:styleId="Radnummer">
    <w:name w:val="line number"/>
    <w:basedOn w:val="Standardstycketeckensnitt"/>
    <w:semiHidden/>
    <w:rsid w:val="000E4C9A"/>
    <w:rPr>
      <w:lang w:val="sv-SE"/>
    </w:rPr>
  </w:style>
  <w:style w:type="paragraph" w:styleId="Rubrik">
    <w:name w:val="Title"/>
    <w:basedOn w:val="Normal"/>
    <w:next w:val="Normal"/>
    <w:link w:val="RubrikChar"/>
    <w:semiHidden/>
    <w:rsid w:val="000E4C9A"/>
    <w:pPr>
      <w:pBdr>
        <w:bottom w:val="single" w:sz="8" w:space="4" w:color="0083A9"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semiHidden/>
    <w:rsid w:val="000E4C9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Rubrik5Char">
    <w:name w:val="Rubrik 5 Char"/>
    <w:basedOn w:val="Standardstycketeckensnitt"/>
    <w:link w:val="Rubrik5"/>
    <w:semiHidden/>
    <w:rsid w:val="000E4C9A"/>
    <w:rPr>
      <w:rFonts w:asciiTheme="majorHAnsi" w:eastAsiaTheme="majorEastAsia" w:hAnsiTheme="majorHAnsi" w:cstheme="majorBidi"/>
      <w:color w:val="004054" w:themeColor="accent1" w:themeShade="7F"/>
      <w:szCs w:val="22"/>
      <w:lang w:eastAsia="en-US"/>
    </w:rPr>
  </w:style>
  <w:style w:type="character" w:customStyle="1" w:styleId="Rubrik6Char">
    <w:name w:val="Rubrik 6 Char"/>
    <w:basedOn w:val="Standardstycketeckensnitt"/>
    <w:link w:val="Rubrik6"/>
    <w:semiHidden/>
    <w:rsid w:val="000E4C9A"/>
    <w:rPr>
      <w:rFonts w:asciiTheme="majorHAnsi" w:eastAsiaTheme="majorEastAsia" w:hAnsiTheme="majorHAnsi" w:cstheme="majorBidi"/>
      <w:i/>
      <w:iCs/>
      <w:color w:val="004054" w:themeColor="accent1" w:themeShade="7F"/>
      <w:szCs w:val="22"/>
      <w:lang w:eastAsia="en-US"/>
    </w:rPr>
  </w:style>
  <w:style w:type="character" w:customStyle="1" w:styleId="Rubrik7Char">
    <w:name w:val="Rubrik 7 Char"/>
    <w:basedOn w:val="Standardstycketeckensnitt"/>
    <w:link w:val="Rubrik7"/>
    <w:semiHidden/>
    <w:rsid w:val="000E4C9A"/>
    <w:rPr>
      <w:rFonts w:asciiTheme="majorHAnsi" w:eastAsiaTheme="majorEastAsia" w:hAnsiTheme="majorHAnsi" w:cstheme="majorBidi"/>
      <w:i/>
      <w:iCs/>
      <w:color w:val="404040" w:themeColor="text1" w:themeTint="BF"/>
      <w:szCs w:val="22"/>
      <w:lang w:eastAsia="en-US"/>
    </w:rPr>
  </w:style>
  <w:style w:type="character" w:customStyle="1" w:styleId="Rubrik8Char">
    <w:name w:val="Rubrik 8 Char"/>
    <w:basedOn w:val="Standardstycketeckensnitt"/>
    <w:link w:val="Rubrik8"/>
    <w:semiHidden/>
    <w:rsid w:val="000E4C9A"/>
    <w:rPr>
      <w:rFonts w:asciiTheme="majorHAnsi" w:eastAsiaTheme="majorEastAsia" w:hAnsiTheme="majorHAnsi" w:cstheme="majorBidi"/>
      <w:color w:val="404040" w:themeColor="text1" w:themeTint="BF"/>
      <w:sz w:val="20"/>
      <w:szCs w:val="20"/>
      <w:lang w:eastAsia="en-US"/>
    </w:rPr>
  </w:style>
  <w:style w:type="character" w:customStyle="1" w:styleId="Rubrik9Char">
    <w:name w:val="Rubrik 9 Char"/>
    <w:basedOn w:val="Standardstycketeckensnitt"/>
    <w:link w:val="Rubrik9"/>
    <w:semiHidden/>
    <w:rsid w:val="000E4C9A"/>
    <w:rPr>
      <w:rFonts w:asciiTheme="majorHAnsi" w:eastAsiaTheme="majorEastAsia" w:hAnsiTheme="majorHAnsi" w:cstheme="majorBidi"/>
      <w:i/>
      <w:iCs/>
      <w:color w:val="404040" w:themeColor="text1" w:themeTint="BF"/>
      <w:sz w:val="20"/>
      <w:szCs w:val="20"/>
      <w:lang w:eastAsia="en-US"/>
    </w:rPr>
  </w:style>
  <w:style w:type="paragraph" w:styleId="Signatur">
    <w:name w:val="Signature"/>
    <w:basedOn w:val="Normal"/>
    <w:link w:val="SignaturChar"/>
    <w:semiHidden/>
    <w:rsid w:val="000E4C9A"/>
    <w:pPr>
      <w:spacing w:before="0" w:line="240" w:lineRule="auto"/>
      <w:ind w:left="4252"/>
    </w:pPr>
  </w:style>
  <w:style w:type="character" w:customStyle="1" w:styleId="SignaturChar">
    <w:name w:val="Signatur Char"/>
    <w:basedOn w:val="Standardstycketeckensnitt"/>
    <w:link w:val="Signatur"/>
    <w:semiHidden/>
    <w:rsid w:val="000E4C9A"/>
    <w:rPr>
      <w:szCs w:val="22"/>
      <w:lang w:eastAsia="en-US"/>
    </w:rPr>
  </w:style>
  <w:style w:type="paragraph" w:styleId="Slutnotstext">
    <w:name w:val="endnote text"/>
    <w:basedOn w:val="Normal"/>
    <w:link w:val="SlutnotstextChar"/>
    <w:semiHidden/>
    <w:rsid w:val="000E4C9A"/>
    <w:pPr>
      <w:spacing w:before="0" w:line="240" w:lineRule="auto"/>
    </w:pPr>
    <w:rPr>
      <w:sz w:val="20"/>
      <w:szCs w:val="20"/>
    </w:rPr>
  </w:style>
  <w:style w:type="character" w:customStyle="1" w:styleId="SlutnotstextChar">
    <w:name w:val="Slutnotstext Char"/>
    <w:basedOn w:val="Standardstycketeckensnitt"/>
    <w:link w:val="Slutnotstext"/>
    <w:semiHidden/>
    <w:rsid w:val="000E4C9A"/>
    <w:rPr>
      <w:sz w:val="20"/>
      <w:szCs w:val="20"/>
      <w:lang w:eastAsia="en-US"/>
    </w:rPr>
  </w:style>
  <w:style w:type="character" w:styleId="Slutnotsreferens">
    <w:name w:val="endnote reference"/>
    <w:basedOn w:val="Standardstycketeckensnitt"/>
    <w:semiHidden/>
    <w:rsid w:val="000E4C9A"/>
    <w:rPr>
      <w:vertAlign w:val="superscript"/>
      <w:lang w:val="sv-SE"/>
    </w:rPr>
  </w:style>
  <w:style w:type="character" w:styleId="Stark">
    <w:name w:val="Strong"/>
    <w:basedOn w:val="Standardstycketeckensnitt"/>
    <w:semiHidden/>
    <w:rsid w:val="000E4C9A"/>
    <w:rPr>
      <w:b/>
      <w:bCs/>
    </w:rPr>
  </w:style>
  <w:style w:type="character" w:styleId="Starkbetoning">
    <w:name w:val="Intense Emphasis"/>
    <w:basedOn w:val="Standardstycketeckensnitt"/>
    <w:uiPriority w:val="21"/>
    <w:semiHidden/>
    <w:rsid w:val="000E4C9A"/>
    <w:rPr>
      <w:b/>
      <w:bCs/>
      <w:i/>
      <w:iCs/>
      <w:color w:val="0083A9" w:themeColor="accent1"/>
    </w:rPr>
  </w:style>
  <w:style w:type="character" w:styleId="Starkreferens">
    <w:name w:val="Intense Reference"/>
    <w:basedOn w:val="Standardstycketeckensnitt"/>
    <w:uiPriority w:val="32"/>
    <w:semiHidden/>
    <w:rsid w:val="000E4C9A"/>
    <w:rPr>
      <w:b/>
      <w:bCs/>
      <w:smallCaps/>
      <w:color w:val="002147" w:themeColor="accent2"/>
      <w:spacing w:val="5"/>
      <w:u w:val="single"/>
    </w:rPr>
  </w:style>
  <w:style w:type="paragraph" w:styleId="Starktcitat">
    <w:name w:val="Intense Quote"/>
    <w:basedOn w:val="Normal"/>
    <w:next w:val="Normal"/>
    <w:link w:val="StarktcitatChar"/>
    <w:uiPriority w:val="30"/>
    <w:semiHidden/>
    <w:rsid w:val="000E4C9A"/>
    <w:pPr>
      <w:pBdr>
        <w:bottom w:val="single" w:sz="4" w:space="4" w:color="0083A9" w:themeColor="accent1"/>
      </w:pBdr>
      <w:spacing w:before="200" w:after="280"/>
      <w:ind w:left="936" w:right="936"/>
    </w:pPr>
    <w:rPr>
      <w:b/>
      <w:bCs/>
      <w:i/>
      <w:iCs/>
      <w:color w:val="0083A9" w:themeColor="accent1"/>
    </w:rPr>
  </w:style>
  <w:style w:type="character" w:customStyle="1" w:styleId="StarktcitatChar">
    <w:name w:val="Starkt citat Char"/>
    <w:basedOn w:val="Standardstycketeckensnitt"/>
    <w:link w:val="Starktcitat"/>
    <w:uiPriority w:val="30"/>
    <w:semiHidden/>
    <w:rsid w:val="000E4C9A"/>
    <w:rPr>
      <w:b/>
      <w:bCs/>
      <w:i/>
      <w:iCs/>
      <w:color w:val="0083A9" w:themeColor="accent1"/>
      <w:szCs w:val="22"/>
      <w:lang w:eastAsia="en-US"/>
    </w:rPr>
  </w:style>
  <w:style w:type="paragraph" w:styleId="Underrubrik">
    <w:name w:val="Subtitle"/>
    <w:basedOn w:val="Normal"/>
    <w:next w:val="Normal"/>
    <w:link w:val="UnderrubrikChar"/>
    <w:semiHidden/>
    <w:rsid w:val="000E4C9A"/>
    <w:pPr>
      <w:numPr>
        <w:ilvl w:val="1"/>
      </w:numPr>
    </w:pPr>
    <w:rPr>
      <w:rFonts w:asciiTheme="majorHAnsi" w:eastAsiaTheme="majorEastAsia" w:hAnsiTheme="majorHAnsi" w:cstheme="majorBidi"/>
      <w:i/>
      <w:iCs/>
      <w:color w:val="0083A9" w:themeColor="accent1"/>
      <w:spacing w:val="15"/>
      <w:szCs w:val="24"/>
    </w:rPr>
  </w:style>
  <w:style w:type="character" w:customStyle="1" w:styleId="UnderrubrikChar">
    <w:name w:val="Underrubrik Char"/>
    <w:basedOn w:val="Standardstycketeckensnitt"/>
    <w:link w:val="Underrubrik"/>
    <w:semiHidden/>
    <w:rsid w:val="000E4C9A"/>
    <w:rPr>
      <w:rFonts w:asciiTheme="majorHAnsi" w:eastAsiaTheme="majorEastAsia" w:hAnsiTheme="majorHAnsi" w:cstheme="majorBidi"/>
      <w:i/>
      <w:iCs/>
      <w:color w:val="0083A9" w:themeColor="accent1"/>
      <w:spacing w:val="15"/>
      <w:lang w:eastAsia="en-US"/>
    </w:rPr>
  </w:style>
  <w:style w:type="character" w:customStyle="1" w:styleId="SidhuvudChar">
    <w:name w:val="Sidhuvud Char"/>
    <w:basedOn w:val="Standardstycketeckensnitt"/>
    <w:link w:val="Sidhuvud"/>
    <w:uiPriority w:val="99"/>
    <w:rsid w:val="00256461"/>
    <w:rPr>
      <w:rFonts w:ascii="Century Gothic" w:hAnsi="Century Gothic" w:cs="Arial"/>
      <w:sz w:val="13"/>
      <w:szCs w:val="13"/>
      <w:lang w:eastAsia="en-US"/>
    </w:rPr>
  </w:style>
  <w:style w:type="table" w:styleId="Tabellrutnt">
    <w:name w:val="Table Grid"/>
    <w:basedOn w:val="Normaltabell"/>
    <w:semiHidden/>
    <w:rsid w:val="00CD2D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oderntabell">
    <w:name w:val="Table Contemporary"/>
    <w:basedOn w:val="Normaltabell"/>
    <w:semiHidden/>
    <w:rsid w:val="006401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iskrettabell1">
    <w:name w:val="Table Subtle 1"/>
    <w:basedOn w:val="Normaltabell"/>
    <w:semiHidden/>
    <w:rsid w:val="006401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6401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6401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6401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6401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6401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6401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6401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6401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Professionelltabell">
    <w:name w:val="Table Professional"/>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6401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6401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6401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6401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6401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6401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6401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6401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6401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6401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6401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6401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6401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6401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6401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6401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6401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6401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6401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6401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6401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6401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6401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6401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6401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6401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6401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6401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6401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6401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Frgadlista1">
    <w:name w:val="Färgad lista1"/>
    <w:basedOn w:val="Normaltabell"/>
    <w:uiPriority w:val="72"/>
    <w:rsid w:val="00743D2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743D2D"/>
    <w:pPr>
      <w:spacing w:before="0" w:line="240" w:lineRule="auto"/>
    </w:pPr>
    <w:rPr>
      <w:color w:val="000000" w:themeColor="text1"/>
    </w:rPr>
    <w:tblPr>
      <w:tblStyleRowBandSize w:val="1"/>
      <w:tblStyleColBandSize w:val="1"/>
    </w:tblPr>
    <w:tcPr>
      <w:shd w:val="clear" w:color="auto" w:fill="DDF7FF" w:themeFill="accent1"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EBFF" w:themeFill="accent1" w:themeFillTint="3F"/>
      </w:tcPr>
    </w:tblStylePr>
    <w:tblStylePr w:type="band1Horz">
      <w:tblPr/>
      <w:tcPr>
        <w:shd w:val="clear" w:color="auto" w:fill="BAEFFF" w:themeFill="accent1" w:themeFillTint="33"/>
      </w:tcPr>
    </w:tblStylePr>
  </w:style>
  <w:style w:type="table" w:styleId="Frgadlista-dekorfrg2">
    <w:name w:val="Colorful List Accent 2"/>
    <w:basedOn w:val="Normaltabell"/>
    <w:uiPriority w:val="72"/>
    <w:rsid w:val="00743D2D"/>
    <w:pPr>
      <w:spacing w:before="0" w:line="240" w:lineRule="auto"/>
    </w:pPr>
    <w:rPr>
      <w:color w:val="000000" w:themeColor="text1"/>
    </w:rPr>
    <w:tblPr>
      <w:tblStyleRowBandSize w:val="1"/>
      <w:tblStyleColBandSize w:val="1"/>
    </w:tblPr>
    <w:tcPr>
      <w:shd w:val="clear" w:color="auto" w:fill="D3E7FF" w:themeFill="accent2" w:themeFillTint="19"/>
    </w:tcPr>
    <w:tblStylePr w:type="firstRow">
      <w:rPr>
        <w:b/>
        <w:bCs/>
        <w:color w:val="FFFFFF" w:themeColor="background1"/>
      </w:rPr>
      <w:tblPr/>
      <w:tcPr>
        <w:tcBorders>
          <w:bottom w:val="single" w:sz="12" w:space="0" w:color="FFFFFF" w:themeColor="background1"/>
        </w:tcBorders>
        <w:shd w:val="clear" w:color="auto" w:fill="001A38" w:themeFill="accent2" w:themeFillShade="CC"/>
      </w:tcPr>
    </w:tblStylePr>
    <w:tblStylePr w:type="lastRow">
      <w:rPr>
        <w:b/>
        <w:bCs/>
        <w:color w:val="001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2C4FF" w:themeFill="accent2" w:themeFillTint="3F"/>
      </w:tcPr>
    </w:tblStylePr>
    <w:tblStylePr w:type="band1Horz">
      <w:tblPr/>
      <w:tcPr>
        <w:shd w:val="clear" w:color="auto" w:fill="A7CFFF" w:themeFill="accent2" w:themeFillTint="33"/>
      </w:tcPr>
    </w:tblStylePr>
  </w:style>
  <w:style w:type="table" w:styleId="Frgadlista-dekorfrg3">
    <w:name w:val="Colorful List Accent 3"/>
    <w:basedOn w:val="Normaltabell"/>
    <w:uiPriority w:val="72"/>
    <w:rsid w:val="00743D2D"/>
    <w:pPr>
      <w:spacing w:before="0" w:line="240" w:lineRule="auto"/>
    </w:pPr>
    <w:rPr>
      <w:color w:val="000000" w:themeColor="text1"/>
    </w:rPr>
    <w:tblPr>
      <w:tblStyleRowBandSize w:val="1"/>
      <w:tblStyleColBandSize w:val="1"/>
    </w:tblPr>
    <w:tcPr>
      <w:shd w:val="clear" w:color="auto" w:fill="F5F2F5" w:themeFill="accent3" w:themeFillTint="19"/>
    </w:tcPr>
    <w:tblStylePr w:type="firstRow">
      <w:rPr>
        <w:b/>
        <w:bCs/>
        <w:color w:val="FFFFFF" w:themeColor="background1"/>
      </w:rPr>
      <w:tblPr/>
      <w:tcPr>
        <w:tcBorders>
          <w:bottom w:val="single" w:sz="12" w:space="0" w:color="FFFFFF" w:themeColor="background1"/>
        </w:tcBorders>
        <w:shd w:val="clear" w:color="auto" w:fill="E1DB59" w:themeFill="accent4" w:themeFillShade="CC"/>
      </w:tcPr>
    </w:tblStylePr>
    <w:tblStylePr w:type="lastRow">
      <w:rPr>
        <w:b/>
        <w:bCs/>
        <w:color w:val="E1DB5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FE5" w:themeFill="accent3" w:themeFillTint="3F"/>
      </w:tcPr>
    </w:tblStylePr>
    <w:tblStylePr w:type="band1Horz">
      <w:tblPr/>
      <w:tcPr>
        <w:shd w:val="clear" w:color="auto" w:fill="EBE5EA" w:themeFill="accent3" w:themeFillTint="33"/>
      </w:tcPr>
    </w:tblStylePr>
  </w:style>
  <w:style w:type="table" w:styleId="Frgadlista-dekorfrg4">
    <w:name w:val="Colorful List Accent 4"/>
    <w:basedOn w:val="Normaltabell"/>
    <w:uiPriority w:val="72"/>
    <w:rsid w:val="00743D2D"/>
    <w:pPr>
      <w:spacing w:before="0" w:line="240" w:lineRule="auto"/>
    </w:pPr>
    <w:rPr>
      <w:color w:val="000000" w:themeColor="text1"/>
    </w:rPr>
    <w:tblPr>
      <w:tblStyleRowBandSize w:val="1"/>
      <w:tblStyleColBandSize w:val="1"/>
    </w:tblPr>
    <w:tcPr>
      <w:shd w:val="clear" w:color="auto" w:fill="FDFDF5" w:themeFill="accent4" w:themeFillTint="19"/>
    </w:tcPr>
    <w:tblStylePr w:type="firstRow">
      <w:rPr>
        <w:b/>
        <w:bCs/>
        <w:color w:val="FFFFFF" w:themeColor="background1"/>
      </w:rPr>
      <w:tblPr/>
      <w:tcPr>
        <w:tcBorders>
          <w:bottom w:val="single" w:sz="12" w:space="0" w:color="FFFFFF" w:themeColor="background1"/>
        </w:tcBorders>
        <w:shd w:val="clear" w:color="auto" w:fill="82627D" w:themeFill="accent3" w:themeFillShade="CC"/>
      </w:tcPr>
    </w:tblStylePr>
    <w:tblStylePr w:type="lastRow">
      <w:rPr>
        <w:b/>
        <w:bCs/>
        <w:color w:val="82627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9E6" w:themeFill="accent4" w:themeFillTint="3F"/>
      </w:tcPr>
    </w:tblStylePr>
    <w:tblStylePr w:type="band1Horz">
      <w:tblPr/>
      <w:tcPr>
        <w:shd w:val="clear" w:color="auto" w:fill="FBFAEA" w:themeFill="accent4" w:themeFillTint="33"/>
      </w:tcPr>
    </w:tblStylePr>
  </w:style>
  <w:style w:type="table" w:styleId="Frgadlista-dekorfrg5">
    <w:name w:val="Colorful List Accent 5"/>
    <w:basedOn w:val="Normaltabell"/>
    <w:uiPriority w:val="72"/>
    <w:rsid w:val="00743D2D"/>
    <w:pPr>
      <w:spacing w:before="0" w:line="240" w:lineRule="auto"/>
    </w:pPr>
    <w:rPr>
      <w:color w:val="000000" w:themeColor="text1"/>
    </w:rPr>
    <w:tblPr>
      <w:tblStyleRowBandSize w:val="1"/>
      <w:tblStyleColBandSize w:val="1"/>
    </w:tblPr>
    <w:tcPr>
      <w:shd w:val="clear" w:color="auto" w:fill="DEFFF9" w:themeFill="accent5" w:themeFillTint="19"/>
    </w:tcPr>
    <w:tblStylePr w:type="firstRow">
      <w:rPr>
        <w:b/>
        <w:bCs/>
        <w:color w:val="FFFFFF" w:themeColor="background1"/>
      </w:rPr>
      <w:tblPr/>
      <w:tcPr>
        <w:tcBorders>
          <w:bottom w:val="single" w:sz="12" w:space="0" w:color="FFFFFF" w:themeColor="background1"/>
        </w:tcBorders>
        <w:shd w:val="clear" w:color="auto" w:fill="6F675F" w:themeFill="accent6" w:themeFillShade="CC"/>
      </w:tcPr>
    </w:tblStylePr>
    <w:tblStylePr w:type="lastRow">
      <w:rPr>
        <w:b/>
        <w:bCs/>
        <w:color w:val="6F675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F0" w:themeFill="accent5" w:themeFillTint="3F"/>
      </w:tcPr>
    </w:tblStylePr>
    <w:tblStylePr w:type="band1Horz">
      <w:tblPr/>
      <w:tcPr>
        <w:shd w:val="clear" w:color="auto" w:fill="BCFFF3" w:themeFill="accent5" w:themeFillTint="33"/>
      </w:tcPr>
    </w:tblStylePr>
  </w:style>
  <w:style w:type="table" w:styleId="Frgadlista-dekorfrg6">
    <w:name w:val="Colorful List Accent 6"/>
    <w:basedOn w:val="Normaltabell"/>
    <w:uiPriority w:val="72"/>
    <w:rsid w:val="00743D2D"/>
    <w:pPr>
      <w:spacing w:before="0" w:line="240" w:lineRule="auto"/>
    </w:pPr>
    <w:rPr>
      <w:color w:val="000000" w:themeColor="text1"/>
    </w:rPr>
    <w:tblPr>
      <w:tblStyleRowBandSize w:val="1"/>
      <w:tblStyleColBandSize w:val="1"/>
    </w:tblPr>
    <w:tcPr>
      <w:shd w:val="clear" w:color="auto" w:fill="F3F2F1" w:themeFill="accent6" w:themeFillTint="19"/>
    </w:tcPr>
    <w:tblStylePr w:type="firstRow">
      <w:rPr>
        <w:b/>
        <w:bCs/>
        <w:color w:val="FFFFFF" w:themeColor="background1"/>
      </w:rPr>
      <w:tblPr/>
      <w:tcPr>
        <w:tcBorders>
          <w:bottom w:val="single" w:sz="12" w:space="0" w:color="FFFFFF" w:themeColor="background1"/>
        </w:tcBorders>
        <w:shd w:val="clear" w:color="auto" w:fill="008C74" w:themeFill="accent5" w:themeFillShade="CC"/>
      </w:tcPr>
    </w:tblStylePr>
    <w:tblStylePr w:type="lastRow">
      <w:rPr>
        <w:b/>
        <w:bCs/>
        <w:color w:val="008C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DFDD" w:themeFill="accent6" w:themeFillTint="3F"/>
      </w:tcPr>
    </w:tblStylePr>
    <w:tblStylePr w:type="band1Horz">
      <w:tblPr/>
      <w:tcPr>
        <w:shd w:val="clear" w:color="auto" w:fill="E7E5E3" w:themeFill="accent6" w:themeFillTint="33"/>
      </w:tcPr>
    </w:tblStylePr>
  </w:style>
  <w:style w:type="table" w:customStyle="1" w:styleId="Frgadskuggning1">
    <w:name w:val="Färgad skuggning1"/>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83A9" w:themeColor="accent1"/>
        <w:bottom w:val="single" w:sz="4" w:space="0" w:color="0083A9" w:themeColor="accent1"/>
        <w:right w:val="single" w:sz="4" w:space="0" w:color="0083A9" w:themeColor="accent1"/>
        <w:insideH w:val="single" w:sz="4" w:space="0" w:color="FFFFFF" w:themeColor="background1"/>
        <w:insideV w:val="single" w:sz="4" w:space="0" w:color="FFFFFF" w:themeColor="background1"/>
      </w:tblBorders>
    </w:tblPr>
    <w:tcPr>
      <w:shd w:val="clear" w:color="auto" w:fill="DDF7FF" w:themeFill="accent1"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E65" w:themeFill="accent1" w:themeFillShade="99"/>
      </w:tcPr>
    </w:tblStylePr>
    <w:tblStylePr w:type="firstCol">
      <w:rPr>
        <w:color w:val="FFFFFF" w:themeColor="background1"/>
      </w:rPr>
      <w:tblPr/>
      <w:tcPr>
        <w:tcBorders>
          <w:top w:val="nil"/>
          <w:left w:val="nil"/>
          <w:bottom w:val="nil"/>
          <w:right w:val="nil"/>
          <w:insideH w:val="single" w:sz="4" w:space="0" w:color="004E65" w:themeColor="accent1" w:themeShade="99"/>
          <w:insideV w:val="nil"/>
        </w:tcBorders>
        <w:shd w:val="clear" w:color="auto" w:fill="004E6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E65" w:themeFill="accent1" w:themeFillShade="99"/>
      </w:tcPr>
    </w:tblStylePr>
    <w:tblStylePr w:type="band1Vert">
      <w:tblPr/>
      <w:tcPr>
        <w:shd w:val="clear" w:color="auto" w:fill="76DFFF" w:themeFill="accent1" w:themeFillTint="66"/>
      </w:tcPr>
    </w:tblStylePr>
    <w:tblStylePr w:type="band1Horz">
      <w:tblPr/>
      <w:tcPr>
        <w:shd w:val="clear" w:color="auto" w:fill="55D8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743D2D"/>
    <w:pPr>
      <w:spacing w:before="0" w:line="240" w:lineRule="auto"/>
    </w:pPr>
    <w:rPr>
      <w:color w:val="000000" w:themeColor="text1"/>
    </w:rPr>
    <w:tblPr>
      <w:tblStyleRowBandSize w:val="1"/>
      <w:tblStyleColBandSize w:val="1"/>
      <w:tblBorders>
        <w:top w:val="single" w:sz="24" w:space="0" w:color="002147" w:themeColor="accent2"/>
        <w:left w:val="single" w:sz="4" w:space="0" w:color="002147" w:themeColor="accent2"/>
        <w:bottom w:val="single" w:sz="4" w:space="0" w:color="002147" w:themeColor="accent2"/>
        <w:right w:val="single" w:sz="4" w:space="0" w:color="002147" w:themeColor="accent2"/>
        <w:insideH w:val="single" w:sz="4" w:space="0" w:color="FFFFFF" w:themeColor="background1"/>
        <w:insideV w:val="single" w:sz="4" w:space="0" w:color="FFFFFF" w:themeColor="background1"/>
      </w:tblBorders>
    </w:tblPr>
    <w:tcPr>
      <w:shd w:val="clear" w:color="auto" w:fill="D3E7FF" w:themeFill="accent2" w:themeFillTint="19"/>
    </w:tcPr>
    <w:tblStylePr w:type="firstRow">
      <w:rPr>
        <w:b/>
        <w:bCs/>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32A" w:themeFill="accent2" w:themeFillShade="99"/>
      </w:tcPr>
    </w:tblStylePr>
    <w:tblStylePr w:type="firstCol">
      <w:rPr>
        <w:color w:val="FFFFFF" w:themeColor="background1"/>
      </w:rPr>
      <w:tblPr/>
      <w:tcPr>
        <w:tcBorders>
          <w:top w:val="nil"/>
          <w:left w:val="nil"/>
          <w:bottom w:val="nil"/>
          <w:right w:val="nil"/>
          <w:insideH w:val="single" w:sz="4" w:space="0" w:color="00132A" w:themeColor="accent2" w:themeShade="99"/>
          <w:insideV w:val="nil"/>
        </w:tcBorders>
        <w:shd w:val="clear" w:color="auto" w:fill="0013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32A" w:themeFill="accent2" w:themeFillShade="99"/>
      </w:tcPr>
    </w:tblStylePr>
    <w:tblStylePr w:type="band1Vert">
      <w:tblPr/>
      <w:tcPr>
        <w:shd w:val="clear" w:color="auto" w:fill="4FA0FF" w:themeFill="accent2" w:themeFillTint="66"/>
      </w:tcPr>
    </w:tblStylePr>
    <w:tblStylePr w:type="band1Horz">
      <w:tblPr/>
      <w:tcPr>
        <w:shd w:val="clear" w:color="auto" w:fill="2489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743D2D"/>
    <w:pPr>
      <w:spacing w:before="0" w:line="240" w:lineRule="auto"/>
    </w:pPr>
    <w:rPr>
      <w:color w:val="000000" w:themeColor="text1"/>
    </w:rPr>
    <w:tblPr>
      <w:tblStyleRowBandSize w:val="1"/>
      <w:tblStyleColBandSize w:val="1"/>
      <w:tblBorders>
        <w:top w:val="single" w:sz="24" w:space="0" w:color="EDEA9C" w:themeColor="accent4"/>
        <w:left w:val="single" w:sz="4" w:space="0" w:color="9F7F9A" w:themeColor="accent3"/>
        <w:bottom w:val="single" w:sz="4" w:space="0" w:color="9F7F9A" w:themeColor="accent3"/>
        <w:right w:val="single" w:sz="4" w:space="0" w:color="9F7F9A" w:themeColor="accent3"/>
        <w:insideH w:val="single" w:sz="4" w:space="0" w:color="FFFFFF" w:themeColor="background1"/>
        <w:insideV w:val="single" w:sz="4" w:space="0" w:color="FFFFFF" w:themeColor="background1"/>
      </w:tblBorders>
    </w:tblPr>
    <w:tcPr>
      <w:shd w:val="clear" w:color="auto" w:fill="F5F2F5" w:themeFill="accent3" w:themeFillTint="19"/>
    </w:tcPr>
    <w:tblStylePr w:type="firstRow">
      <w:rPr>
        <w:b/>
        <w:bCs/>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495E" w:themeFill="accent3" w:themeFillShade="99"/>
      </w:tcPr>
    </w:tblStylePr>
    <w:tblStylePr w:type="firstCol">
      <w:rPr>
        <w:color w:val="FFFFFF" w:themeColor="background1"/>
      </w:rPr>
      <w:tblPr/>
      <w:tcPr>
        <w:tcBorders>
          <w:top w:val="nil"/>
          <w:left w:val="nil"/>
          <w:bottom w:val="nil"/>
          <w:right w:val="nil"/>
          <w:insideH w:val="single" w:sz="4" w:space="0" w:color="61495E" w:themeColor="accent3" w:themeShade="99"/>
          <w:insideV w:val="nil"/>
        </w:tcBorders>
        <w:shd w:val="clear" w:color="auto" w:fill="61495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1495E" w:themeFill="accent3" w:themeFillShade="99"/>
      </w:tcPr>
    </w:tblStylePr>
    <w:tblStylePr w:type="band1Vert">
      <w:tblPr/>
      <w:tcPr>
        <w:shd w:val="clear" w:color="auto" w:fill="D8CBD6" w:themeFill="accent3" w:themeFillTint="66"/>
      </w:tcPr>
    </w:tblStylePr>
    <w:tblStylePr w:type="band1Horz">
      <w:tblPr/>
      <w:tcPr>
        <w:shd w:val="clear" w:color="auto" w:fill="CFBFCC" w:themeFill="accent3" w:themeFillTint="7F"/>
      </w:tcPr>
    </w:tblStylePr>
  </w:style>
  <w:style w:type="table" w:styleId="Frgadskuggning-dekorfrg4">
    <w:name w:val="Colorful Shading Accent 4"/>
    <w:basedOn w:val="Normaltabell"/>
    <w:uiPriority w:val="71"/>
    <w:rsid w:val="00743D2D"/>
    <w:pPr>
      <w:spacing w:before="0" w:line="240" w:lineRule="auto"/>
    </w:pPr>
    <w:rPr>
      <w:color w:val="000000" w:themeColor="text1"/>
    </w:rPr>
    <w:tblPr>
      <w:tblStyleRowBandSize w:val="1"/>
      <w:tblStyleColBandSize w:val="1"/>
      <w:tblBorders>
        <w:top w:val="single" w:sz="24" w:space="0" w:color="9F7F9A" w:themeColor="accent3"/>
        <w:left w:val="single" w:sz="4" w:space="0" w:color="EDEA9C" w:themeColor="accent4"/>
        <w:bottom w:val="single" w:sz="4" w:space="0" w:color="EDEA9C" w:themeColor="accent4"/>
        <w:right w:val="single" w:sz="4" w:space="0" w:color="EDEA9C" w:themeColor="accent4"/>
        <w:insideH w:val="single" w:sz="4" w:space="0" w:color="FFFFFF" w:themeColor="background1"/>
        <w:insideV w:val="single" w:sz="4" w:space="0" w:color="FFFFFF" w:themeColor="background1"/>
      </w:tblBorders>
    </w:tblPr>
    <w:tcPr>
      <w:shd w:val="clear" w:color="auto" w:fill="FDFDF5" w:themeFill="accent4" w:themeFillTint="19"/>
    </w:tcPr>
    <w:tblStylePr w:type="firstRow">
      <w:rPr>
        <w:b/>
        <w:bCs/>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7C024" w:themeFill="accent4" w:themeFillShade="99"/>
      </w:tcPr>
    </w:tblStylePr>
    <w:tblStylePr w:type="firstCol">
      <w:rPr>
        <w:color w:val="FFFFFF" w:themeColor="background1"/>
      </w:rPr>
      <w:tblPr/>
      <w:tcPr>
        <w:tcBorders>
          <w:top w:val="nil"/>
          <w:left w:val="nil"/>
          <w:bottom w:val="nil"/>
          <w:right w:val="nil"/>
          <w:insideH w:val="single" w:sz="4" w:space="0" w:color="C7C024" w:themeColor="accent4" w:themeShade="99"/>
          <w:insideV w:val="nil"/>
        </w:tcBorders>
        <w:shd w:val="clear" w:color="auto" w:fill="C7C02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C7C024" w:themeFill="accent4" w:themeFillShade="99"/>
      </w:tcPr>
    </w:tblStylePr>
    <w:tblStylePr w:type="band1Vert">
      <w:tblPr/>
      <w:tcPr>
        <w:shd w:val="clear" w:color="auto" w:fill="F7F6D7" w:themeFill="accent4" w:themeFillTint="66"/>
      </w:tcPr>
    </w:tblStylePr>
    <w:tblStylePr w:type="band1Horz">
      <w:tblPr/>
      <w:tcPr>
        <w:shd w:val="clear" w:color="auto" w:fill="F6F4C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743D2D"/>
    <w:pPr>
      <w:spacing w:before="0" w:line="240" w:lineRule="auto"/>
    </w:pPr>
    <w:rPr>
      <w:color w:val="000000" w:themeColor="text1"/>
    </w:rPr>
    <w:tblPr>
      <w:tblStyleRowBandSize w:val="1"/>
      <w:tblStyleColBandSize w:val="1"/>
      <w:tblBorders>
        <w:top w:val="single" w:sz="24" w:space="0" w:color="8B8178" w:themeColor="accent6"/>
        <w:left w:val="single" w:sz="4" w:space="0" w:color="00B092" w:themeColor="accent5"/>
        <w:bottom w:val="single" w:sz="4" w:space="0" w:color="00B092" w:themeColor="accent5"/>
        <w:right w:val="single" w:sz="4" w:space="0" w:color="00B092" w:themeColor="accent5"/>
        <w:insideH w:val="single" w:sz="4" w:space="0" w:color="FFFFFF" w:themeColor="background1"/>
        <w:insideV w:val="single" w:sz="4" w:space="0" w:color="FFFFFF" w:themeColor="background1"/>
      </w:tblBorders>
    </w:tblPr>
    <w:tcPr>
      <w:shd w:val="clear" w:color="auto" w:fill="DEFFF9" w:themeFill="accent5" w:themeFillTint="19"/>
    </w:tcPr>
    <w:tblStylePr w:type="firstRow">
      <w:rPr>
        <w:b/>
        <w:bCs/>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957" w:themeFill="accent5" w:themeFillShade="99"/>
      </w:tcPr>
    </w:tblStylePr>
    <w:tblStylePr w:type="firstCol">
      <w:rPr>
        <w:color w:val="FFFFFF" w:themeColor="background1"/>
      </w:rPr>
      <w:tblPr/>
      <w:tcPr>
        <w:tcBorders>
          <w:top w:val="nil"/>
          <w:left w:val="nil"/>
          <w:bottom w:val="nil"/>
          <w:right w:val="nil"/>
          <w:insideH w:val="single" w:sz="4" w:space="0" w:color="006957" w:themeColor="accent5" w:themeShade="99"/>
          <w:insideV w:val="nil"/>
        </w:tcBorders>
        <w:shd w:val="clear" w:color="auto" w:fill="0069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957" w:themeFill="accent5" w:themeFillShade="99"/>
      </w:tcPr>
    </w:tblStylePr>
    <w:tblStylePr w:type="band1Vert">
      <w:tblPr/>
      <w:tcPr>
        <w:shd w:val="clear" w:color="auto" w:fill="79FFE7" w:themeFill="accent5" w:themeFillTint="66"/>
      </w:tcPr>
    </w:tblStylePr>
    <w:tblStylePr w:type="band1Horz">
      <w:tblPr/>
      <w:tcPr>
        <w:shd w:val="clear" w:color="auto" w:fill="58FF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743D2D"/>
    <w:pPr>
      <w:spacing w:before="0" w:line="240" w:lineRule="auto"/>
    </w:pPr>
    <w:rPr>
      <w:color w:val="000000" w:themeColor="text1"/>
    </w:rPr>
    <w:tblPr>
      <w:tblStyleRowBandSize w:val="1"/>
      <w:tblStyleColBandSize w:val="1"/>
      <w:tblBorders>
        <w:top w:val="single" w:sz="24" w:space="0" w:color="00B092" w:themeColor="accent5"/>
        <w:left w:val="single" w:sz="4" w:space="0" w:color="8B8178" w:themeColor="accent6"/>
        <w:bottom w:val="single" w:sz="4" w:space="0" w:color="8B8178" w:themeColor="accent6"/>
        <w:right w:val="single" w:sz="4" w:space="0" w:color="8B8178" w:themeColor="accent6"/>
        <w:insideH w:val="single" w:sz="4" w:space="0" w:color="FFFFFF" w:themeColor="background1"/>
        <w:insideV w:val="single" w:sz="4" w:space="0" w:color="FFFFFF" w:themeColor="background1"/>
      </w:tblBorders>
    </w:tblPr>
    <w:tcPr>
      <w:shd w:val="clear" w:color="auto" w:fill="F3F2F1" w:themeFill="accent6" w:themeFillTint="19"/>
    </w:tcPr>
    <w:tblStylePr w:type="firstRow">
      <w:rPr>
        <w:b/>
        <w:bCs/>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4D47" w:themeFill="accent6" w:themeFillShade="99"/>
      </w:tcPr>
    </w:tblStylePr>
    <w:tblStylePr w:type="firstCol">
      <w:rPr>
        <w:color w:val="FFFFFF" w:themeColor="background1"/>
      </w:rPr>
      <w:tblPr/>
      <w:tcPr>
        <w:tcBorders>
          <w:top w:val="nil"/>
          <w:left w:val="nil"/>
          <w:bottom w:val="nil"/>
          <w:right w:val="nil"/>
          <w:insideH w:val="single" w:sz="4" w:space="0" w:color="534D47" w:themeColor="accent6" w:themeShade="99"/>
          <w:insideV w:val="nil"/>
        </w:tcBorders>
        <w:shd w:val="clear" w:color="auto" w:fill="534D4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4D47" w:themeFill="accent6" w:themeFillShade="99"/>
      </w:tcPr>
    </w:tblStylePr>
    <w:tblStylePr w:type="band1Vert">
      <w:tblPr/>
      <w:tcPr>
        <w:shd w:val="clear" w:color="auto" w:fill="D0CCC8" w:themeFill="accent6" w:themeFillTint="66"/>
      </w:tcPr>
    </w:tblStylePr>
    <w:tblStylePr w:type="band1Horz">
      <w:tblPr/>
      <w:tcPr>
        <w:shd w:val="clear" w:color="auto" w:fill="C5C0BB" w:themeFill="accent6" w:themeFillTint="7F"/>
      </w:tcPr>
    </w:tblStylePr>
    <w:tblStylePr w:type="neCell">
      <w:rPr>
        <w:color w:val="000000" w:themeColor="text1"/>
      </w:rPr>
    </w:tblStylePr>
    <w:tblStylePr w:type="nwCell">
      <w:rPr>
        <w:color w:val="000000" w:themeColor="text1"/>
      </w:rPr>
    </w:tblStylePr>
  </w:style>
  <w:style w:type="table" w:customStyle="1" w:styleId="Frgatrutnt1">
    <w:name w:val="Färgat rutnät1"/>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EFFF" w:themeFill="accent1" w:themeFillTint="33"/>
    </w:tcPr>
    <w:tblStylePr w:type="firstRow">
      <w:rPr>
        <w:b/>
        <w:bCs/>
      </w:rPr>
      <w:tblPr/>
      <w:tcPr>
        <w:shd w:val="clear" w:color="auto" w:fill="76DFFF" w:themeFill="accent1" w:themeFillTint="66"/>
      </w:tcPr>
    </w:tblStylePr>
    <w:tblStylePr w:type="lastRow">
      <w:rPr>
        <w:b/>
        <w:bCs/>
        <w:color w:val="000000" w:themeColor="text1"/>
      </w:rPr>
      <w:tblPr/>
      <w:tcPr>
        <w:shd w:val="clear" w:color="auto" w:fill="76DFFF" w:themeFill="accent1" w:themeFillTint="66"/>
      </w:tcPr>
    </w:tblStylePr>
    <w:tblStylePr w:type="firstCol">
      <w:rPr>
        <w:color w:val="FFFFFF" w:themeColor="background1"/>
      </w:rPr>
      <w:tblPr/>
      <w:tcPr>
        <w:shd w:val="clear" w:color="auto" w:fill="00617E" w:themeFill="accent1" w:themeFillShade="BF"/>
      </w:tcPr>
    </w:tblStylePr>
    <w:tblStylePr w:type="lastCol">
      <w:rPr>
        <w:color w:val="FFFFFF" w:themeColor="background1"/>
      </w:rPr>
      <w:tblPr/>
      <w:tcPr>
        <w:shd w:val="clear" w:color="auto" w:fill="00617E" w:themeFill="accent1" w:themeFillShade="BF"/>
      </w:tc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Frgatrutnt-dekorfrg2">
    <w:name w:val="Colorful Grid Accent 2"/>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A7CFFF" w:themeFill="accent2" w:themeFillTint="33"/>
    </w:tcPr>
    <w:tblStylePr w:type="firstRow">
      <w:rPr>
        <w:b/>
        <w:bCs/>
      </w:rPr>
      <w:tblPr/>
      <w:tcPr>
        <w:shd w:val="clear" w:color="auto" w:fill="4FA0FF" w:themeFill="accent2" w:themeFillTint="66"/>
      </w:tcPr>
    </w:tblStylePr>
    <w:tblStylePr w:type="lastRow">
      <w:rPr>
        <w:b/>
        <w:bCs/>
        <w:color w:val="000000" w:themeColor="text1"/>
      </w:rPr>
      <w:tblPr/>
      <w:tcPr>
        <w:shd w:val="clear" w:color="auto" w:fill="4FA0FF" w:themeFill="accent2" w:themeFillTint="66"/>
      </w:tcPr>
    </w:tblStylePr>
    <w:tblStylePr w:type="firstCol">
      <w:rPr>
        <w:color w:val="FFFFFF" w:themeColor="background1"/>
      </w:rPr>
      <w:tblPr/>
      <w:tcPr>
        <w:shd w:val="clear" w:color="auto" w:fill="001835" w:themeFill="accent2" w:themeFillShade="BF"/>
      </w:tcPr>
    </w:tblStylePr>
    <w:tblStylePr w:type="lastCol">
      <w:rPr>
        <w:color w:val="FFFFFF" w:themeColor="background1"/>
      </w:rPr>
      <w:tblPr/>
      <w:tcPr>
        <w:shd w:val="clear" w:color="auto" w:fill="001835" w:themeFill="accent2" w:themeFillShade="BF"/>
      </w:tc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Frgatrutnt-dekorfrg3">
    <w:name w:val="Colorful Grid Accent 3"/>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5EA" w:themeFill="accent3" w:themeFillTint="33"/>
    </w:tcPr>
    <w:tblStylePr w:type="firstRow">
      <w:rPr>
        <w:b/>
        <w:bCs/>
      </w:rPr>
      <w:tblPr/>
      <w:tcPr>
        <w:shd w:val="clear" w:color="auto" w:fill="D8CBD6" w:themeFill="accent3" w:themeFillTint="66"/>
      </w:tcPr>
    </w:tblStylePr>
    <w:tblStylePr w:type="lastRow">
      <w:rPr>
        <w:b/>
        <w:bCs/>
        <w:color w:val="000000" w:themeColor="text1"/>
      </w:rPr>
      <w:tblPr/>
      <w:tcPr>
        <w:shd w:val="clear" w:color="auto" w:fill="D8CBD6" w:themeFill="accent3" w:themeFillTint="66"/>
      </w:tcPr>
    </w:tblStylePr>
    <w:tblStylePr w:type="firstCol">
      <w:rPr>
        <w:color w:val="FFFFFF" w:themeColor="background1"/>
      </w:rPr>
      <w:tblPr/>
      <w:tcPr>
        <w:shd w:val="clear" w:color="auto" w:fill="7A5B75" w:themeFill="accent3" w:themeFillShade="BF"/>
      </w:tcPr>
    </w:tblStylePr>
    <w:tblStylePr w:type="lastCol">
      <w:rPr>
        <w:color w:val="FFFFFF" w:themeColor="background1"/>
      </w:rPr>
      <w:tblPr/>
      <w:tcPr>
        <w:shd w:val="clear" w:color="auto" w:fill="7A5B75" w:themeFill="accent3" w:themeFillShade="BF"/>
      </w:tc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Frgatrutnt-dekorfrg4">
    <w:name w:val="Colorful Grid Accent 4"/>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BFAEA" w:themeFill="accent4" w:themeFillTint="33"/>
    </w:tcPr>
    <w:tblStylePr w:type="firstRow">
      <w:rPr>
        <w:b/>
        <w:bCs/>
      </w:rPr>
      <w:tblPr/>
      <w:tcPr>
        <w:shd w:val="clear" w:color="auto" w:fill="F7F6D7" w:themeFill="accent4" w:themeFillTint="66"/>
      </w:tcPr>
    </w:tblStylePr>
    <w:tblStylePr w:type="lastRow">
      <w:rPr>
        <w:b/>
        <w:bCs/>
        <w:color w:val="000000" w:themeColor="text1"/>
      </w:rPr>
      <w:tblPr/>
      <w:tcPr>
        <w:shd w:val="clear" w:color="auto" w:fill="F7F6D7" w:themeFill="accent4" w:themeFillTint="66"/>
      </w:tcPr>
    </w:tblStylePr>
    <w:tblStylePr w:type="firstCol">
      <w:rPr>
        <w:color w:val="FFFFFF" w:themeColor="background1"/>
      </w:rPr>
      <w:tblPr/>
      <w:tcPr>
        <w:shd w:val="clear" w:color="auto" w:fill="DDD748" w:themeFill="accent4" w:themeFillShade="BF"/>
      </w:tcPr>
    </w:tblStylePr>
    <w:tblStylePr w:type="lastCol">
      <w:rPr>
        <w:color w:val="FFFFFF" w:themeColor="background1"/>
      </w:rPr>
      <w:tblPr/>
      <w:tcPr>
        <w:shd w:val="clear" w:color="auto" w:fill="DDD748" w:themeFill="accent4" w:themeFillShade="BF"/>
      </w:tc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Frgatrutnt-dekorfrg5">
    <w:name w:val="Colorful Grid Accent 5"/>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CFFF3" w:themeFill="accent5" w:themeFillTint="33"/>
    </w:tcPr>
    <w:tblStylePr w:type="firstRow">
      <w:rPr>
        <w:b/>
        <w:bCs/>
      </w:rPr>
      <w:tblPr/>
      <w:tcPr>
        <w:shd w:val="clear" w:color="auto" w:fill="79FFE7" w:themeFill="accent5" w:themeFillTint="66"/>
      </w:tcPr>
    </w:tblStylePr>
    <w:tblStylePr w:type="lastRow">
      <w:rPr>
        <w:b/>
        <w:bCs/>
        <w:color w:val="000000" w:themeColor="text1"/>
      </w:rPr>
      <w:tblPr/>
      <w:tcPr>
        <w:shd w:val="clear" w:color="auto" w:fill="79FFE7" w:themeFill="accent5" w:themeFillTint="66"/>
      </w:tcPr>
    </w:tblStylePr>
    <w:tblStylePr w:type="firstCol">
      <w:rPr>
        <w:color w:val="FFFFFF" w:themeColor="background1"/>
      </w:rPr>
      <w:tblPr/>
      <w:tcPr>
        <w:shd w:val="clear" w:color="auto" w:fill="00836C" w:themeFill="accent5" w:themeFillShade="BF"/>
      </w:tcPr>
    </w:tblStylePr>
    <w:tblStylePr w:type="lastCol">
      <w:rPr>
        <w:color w:val="FFFFFF" w:themeColor="background1"/>
      </w:rPr>
      <w:tblPr/>
      <w:tcPr>
        <w:shd w:val="clear" w:color="auto" w:fill="00836C" w:themeFill="accent5" w:themeFillShade="BF"/>
      </w:tc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Frgatrutnt-dekorfrg6">
    <w:name w:val="Colorful Grid Accent 6"/>
    <w:basedOn w:val="Normaltabell"/>
    <w:uiPriority w:val="73"/>
    <w:rsid w:val="00743D2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7E5E3" w:themeFill="accent6" w:themeFillTint="33"/>
    </w:tcPr>
    <w:tblStylePr w:type="firstRow">
      <w:rPr>
        <w:b/>
        <w:bCs/>
      </w:rPr>
      <w:tblPr/>
      <w:tcPr>
        <w:shd w:val="clear" w:color="auto" w:fill="D0CCC8" w:themeFill="accent6" w:themeFillTint="66"/>
      </w:tcPr>
    </w:tblStylePr>
    <w:tblStylePr w:type="lastRow">
      <w:rPr>
        <w:b/>
        <w:bCs/>
        <w:color w:val="000000" w:themeColor="text1"/>
      </w:rPr>
      <w:tblPr/>
      <w:tcPr>
        <w:shd w:val="clear" w:color="auto" w:fill="D0CCC8" w:themeFill="accent6" w:themeFillTint="66"/>
      </w:tcPr>
    </w:tblStylePr>
    <w:tblStylePr w:type="firstCol">
      <w:rPr>
        <w:color w:val="FFFFFF" w:themeColor="background1"/>
      </w:rPr>
      <w:tblPr/>
      <w:tcPr>
        <w:shd w:val="clear" w:color="auto" w:fill="686059" w:themeFill="accent6" w:themeFillShade="BF"/>
      </w:tcPr>
    </w:tblStylePr>
    <w:tblStylePr w:type="lastCol">
      <w:rPr>
        <w:color w:val="FFFFFF" w:themeColor="background1"/>
      </w:rPr>
      <w:tblPr/>
      <w:tcPr>
        <w:shd w:val="clear" w:color="auto" w:fill="686059" w:themeFill="accent6" w:themeFillShade="BF"/>
      </w:tc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Ljuslista1">
    <w:name w:val="Ljus lista1"/>
    <w:basedOn w:val="Normaltabell"/>
    <w:uiPriority w:val="61"/>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juslista-dekorfrg11">
    <w:name w:val="Ljus lista - dekorfärg 11"/>
    <w:basedOn w:val="Normaltabell"/>
    <w:uiPriority w:val="61"/>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pPr>
        <w:spacing w:before="0" w:after="0" w:line="240" w:lineRule="auto"/>
      </w:pPr>
      <w:rPr>
        <w:b/>
        <w:bCs/>
        <w:color w:val="FFFFFF" w:themeColor="background1"/>
      </w:rPr>
      <w:tblPr/>
      <w:tcPr>
        <w:shd w:val="clear" w:color="auto" w:fill="0083A9" w:themeFill="accent1"/>
      </w:tcPr>
    </w:tblStylePr>
    <w:tblStylePr w:type="lastRow">
      <w:pPr>
        <w:spacing w:before="0" w:after="0" w:line="240" w:lineRule="auto"/>
      </w:pPr>
      <w:rPr>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tcBorders>
      </w:tcPr>
    </w:tblStylePr>
    <w:tblStylePr w:type="firstCol">
      <w:rPr>
        <w:b/>
        <w:bCs/>
      </w:rPr>
    </w:tblStylePr>
    <w:tblStylePr w:type="lastCol">
      <w:rPr>
        <w:b/>
        <w:bCs/>
      </w:r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style>
  <w:style w:type="table" w:styleId="Ljuslista-dekorfrg2">
    <w:name w:val="Light List Accent 2"/>
    <w:basedOn w:val="Normaltabell"/>
    <w:uiPriority w:val="61"/>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pPr>
        <w:spacing w:before="0" w:after="0" w:line="240" w:lineRule="auto"/>
      </w:pPr>
      <w:rPr>
        <w:b/>
        <w:bCs/>
        <w:color w:val="FFFFFF" w:themeColor="background1"/>
      </w:rPr>
      <w:tblPr/>
      <w:tcPr>
        <w:shd w:val="clear" w:color="auto" w:fill="002147" w:themeFill="accent2"/>
      </w:tcPr>
    </w:tblStylePr>
    <w:tblStylePr w:type="lastRow">
      <w:pPr>
        <w:spacing w:before="0" w:after="0" w:line="240" w:lineRule="auto"/>
      </w:pPr>
      <w:rPr>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tcBorders>
      </w:tcPr>
    </w:tblStylePr>
    <w:tblStylePr w:type="firstCol">
      <w:rPr>
        <w:b/>
        <w:bCs/>
      </w:rPr>
    </w:tblStylePr>
    <w:tblStylePr w:type="lastCol">
      <w:rPr>
        <w:b/>
        <w:bCs/>
      </w:r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style>
  <w:style w:type="table" w:styleId="Ljuslista-dekorfrg3">
    <w:name w:val="Light List Accent 3"/>
    <w:basedOn w:val="Normaltabell"/>
    <w:uiPriority w:val="61"/>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pPr>
        <w:spacing w:before="0" w:after="0" w:line="240" w:lineRule="auto"/>
      </w:pPr>
      <w:rPr>
        <w:b/>
        <w:bCs/>
        <w:color w:val="FFFFFF" w:themeColor="background1"/>
      </w:rPr>
      <w:tblPr/>
      <w:tcPr>
        <w:shd w:val="clear" w:color="auto" w:fill="9F7F9A" w:themeFill="accent3"/>
      </w:tcPr>
    </w:tblStylePr>
    <w:tblStylePr w:type="lastRow">
      <w:pPr>
        <w:spacing w:before="0" w:after="0" w:line="240" w:lineRule="auto"/>
      </w:pPr>
      <w:rPr>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tcBorders>
      </w:tcPr>
    </w:tblStylePr>
    <w:tblStylePr w:type="firstCol">
      <w:rPr>
        <w:b/>
        <w:bCs/>
      </w:rPr>
    </w:tblStylePr>
    <w:tblStylePr w:type="lastCol">
      <w:rPr>
        <w:b/>
        <w:bCs/>
      </w:r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style>
  <w:style w:type="table" w:styleId="Ljuslista-dekorfrg4">
    <w:name w:val="Light List Accent 4"/>
    <w:basedOn w:val="Normaltabell"/>
    <w:uiPriority w:val="61"/>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pPr>
        <w:spacing w:before="0" w:after="0" w:line="240" w:lineRule="auto"/>
      </w:pPr>
      <w:rPr>
        <w:b/>
        <w:bCs/>
        <w:color w:val="FFFFFF" w:themeColor="background1"/>
      </w:rPr>
      <w:tblPr/>
      <w:tcPr>
        <w:shd w:val="clear" w:color="auto" w:fill="EDEA9C" w:themeFill="accent4"/>
      </w:tcPr>
    </w:tblStylePr>
    <w:tblStylePr w:type="lastRow">
      <w:pPr>
        <w:spacing w:before="0" w:after="0" w:line="240" w:lineRule="auto"/>
      </w:pPr>
      <w:rPr>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tcBorders>
      </w:tcPr>
    </w:tblStylePr>
    <w:tblStylePr w:type="firstCol">
      <w:rPr>
        <w:b/>
        <w:bCs/>
      </w:rPr>
    </w:tblStylePr>
    <w:tblStylePr w:type="lastCol">
      <w:rPr>
        <w:b/>
        <w:bCs/>
      </w:r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style>
  <w:style w:type="table" w:styleId="Ljuslista-dekorfrg5">
    <w:name w:val="Light List Accent 5"/>
    <w:basedOn w:val="Normaltabell"/>
    <w:uiPriority w:val="61"/>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pPr>
        <w:spacing w:before="0" w:after="0" w:line="240" w:lineRule="auto"/>
      </w:pPr>
      <w:rPr>
        <w:b/>
        <w:bCs/>
        <w:color w:val="FFFFFF" w:themeColor="background1"/>
      </w:rPr>
      <w:tblPr/>
      <w:tcPr>
        <w:shd w:val="clear" w:color="auto" w:fill="00B092" w:themeFill="accent5"/>
      </w:tcPr>
    </w:tblStylePr>
    <w:tblStylePr w:type="lastRow">
      <w:pPr>
        <w:spacing w:before="0" w:after="0" w:line="240" w:lineRule="auto"/>
      </w:pPr>
      <w:rPr>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tcBorders>
      </w:tcPr>
    </w:tblStylePr>
    <w:tblStylePr w:type="firstCol">
      <w:rPr>
        <w:b/>
        <w:bCs/>
      </w:rPr>
    </w:tblStylePr>
    <w:tblStylePr w:type="lastCol">
      <w:rPr>
        <w:b/>
        <w:bCs/>
      </w:r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style>
  <w:style w:type="table" w:styleId="Ljuslista-dekorfrg6">
    <w:name w:val="Light List Accent 6"/>
    <w:basedOn w:val="Normaltabell"/>
    <w:uiPriority w:val="61"/>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pPr>
        <w:spacing w:before="0" w:after="0" w:line="240" w:lineRule="auto"/>
      </w:pPr>
      <w:rPr>
        <w:b/>
        <w:bCs/>
        <w:color w:val="FFFFFF" w:themeColor="background1"/>
      </w:rPr>
      <w:tblPr/>
      <w:tcPr>
        <w:shd w:val="clear" w:color="auto" w:fill="8B8178" w:themeFill="accent6"/>
      </w:tcPr>
    </w:tblStylePr>
    <w:tblStylePr w:type="lastRow">
      <w:pPr>
        <w:spacing w:before="0" w:after="0" w:line="240" w:lineRule="auto"/>
      </w:pPr>
      <w:rPr>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tcBorders>
      </w:tcPr>
    </w:tblStylePr>
    <w:tblStylePr w:type="firstCol">
      <w:rPr>
        <w:b/>
        <w:bCs/>
      </w:rPr>
    </w:tblStylePr>
    <w:tblStylePr w:type="lastCol">
      <w:rPr>
        <w:b/>
        <w:bCs/>
      </w:r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style>
  <w:style w:type="table" w:customStyle="1" w:styleId="Ljusskuggning1">
    <w:name w:val="Ljus skuggning1"/>
    <w:basedOn w:val="Normaltabell"/>
    <w:uiPriority w:val="60"/>
    <w:rsid w:val="00743D2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jusskuggning-dekorfrg11">
    <w:name w:val="Ljus skuggning - dekorfärg 11"/>
    <w:basedOn w:val="Normaltabell"/>
    <w:uiPriority w:val="60"/>
    <w:rsid w:val="00743D2D"/>
    <w:pPr>
      <w:spacing w:before="0" w:line="240" w:lineRule="auto"/>
    </w:pPr>
    <w:rPr>
      <w:color w:val="00617E" w:themeColor="accent1" w:themeShade="BF"/>
    </w:rPr>
    <w:tblPr>
      <w:tblStyleRowBandSize w:val="1"/>
      <w:tblStyleColBandSize w:val="1"/>
      <w:tblBorders>
        <w:top w:val="single" w:sz="8" w:space="0" w:color="0083A9" w:themeColor="accent1"/>
        <w:bottom w:val="single" w:sz="8" w:space="0" w:color="0083A9" w:themeColor="accent1"/>
      </w:tblBorders>
    </w:tblPr>
    <w:tblStylePr w:type="fir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lastRow">
      <w:pPr>
        <w:spacing w:before="0" w:after="0" w:line="240" w:lineRule="auto"/>
      </w:pPr>
      <w:rPr>
        <w:b/>
        <w:bCs/>
      </w:rPr>
      <w:tblPr/>
      <w:tcPr>
        <w:tcBorders>
          <w:top w:val="single" w:sz="8" w:space="0" w:color="0083A9" w:themeColor="accent1"/>
          <w:left w:val="nil"/>
          <w:bottom w:val="single" w:sz="8" w:space="0" w:color="0083A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left w:val="nil"/>
          <w:right w:val="nil"/>
          <w:insideH w:val="nil"/>
          <w:insideV w:val="nil"/>
        </w:tcBorders>
        <w:shd w:val="clear" w:color="auto" w:fill="AAEBFF" w:themeFill="accent1" w:themeFillTint="3F"/>
      </w:tcPr>
    </w:tblStylePr>
  </w:style>
  <w:style w:type="table" w:styleId="Ljusskuggning-dekorfrg2">
    <w:name w:val="Light Shading Accent 2"/>
    <w:basedOn w:val="Normaltabell"/>
    <w:uiPriority w:val="60"/>
    <w:rsid w:val="00743D2D"/>
    <w:pPr>
      <w:spacing w:before="0" w:line="240" w:lineRule="auto"/>
    </w:pPr>
    <w:rPr>
      <w:color w:val="001835" w:themeColor="accent2" w:themeShade="BF"/>
    </w:rPr>
    <w:tblPr>
      <w:tblStyleRowBandSize w:val="1"/>
      <w:tblStyleColBandSize w:val="1"/>
      <w:tblBorders>
        <w:top w:val="single" w:sz="8" w:space="0" w:color="002147" w:themeColor="accent2"/>
        <w:bottom w:val="single" w:sz="8" w:space="0" w:color="002147" w:themeColor="accent2"/>
      </w:tblBorders>
    </w:tblPr>
    <w:tblStylePr w:type="fir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lastRow">
      <w:pPr>
        <w:spacing w:before="0" w:after="0" w:line="240" w:lineRule="auto"/>
      </w:pPr>
      <w:rPr>
        <w:b/>
        <w:bCs/>
      </w:rPr>
      <w:tblPr/>
      <w:tcPr>
        <w:tcBorders>
          <w:top w:val="single" w:sz="8" w:space="0" w:color="002147" w:themeColor="accent2"/>
          <w:left w:val="nil"/>
          <w:bottom w:val="single" w:sz="8" w:space="0" w:color="0021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left w:val="nil"/>
          <w:right w:val="nil"/>
          <w:insideH w:val="nil"/>
          <w:insideV w:val="nil"/>
        </w:tcBorders>
        <w:shd w:val="clear" w:color="auto" w:fill="92C4FF" w:themeFill="accent2" w:themeFillTint="3F"/>
      </w:tcPr>
    </w:tblStylePr>
  </w:style>
  <w:style w:type="table" w:styleId="Ljusskuggning-dekorfrg3">
    <w:name w:val="Light Shading Accent 3"/>
    <w:basedOn w:val="Normaltabell"/>
    <w:uiPriority w:val="60"/>
    <w:rsid w:val="00743D2D"/>
    <w:pPr>
      <w:spacing w:before="0" w:line="240" w:lineRule="auto"/>
    </w:pPr>
    <w:rPr>
      <w:color w:val="7A5B75" w:themeColor="accent3" w:themeShade="BF"/>
    </w:rPr>
    <w:tblPr>
      <w:tblStyleRowBandSize w:val="1"/>
      <w:tblStyleColBandSize w:val="1"/>
      <w:tblBorders>
        <w:top w:val="single" w:sz="8" w:space="0" w:color="9F7F9A" w:themeColor="accent3"/>
        <w:bottom w:val="single" w:sz="8" w:space="0" w:color="9F7F9A" w:themeColor="accent3"/>
      </w:tblBorders>
    </w:tblPr>
    <w:tblStylePr w:type="fir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lastRow">
      <w:pPr>
        <w:spacing w:before="0" w:after="0" w:line="240" w:lineRule="auto"/>
      </w:pPr>
      <w:rPr>
        <w:b/>
        <w:bCs/>
      </w:rPr>
      <w:tblPr/>
      <w:tcPr>
        <w:tcBorders>
          <w:top w:val="single" w:sz="8" w:space="0" w:color="9F7F9A" w:themeColor="accent3"/>
          <w:left w:val="nil"/>
          <w:bottom w:val="single" w:sz="8" w:space="0" w:color="9F7F9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left w:val="nil"/>
          <w:right w:val="nil"/>
          <w:insideH w:val="nil"/>
          <w:insideV w:val="nil"/>
        </w:tcBorders>
        <w:shd w:val="clear" w:color="auto" w:fill="E7DFE5" w:themeFill="accent3" w:themeFillTint="3F"/>
      </w:tcPr>
    </w:tblStylePr>
  </w:style>
  <w:style w:type="table" w:styleId="Ljusskuggning-dekorfrg4">
    <w:name w:val="Light Shading Accent 4"/>
    <w:basedOn w:val="Normaltabell"/>
    <w:uiPriority w:val="60"/>
    <w:rsid w:val="00743D2D"/>
    <w:pPr>
      <w:spacing w:before="0" w:line="240" w:lineRule="auto"/>
    </w:pPr>
    <w:rPr>
      <w:color w:val="DDD748" w:themeColor="accent4" w:themeShade="BF"/>
    </w:rPr>
    <w:tblPr>
      <w:tblStyleRowBandSize w:val="1"/>
      <w:tblStyleColBandSize w:val="1"/>
      <w:tblBorders>
        <w:top w:val="single" w:sz="8" w:space="0" w:color="EDEA9C" w:themeColor="accent4"/>
        <w:bottom w:val="single" w:sz="8" w:space="0" w:color="EDEA9C" w:themeColor="accent4"/>
      </w:tblBorders>
    </w:tblPr>
    <w:tblStylePr w:type="fir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lastRow">
      <w:pPr>
        <w:spacing w:before="0" w:after="0" w:line="240" w:lineRule="auto"/>
      </w:pPr>
      <w:rPr>
        <w:b/>
        <w:bCs/>
      </w:rPr>
      <w:tblPr/>
      <w:tcPr>
        <w:tcBorders>
          <w:top w:val="single" w:sz="8" w:space="0" w:color="EDEA9C" w:themeColor="accent4"/>
          <w:left w:val="nil"/>
          <w:bottom w:val="single" w:sz="8" w:space="0" w:color="EDEA9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left w:val="nil"/>
          <w:right w:val="nil"/>
          <w:insideH w:val="nil"/>
          <w:insideV w:val="nil"/>
        </w:tcBorders>
        <w:shd w:val="clear" w:color="auto" w:fill="FAF9E6" w:themeFill="accent4" w:themeFillTint="3F"/>
      </w:tcPr>
    </w:tblStylePr>
  </w:style>
  <w:style w:type="table" w:styleId="Ljusskuggning-dekorfrg5">
    <w:name w:val="Light Shading Accent 5"/>
    <w:basedOn w:val="Normaltabell"/>
    <w:uiPriority w:val="60"/>
    <w:rsid w:val="00743D2D"/>
    <w:pPr>
      <w:spacing w:before="0" w:line="240" w:lineRule="auto"/>
    </w:pPr>
    <w:rPr>
      <w:color w:val="00836C" w:themeColor="accent5" w:themeShade="BF"/>
    </w:rPr>
    <w:tblPr>
      <w:tblStyleRowBandSize w:val="1"/>
      <w:tblStyleColBandSize w:val="1"/>
      <w:tblBorders>
        <w:top w:val="single" w:sz="8" w:space="0" w:color="00B092" w:themeColor="accent5"/>
        <w:bottom w:val="single" w:sz="8" w:space="0" w:color="00B092" w:themeColor="accent5"/>
      </w:tblBorders>
    </w:tblPr>
    <w:tblStylePr w:type="fir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lastRow">
      <w:pPr>
        <w:spacing w:before="0" w:after="0" w:line="240" w:lineRule="auto"/>
      </w:pPr>
      <w:rPr>
        <w:b/>
        <w:bCs/>
      </w:rPr>
      <w:tblPr/>
      <w:tcPr>
        <w:tcBorders>
          <w:top w:val="single" w:sz="8" w:space="0" w:color="00B092" w:themeColor="accent5"/>
          <w:left w:val="nil"/>
          <w:bottom w:val="single" w:sz="8" w:space="0" w:color="00B09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left w:val="nil"/>
          <w:right w:val="nil"/>
          <w:insideH w:val="nil"/>
          <w:insideV w:val="nil"/>
        </w:tcBorders>
        <w:shd w:val="clear" w:color="auto" w:fill="ACFFF0" w:themeFill="accent5" w:themeFillTint="3F"/>
      </w:tcPr>
    </w:tblStylePr>
  </w:style>
  <w:style w:type="table" w:styleId="Ljusskuggning-dekorfrg6">
    <w:name w:val="Light Shading Accent 6"/>
    <w:basedOn w:val="Normaltabell"/>
    <w:uiPriority w:val="60"/>
    <w:rsid w:val="00743D2D"/>
    <w:pPr>
      <w:spacing w:before="0" w:line="240" w:lineRule="auto"/>
    </w:pPr>
    <w:rPr>
      <w:color w:val="686059" w:themeColor="accent6" w:themeShade="BF"/>
    </w:rPr>
    <w:tblPr>
      <w:tblStyleRowBandSize w:val="1"/>
      <w:tblStyleColBandSize w:val="1"/>
      <w:tblBorders>
        <w:top w:val="single" w:sz="8" w:space="0" w:color="8B8178" w:themeColor="accent6"/>
        <w:bottom w:val="single" w:sz="8" w:space="0" w:color="8B8178" w:themeColor="accent6"/>
      </w:tblBorders>
    </w:tblPr>
    <w:tblStylePr w:type="fir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lastRow">
      <w:pPr>
        <w:spacing w:before="0" w:after="0" w:line="240" w:lineRule="auto"/>
      </w:pPr>
      <w:rPr>
        <w:b/>
        <w:bCs/>
      </w:rPr>
      <w:tblPr/>
      <w:tcPr>
        <w:tcBorders>
          <w:top w:val="single" w:sz="8" w:space="0" w:color="8B8178" w:themeColor="accent6"/>
          <w:left w:val="nil"/>
          <w:bottom w:val="single" w:sz="8" w:space="0" w:color="8B81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left w:val="nil"/>
          <w:right w:val="nil"/>
          <w:insideH w:val="nil"/>
          <w:insideV w:val="nil"/>
        </w:tcBorders>
        <w:shd w:val="clear" w:color="auto" w:fill="E2DFDD" w:themeFill="accent6" w:themeFillTint="3F"/>
      </w:tcPr>
    </w:tblStylePr>
  </w:style>
  <w:style w:type="table" w:customStyle="1" w:styleId="Ljustrutnt1">
    <w:name w:val="Ljust rutnät1"/>
    <w:basedOn w:val="Normaltabell"/>
    <w:uiPriority w:val="62"/>
    <w:rsid w:val="00743D2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justrutnt-dekorfrg11">
    <w:name w:val="Ljust rutnät - dekorfärg 11"/>
    <w:basedOn w:val="Normaltabell"/>
    <w:uiPriority w:val="62"/>
    <w:rsid w:val="00743D2D"/>
    <w:pPr>
      <w:spacing w:before="0" w:line="240" w:lineRule="auto"/>
    </w:p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18" w:space="0" w:color="0083A9" w:themeColor="accent1"/>
          <w:right w:val="single" w:sz="8" w:space="0" w:color="0083A9" w:themeColor="accent1"/>
          <w:insideH w:val="nil"/>
          <w:insideV w:val="single" w:sz="8" w:space="0" w:color="0083A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3A9" w:themeColor="accent1"/>
          <w:left w:val="single" w:sz="8" w:space="0" w:color="0083A9" w:themeColor="accent1"/>
          <w:bottom w:val="single" w:sz="8" w:space="0" w:color="0083A9" w:themeColor="accent1"/>
          <w:right w:val="single" w:sz="8" w:space="0" w:color="0083A9" w:themeColor="accent1"/>
          <w:insideH w:val="nil"/>
          <w:insideV w:val="single" w:sz="8" w:space="0" w:color="0083A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tcPr>
    </w:tblStylePr>
    <w:tblStylePr w:type="band1Vert">
      <w:tblPr/>
      <w:tcPr>
        <w:tcBorders>
          <w:top w:val="single" w:sz="8" w:space="0" w:color="0083A9" w:themeColor="accent1"/>
          <w:left w:val="single" w:sz="8" w:space="0" w:color="0083A9" w:themeColor="accent1"/>
          <w:bottom w:val="single" w:sz="8" w:space="0" w:color="0083A9" w:themeColor="accent1"/>
          <w:right w:val="single" w:sz="8" w:space="0" w:color="0083A9" w:themeColor="accent1"/>
        </w:tcBorders>
        <w:shd w:val="clear" w:color="auto" w:fill="AAEBFF" w:themeFill="accent1" w:themeFillTint="3F"/>
      </w:tcPr>
    </w:tblStylePr>
    <w:tblStylePr w:type="band1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shd w:val="clear" w:color="auto" w:fill="AAEBFF" w:themeFill="accent1" w:themeFillTint="3F"/>
      </w:tcPr>
    </w:tblStylePr>
    <w:tblStylePr w:type="band2Horz">
      <w:tblPr/>
      <w:tcPr>
        <w:tcBorders>
          <w:top w:val="single" w:sz="8" w:space="0" w:color="0083A9" w:themeColor="accent1"/>
          <w:left w:val="single" w:sz="8" w:space="0" w:color="0083A9" w:themeColor="accent1"/>
          <w:bottom w:val="single" w:sz="8" w:space="0" w:color="0083A9" w:themeColor="accent1"/>
          <w:right w:val="single" w:sz="8" w:space="0" w:color="0083A9" w:themeColor="accent1"/>
          <w:insideV w:val="single" w:sz="8" w:space="0" w:color="0083A9" w:themeColor="accent1"/>
        </w:tcBorders>
      </w:tcPr>
    </w:tblStylePr>
  </w:style>
  <w:style w:type="table" w:styleId="Ljustrutnt-dekorfrg2">
    <w:name w:val="Light Grid Accent 2"/>
    <w:basedOn w:val="Normaltabell"/>
    <w:uiPriority w:val="62"/>
    <w:rsid w:val="00743D2D"/>
    <w:pPr>
      <w:spacing w:before="0" w:line="240" w:lineRule="auto"/>
    </w:p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18" w:space="0" w:color="002147" w:themeColor="accent2"/>
          <w:right w:val="single" w:sz="8" w:space="0" w:color="002147" w:themeColor="accent2"/>
          <w:insideH w:val="nil"/>
          <w:insideV w:val="single" w:sz="8" w:space="0" w:color="0021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147" w:themeColor="accent2"/>
          <w:left w:val="single" w:sz="8" w:space="0" w:color="002147" w:themeColor="accent2"/>
          <w:bottom w:val="single" w:sz="8" w:space="0" w:color="002147" w:themeColor="accent2"/>
          <w:right w:val="single" w:sz="8" w:space="0" w:color="002147" w:themeColor="accent2"/>
          <w:insideH w:val="nil"/>
          <w:insideV w:val="single" w:sz="8" w:space="0" w:color="0021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tcPr>
    </w:tblStylePr>
    <w:tblStylePr w:type="band1Vert">
      <w:tblPr/>
      <w:tcPr>
        <w:tcBorders>
          <w:top w:val="single" w:sz="8" w:space="0" w:color="002147" w:themeColor="accent2"/>
          <w:left w:val="single" w:sz="8" w:space="0" w:color="002147" w:themeColor="accent2"/>
          <w:bottom w:val="single" w:sz="8" w:space="0" w:color="002147" w:themeColor="accent2"/>
          <w:right w:val="single" w:sz="8" w:space="0" w:color="002147" w:themeColor="accent2"/>
        </w:tcBorders>
        <w:shd w:val="clear" w:color="auto" w:fill="92C4FF" w:themeFill="accent2" w:themeFillTint="3F"/>
      </w:tcPr>
    </w:tblStylePr>
    <w:tblStylePr w:type="band1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shd w:val="clear" w:color="auto" w:fill="92C4FF" w:themeFill="accent2" w:themeFillTint="3F"/>
      </w:tcPr>
    </w:tblStylePr>
    <w:tblStylePr w:type="band2Horz">
      <w:tblPr/>
      <w:tcPr>
        <w:tcBorders>
          <w:top w:val="single" w:sz="8" w:space="0" w:color="002147" w:themeColor="accent2"/>
          <w:left w:val="single" w:sz="8" w:space="0" w:color="002147" w:themeColor="accent2"/>
          <w:bottom w:val="single" w:sz="8" w:space="0" w:color="002147" w:themeColor="accent2"/>
          <w:right w:val="single" w:sz="8" w:space="0" w:color="002147" w:themeColor="accent2"/>
          <w:insideV w:val="single" w:sz="8" w:space="0" w:color="002147" w:themeColor="accent2"/>
        </w:tcBorders>
      </w:tcPr>
    </w:tblStylePr>
  </w:style>
  <w:style w:type="table" w:styleId="Ljustrutnt-dekorfrg3">
    <w:name w:val="Light Grid Accent 3"/>
    <w:basedOn w:val="Normaltabell"/>
    <w:uiPriority w:val="62"/>
    <w:rsid w:val="00743D2D"/>
    <w:pPr>
      <w:spacing w:before="0" w:line="240" w:lineRule="auto"/>
    </w:p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18" w:space="0" w:color="9F7F9A" w:themeColor="accent3"/>
          <w:right w:val="single" w:sz="8" w:space="0" w:color="9F7F9A" w:themeColor="accent3"/>
          <w:insideH w:val="nil"/>
          <w:insideV w:val="single" w:sz="8" w:space="0" w:color="9F7F9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7F9A" w:themeColor="accent3"/>
          <w:left w:val="single" w:sz="8" w:space="0" w:color="9F7F9A" w:themeColor="accent3"/>
          <w:bottom w:val="single" w:sz="8" w:space="0" w:color="9F7F9A" w:themeColor="accent3"/>
          <w:right w:val="single" w:sz="8" w:space="0" w:color="9F7F9A" w:themeColor="accent3"/>
          <w:insideH w:val="nil"/>
          <w:insideV w:val="single" w:sz="8" w:space="0" w:color="9F7F9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tcPr>
    </w:tblStylePr>
    <w:tblStylePr w:type="band1Vert">
      <w:tblPr/>
      <w:tcPr>
        <w:tcBorders>
          <w:top w:val="single" w:sz="8" w:space="0" w:color="9F7F9A" w:themeColor="accent3"/>
          <w:left w:val="single" w:sz="8" w:space="0" w:color="9F7F9A" w:themeColor="accent3"/>
          <w:bottom w:val="single" w:sz="8" w:space="0" w:color="9F7F9A" w:themeColor="accent3"/>
          <w:right w:val="single" w:sz="8" w:space="0" w:color="9F7F9A" w:themeColor="accent3"/>
        </w:tcBorders>
        <w:shd w:val="clear" w:color="auto" w:fill="E7DFE5" w:themeFill="accent3" w:themeFillTint="3F"/>
      </w:tcPr>
    </w:tblStylePr>
    <w:tblStylePr w:type="band1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shd w:val="clear" w:color="auto" w:fill="E7DFE5" w:themeFill="accent3" w:themeFillTint="3F"/>
      </w:tcPr>
    </w:tblStylePr>
    <w:tblStylePr w:type="band2Horz">
      <w:tblPr/>
      <w:tcPr>
        <w:tcBorders>
          <w:top w:val="single" w:sz="8" w:space="0" w:color="9F7F9A" w:themeColor="accent3"/>
          <w:left w:val="single" w:sz="8" w:space="0" w:color="9F7F9A" w:themeColor="accent3"/>
          <w:bottom w:val="single" w:sz="8" w:space="0" w:color="9F7F9A" w:themeColor="accent3"/>
          <w:right w:val="single" w:sz="8" w:space="0" w:color="9F7F9A" w:themeColor="accent3"/>
          <w:insideV w:val="single" w:sz="8" w:space="0" w:color="9F7F9A" w:themeColor="accent3"/>
        </w:tcBorders>
      </w:tcPr>
    </w:tblStylePr>
  </w:style>
  <w:style w:type="table" w:styleId="Ljustrutnt-dekorfrg4">
    <w:name w:val="Light Grid Accent 4"/>
    <w:basedOn w:val="Normaltabell"/>
    <w:uiPriority w:val="62"/>
    <w:rsid w:val="00743D2D"/>
    <w:pPr>
      <w:spacing w:before="0" w:line="240" w:lineRule="auto"/>
    </w:p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18" w:space="0" w:color="EDEA9C" w:themeColor="accent4"/>
          <w:right w:val="single" w:sz="8" w:space="0" w:color="EDEA9C" w:themeColor="accent4"/>
          <w:insideH w:val="nil"/>
          <w:insideV w:val="single" w:sz="8" w:space="0" w:color="EDEA9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EA9C" w:themeColor="accent4"/>
          <w:left w:val="single" w:sz="8" w:space="0" w:color="EDEA9C" w:themeColor="accent4"/>
          <w:bottom w:val="single" w:sz="8" w:space="0" w:color="EDEA9C" w:themeColor="accent4"/>
          <w:right w:val="single" w:sz="8" w:space="0" w:color="EDEA9C" w:themeColor="accent4"/>
          <w:insideH w:val="nil"/>
          <w:insideV w:val="single" w:sz="8" w:space="0" w:color="EDEA9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tcPr>
    </w:tblStylePr>
    <w:tblStylePr w:type="band1Vert">
      <w:tblPr/>
      <w:tcPr>
        <w:tcBorders>
          <w:top w:val="single" w:sz="8" w:space="0" w:color="EDEA9C" w:themeColor="accent4"/>
          <w:left w:val="single" w:sz="8" w:space="0" w:color="EDEA9C" w:themeColor="accent4"/>
          <w:bottom w:val="single" w:sz="8" w:space="0" w:color="EDEA9C" w:themeColor="accent4"/>
          <w:right w:val="single" w:sz="8" w:space="0" w:color="EDEA9C" w:themeColor="accent4"/>
        </w:tcBorders>
        <w:shd w:val="clear" w:color="auto" w:fill="FAF9E6" w:themeFill="accent4" w:themeFillTint="3F"/>
      </w:tcPr>
    </w:tblStylePr>
    <w:tblStylePr w:type="band1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shd w:val="clear" w:color="auto" w:fill="FAF9E6" w:themeFill="accent4" w:themeFillTint="3F"/>
      </w:tcPr>
    </w:tblStylePr>
    <w:tblStylePr w:type="band2Horz">
      <w:tblPr/>
      <w:tcPr>
        <w:tcBorders>
          <w:top w:val="single" w:sz="8" w:space="0" w:color="EDEA9C" w:themeColor="accent4"/>
          <w:left w:val="single" w:sz="8" w:space="0" w:color="EDEA9C" w:themeColor="accent4"/>
          <w:bottom w:val="single" w:sz="8" w:space="0" w:color="EDEA9C" w:themeColor="accent4"/>
          <w:right w:val="single" w:sz="8" w:space="0" w:color="EDEA9C" w:themeColor="accent4"/>
          <w:insideV w:val="single" w:sz="8" w:space="0" w:color="EDEA9C" w:themeColor="accent4"/>
        </w:tcBorders>
      </w:tcPr>
    </w:tblStylePr>
  </w:style>
  <w:style w:type="table" w:styleId="Ljustrutnt-dekorfrg5">
    <w:name w:val="Light Grid Accent 5"/>
    <w:basedOn w:val="Normaltabell"/>
    <w:uiPriority w:val="62"/>
    <w:rsid w:val="00743D2D"/>
    <w:pPr>
      <w:spacing w:before="0" w:line="240" w:lineRule="auto"/>
    </w:p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18" w:space="0" w:color="00B092" w:themeColor="accent5"/>
          <w:right w:val="single" w:sz="8" w:space="0" w:color="00B092" w:themeColor="accent5"/>
          <w:insideH w:val="nil"/>
          <w:insideV w:val="single" w:sz="8" w:space="0" w:color="00B09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092" w:themeColor="accent5"/>
          <w:left w:val="single" w:sz="8" w:space="0" w:color="00B092" w:themeColor="accent5"/>
          <w:bottom w:val="single" w:sz="8" w:space="0" w:color="00B092" w:themeColor="accent5"/>
          <w:right w:val="single" w:sz="8" w:space="0" w:color="00B092" w:themeColor="accent5"/>
          <w:insideH w:val="nil"/>
          <w:insideV w:val="single" w:sz="8" w:space="0" w:color="00B09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tcPr>
    </w:tblStylePr>
    <w:tblStylePr w:type="band1Vert">
      <w:tblPr/>
      <w:tcPr>
        <w:tcBorders>
          <w:top w:val="single" w:sz="8" w:space="0" w:color="00B092" w:themeColor="accent5"/>
          <w:left w:val="single" w:sz="8" w:space="0" w:color="00B092" w:themeColor="accent5"/>
          <w:bottom w:val="single" w:sz="8" w:space="0" w:color="00B092" w:themeColor="accent5"/>
          <w:right w:val="single" w:sz="8" w:space="0" w:color="00B092" w:themeColor="accent5"/>
        </w:tcBorders>
        <w:shd w:val="clear" w:color="auto" w:fill="ACFFF0" w:themeFill="accent5" w:themeFillTint="3F"/>
      </w:tcPr>
    </w:tblStylePr>
    <w:tblStylePr w:type="band1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shd w:val="clear" w:color="auto" w:fill="ACFFF0" w:themeFill="accent5" w:themeFillTint="3F"/>
      </w:tcPr>
    </w:tblStylePr>
    <w:tblStylePr w:type="band2Horz">
      <w:tblPr/>
      <w:tcPr>
        <w:tcBorders>
          <w:top w:val="single" w:sz="8" w:space="0" w:color="00B092" w:themeColor="accent5"/>
          <w:left w:val="single" w:sz="8" w:space="0" w:color="00B092" w:themeColor="accent5"/>
          <w:bottom w:val="single" w:sz="8" w:space="0" w:color="00B092" w:themeColor="accent5"/>
          <w:right w:val="single" w:sz="8" w:space="0" w:color="00B092" w:themeColor="accent5"/>
          <w:insideV w:val="single" w:sz="8" w:space="0" w:color="00B092" w:themeColor="accent5"/>
        </w:tcBorders>
      </w:tcPr>
    </w:tblStylePr>
  </w:style>
  <w:style w:type="table" w:styleId="Ljustrutnt-dekorfrg6">
    <w:name w:val="Light Grid Accent 6"/>
    <w:basedOn w:val="Normaltabell"/>
    <w:uiPriority w:val="62"/>
    <w:rsid w:val="00743D2D"/>
    <w:pPr>
      <w:spacing w:before="0" w:line="240" w:lineRule="auto"/>
    </w:p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18" w:space="0" w:color="8B8178" w:themeColor="accent6"/>
          <w:right w:val="single" w:sz="8" w:space="0" w:color="8B8178" w:themeColor="accent6"/>
          <w:insideH w:val="nil"/>
          <w:insideV w:val="single" w:sz="8" w:space="0" w:color="8B81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8178" w:themeColor="accent6"/>
          <w:left w:val="single" w:sz="8" w:space="0" w:color="8B8178" w:themeColor="accent6"/>
          <w:bottom w:val="single" w:sz="8" w:space="0" w:color="8B8178" w:themeColor="accent6"/>
          <w:right w:val="single" w:sz="8" w:space="0" w:color="8B8178" w:themeColor="accent6"/>
          <w:insideH w:val="nil"/>
          <w:insideV w:val="single" w:sz="8" w:space="0" w:color="8B81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tcPr>
    </w:tblStylePr>
    <w:tblStylePr w:type="band1Vert">
      <w:tblPr/>
      <w:tcPr>
        <w:tcBorders>
          <w:top w:val="single" w:sz="8" w:space="0" w:color="8B8178" w:themeColor="accent6"/>
          <w:left w:val="single" w:sz="8" w:space="0" w:color="8B8178" w:themeColor="accent6"/>
          <w:bottom w:val="single" w:sz="8" w:space="0" w:color="8B8178" w:themeColor="accent6"/>
          <w:right w:val="single" w:sz="8" w:space="0" w:color="8B8178" w:themeColor="accent6"/>
        </w:tcBorders>
        <w:shd w:val="clear" w:color="auto" w:fill="E2DFDD" w:themeFill="accent6" w:themeFillTint="3F"/>
      </w:tcPr>
    </w:tblStylePr>
    <w:tblStylePr w:type="band1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shd w:val="clear" w:color="auto" w:fill="E2DFDD" w:themeFill="accent6" w:themeFillTint="3F"/>
      </w:tcPr>
    </w:tblStylePr>
    <w:tblStylePr w:type="band2Horz">
      <w:tblPr/>
      <w:tcPr>
        <w:tcBorders>
          <w:top w:val="single" w:sz="8" w:space="0" w:color="8B8178" w:themeColor="accent6"/>
          <w:left w:val="single" w:sz="8" w:space="0" w:color="8B8178" w:themeColor="accent6"/>
          <w:bottom w:val="single" w:sz="8" w:space="0" w:color="8B8178" w:themeColor="accent6"/>
          <w:right w:val="single" w:sz="8" w:space="0" w:color="8B8178" w:themeColor="accent6"/>
          <w:insideV w:val="single" w:sz="8" w:space="0" w:color="8B8178" w:themeColor="accent6"/>
        </w:tcBorders>
      </w:tcPr>
    </w:tblStylePr>
  </w:style>
  <w:style w:type="table" w:customStyle="1" w:styleId="Mellanmrklista11">
    <w:name w:val="Mellanmörk lista 11"/>
    <w:basedOn w:val="Normaltabell"/>
    <w:uiPriority w:val="65"/>
    <w:rsid w:val="00743D2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llanmrklista1-dekorfrg11">
    <w:name w:val="Mellanmörk lista 1 - dekorfärg 11"/>
    <w:basedOn w:val="Normaltabell"/>
    <w:uiPriority w:val="65"/>
    <w:rsid w:val="00743D2D"/>
    <w:pPr>
      <w:spacing w:before="0" w:line="240" w:lineRule="auto"/>
    </w:pPr>
    <w:rPr>
      <w:color w:val="000000" w:themeColor="text1"/>
    </w:rPr>
    <w:tblPr>
      <w:tblStyleRowBandSize w:val="1"/>
      <w:tblStyleColBandSize w:val="1"/>
      <w:tblBorders>
        <w:top w:val="single" w:sz="8" w:space="0" w:color="0083A9" w:themeColor="accent1"/>
        <w:bottom w:val="single" w:sz="8" w:space="0" w:color="0083A9" w:themeColor="accent1"/>
      </w:tblBorders>
    </w:tblPr>
    <w:tblStylePr w:type="firstRow">
      <w:rPr>
        <w:rFonts w:asciiTheme="majorHAnsi" w:eastAsiaTheme="majorEastAsia" w:hAnsiTheme="majorHAnsi" w:cstheme="majorBidi"/>
      </w:rPr>
      <w:tblPr/>
      <w:tcPr>
        <w:tcBorders>
          <w:top w:val="nil"/>
          <w:bottom w:val="single" w:sz="8" w:space="0" w:color="0083A9" w:themeColor="accent1"/>
        </w:tcBorders>
      </w:tcPr>
    </w:tblStylePr>
    <w:tblStylePr w:type="lastRow">
      <w:rPr>
        <w:b/>
        <w:bCs/>
        <w:color w:val="1F497D" w:themeColor="text2"/>
      </w:rPr>
      <w:tblPr/>
      <w:tcPr>
        <w:tcBorders>
          <w:top w:val="single" w:sz="8" w:space="0" w:color="0083A9" w:themeColor="accent1"/>
          <w:bottom w:val="single" w:sz="8" w:space="0" w:color="0083A9" w:themeColor="accent1"/>
        </w:tcBorders>
      </w:tcPr>
    </w:tblStylePr>
    <w:tblStylePr w:type="firstCol">
      <w:rPr>
        <w:b/>
        <w:bCs/>
      </w:rPr>
    </w:tblStylePr>
    <w:tblStylePr w:type="lastCol">
      <w:rPr>
        <w:b/>
        <w:bCs/>
      </w:rPr>
      <w:tblPr/>
      <w:tcPr>
        <w:tcBorders>
          <w:top w:val="single" w:sz="8" w:space="0" w:color="0083A9" w:themeColor="accent1"/>
          <w:bottom w:val="single" w:sz="8" w:space="0" w:color="0083A9" w:themeColor="accent1"/>
        </w:tcBorders>
      </w:tcPr>
    </w:tblStylePr>
    <w:tblStylePr w:type="band1Vert">
      <w:tblPr/>
      <w:tcPr>
        <w:shd w:val="clear" w:color="auto" w:fill="AAEBFF" w:themeFill="accent1" w:themeFillTint="3F"/>
      </w:tcPr>
    </w:tblStylePr>
    <w:tblStylePr w:type="band1Horz">
      <w:tblPr/>
      <w:tcPr>
        <w:shd w:val="clear" w:color="auto" w:fill="AAEBFF" w:themeFill="accent1" w:themeFillTint="3F"/>
      </w:tcPr>
    </w:tblStylePr>
  </w:style>
  <w:style w:type="table" w:styleId="Mellanmrklista1-dekorfrg2">
    <w:name w:val="Medium List 1 Accent 2"/>
    <w:basedOn w:val="Normaltabell"/>
    <w:uiPriority w:val="65"/>
    <w:rsid w:val="00743D2D"/>
    <w:pPr>
      <w:spacing w:before="0" w:line="240" w:lineRule="auto"/>
    </w:pPr>
    <w:rPr>
      <w:color w:val="000000" w:themeColor="text1"/>
    </w:rPr>
    <w:tblPr>
      <w:tblStyleRowBandSize w:val="1"/>
      <w:tblStyleColBandSize w:val="1"/>
      <w:tblBorders>
        <w:top w:val="single" w:sz="8" w:space="0" w:color="002147" w:themeColor="accent2"/>
        <w:bottom w:val="single" w:sz="8" w:space="0" w:color="002147" w:themeColor="accent2"/>
      </w:tblBorders>
    </w:tblPr>
    <w:tblStylePr w:type="firstRow">
      <w:rPr>
        <w:rFonts w:asciiTheme="majorHAnsi" w:eastAsiaTheme="majorEastAsia" w:hAnsiTheme="majorHAnsi" w:cstheme="majorBidi"/>
      </w:rPr>
      <w:tblPr/>
      <w:tcPr>
        <w:tcBorders>
          <w:top w:val="nil"/>
          <w:bottom w:val="single" w:sz="8" w:space="0" w:color="002147" w:themeColor="accent2"/>
        </w:tcBorders>
      </w:tcPr>
    </w:tblStylePr>
    <w:tblStylePr w:type="lastRow">
      <w:rPr>
        <w:b/>
        <w:bCs/>
        <w:color w:val="1F497D" w:themeColor="text2"/>
      </w:rPr>
      <w:tblPr/>
      <w:tcPr>
        <w:tcBorders>
          <w:top w:val="single" w:sz="8" w:space="0" w:color="002147" w:themeColor="accent2"/>
          <w:bottom w:val="single" w:sz="8" w:space="0" w:color="002147" w:themeColor="accent2"/>
        </w:tcBorders>
      </w:tcPr>
    </w:tblStylePr>
    <w:tblStylePr w:type="firstCol">
      <w:rPr>
        <w:b/>
        <w:bCs/>
      </w:rPr>
    </w:tblStylePr>
    <w:tblStylePr w:type="lastCol">
      <w:rPr>
        <w:b/>
        <w:bCs/>
      </w:rPr>
      <w:tblPr/>
      <w:tcPr>
        <w:tcBorders>
          <w:top w:val="single" w:sz="8" w:space="0" w:color="002147" w:themeColor="accent2"/>
          <w:bottom w:val="single" w:sz="8" w:space="0" w:color="002147" w:themeColor="accent2"/>
        </w:tcBorders>
      </w:tcPr>
    </w:tblStylePr>
    <w:tblStylePr w:type="band1Vert">
      <w:tblPr/>
      <w:tcPr>
        <w:shd w:val="clear" w:color="auto" w:fill="92C4FF" w:themeFill="accent2" w:themeFillTint="3F"/>
      </w:tcPr>
    </w:tblStylePr>
    <w:tblStylePr w:type="band1Horz">
      <w:tblPr/>
      <w:tcPr>
        <w:shd w:val="clear" w:color="auto" w:fill="92C4FF" w:themeFill="accent2" w:themeFillTint="3F"/>
      </w:tcPr>
    </w:tblStylePr>
  </w:style>
  <w:style w:type="table" w:styleId="Mellanmrklista1-dekorfrg3">
    <w:name w:val="Medium List 1 Accent 3"/>
    <w:basedOn w:val="Normaltabell"/>
    <w:uiPriority w:val="65"/>
    <w:rsid w:val="00743D2D"/>
    <w:pPr>
      <w:spacing w:before="0" w:line="240" w:lineRule="auto"/>
    </w:pPr>
    <w:rPr>
      <w:color w:val="000000" w:themeColor="text1"/>
    </w:rPr>
    <w:tblPr>
      <w:tblStyleRowBandSize w:val="1"/>
      <w:tblStyleColBandSize w:val="1"/>
      <w:tblBorders>
        <w:top w:val="single" w:sz="8" w:space="0" w:color="9F7F9A" w:themeColor="accent3"/>
        <w:bottom w:val="single" w:sz="8" w:space="0" w:color="9F7F9A" w:themeColor="accent3"/>
      </w:tblBorders>
    </w:tblPr>
    <w:tblStylePr w:type="firstRow">
      <w:rPr>
        <w:rFonts w:asciiTheme="majorHAnsi" w:eastAsiaTheme="majorEastAsia" w:hAnsiTheme="majorHAnsi" w:cstheme="majorBidi"/>
      </w:rPr>
      <w:tblPr/>
      <w:tcPr>
        <w:tcBorders>
          <w:top w:val="nil"/>
          <w:bottom w:val="single" w:sz="8" w:space="0" w:color="9F7F9A" w:themeColor="accent3"/>
        </w:tcBorders>
      </w:tcPr>
    </w:tblStylePr>
    <w:tblStylePr w:type="lastRow">
      <w:rPr>
        <w:b/>
        <w:bCs/>
        <w:color w:val="1F497D" w:themeColor="text2"/>
      </w:rPr>
      <w:tblPr/>
      <w:tcPr>
        <w:tcBorders>
          <w:top w:val="single" w:sz="8" w:space="0" w:color="9F7F9A" w:themeColor="accent3"/>
          <w:bottom w:val="single" w:sz="8" w:space="0" w:color="9F7F9A" w:themeColor="accent3"/>
        </w:tcBorders>
      </w:tcPr>
    </w:tblStylePr>
    <w:tblStylePr w:type="firstCol">
      <w:rPr>
        <w:b/>
        <w:bCs/>
      </w:rPr>
    </w:tblStylePr>
    <w:tblStylePr w:type="lastCol">
      <w:rPr>
        <w:b/>
        <w:bCs/>
      </w:rPr>
      <w:tblPr/>
      <w:tcPr>
        <w:tcBorders>
          <w:top w:val="single" w:sz="8" w:space="0" w:color="9F7F9A" w:themeColor="accent3"/>
          <w:bottom w:val="single" w:sz="8" w:space="0" w:color="9F7F9A" w:themeColor="accent3"/>
        </w:tcBorders>
      </w:tcPr>
    </w:tblStylePr>
    <w:tblStylePr w:type="band1Vert">
      <w:tblPr/>
      <w:tcPr>
        <w:shd w:val="clear" w:color="auto" w:fill="E7DFE5" w:themeFill="accent3" w:themeFillTint="3F"/>
      </w:tcPr>
    </w:tblStylePr>
    <w:tblStylePr w:type="band1Horz">
      <w:tblPr/>
      <w:tcPr>
        <w:shd w:val="clear" w:color="auto" w:fill="E7DFE5" w:themeFill="accent3" w:themeFillTint="3F"/>
      </w:tcPr>
    </w:tblStylePr>
  </w:style>
  <w:style w:type="table" w:styleId="Mellanmrklista1-dekorfrg4">
    <w:name w:val="Medium List 1 Accent 4"/>
    <w:basedOn w:val="Normaltabell"/>
    <w:uiPriority w:val="65"/>
    <w:rsid w:val="00743D2D"/>
    <w:pPr>
      <w:spacing w:before="0" w:line="240" w:lineRule="auto"/>
    </w:pPr>
    <w:rPr>
      <w:color w:val="000000" w:themeColor="text1"/>
    </w:rPr>
    <w:tblPr>
      <w:tblStyleRowBandSize w:val="1"/>
      <w:tblStyleColBandSize w:val="1"/>
      <w:tblBorders>
        <w:top w:val="single" w:sz="8" w:space="0" w:color="EDEA9C" w:themeColor="accent4"/>
        <w:bottom w:val="single" w:sz="8" w:space="0" w:color="EDEA9C" w:themeColor="accent4"/>
      </w:tblBorders>
    </w:tblPr>
    <w:tblStylePr w:type="firstRow">
      <w:rPr>
        <w:rFonts w:asciiTheme="majorHAnsi" w:eastAsiaTheme="majorEastAsia" w:hAnsiTheme="majorHAnsi" w:cstheme="majorBidi"/>
      </w:rPr>
      <w:tblPr/>
      <w:tcPr>
        <w:tcBorders>
          <w:top w:val="nil"/>
          <w:bottom w:val="single" w:sz="8" w:space="0" w:color="EDEA9C" w:themeColor="accent4"/>
        </w:tcBorders>
      </w:tcPr>
    </w:tblStylePr>
    <w:tblStylePr w:type="lastRow">
      <w:rPr>
        <w:b/>
        <w:bCs/>
        <w:color w:val="1F497D" w:themeColor="text2"/>
      </w:rPr>
      <w:tblPr/>
      <w:tcPr>
        <w:tcBorders>
          <w:top w:val="single" w:sz="8" w:space="0" w:color="EDEA9C" w:themeColor="accent4"/>
          <w:bottom w:val="single" w:sz="8" w:space="0" w:color="EDEA9C" w:themeColor="accent4"/>
        </w:tcBorders>
      </w:tcPr>
    </w:tblStylePr>
    <w:tblStylePr w:type="firstCol">
      <w:rPr>
        <w:b/>
        <w:bCs/>
      </w:rPr>
    </w:tblStylePr>
    <w:tblStylePr w:type="lastCol">
      <w:rPr>
        <w:b/>
        <w:bCs/>
      </w:rPr>
      <w:tblPr/>
      <w:tcPr>
        <w:tcBorders>
          <w:top w:val="single" w:sz="8" w:space="0" w:color="EDEA9C" w:themeColor="accent4"/>
          <w:bottom w:val="single" w:sz="8" w:space="0" w:color="EDEA9C" w:themeColor="accent4"/>
        </w:tcBorders>
      </w:tcPr>
    </w:tblStylePr>
    <w:tblStylePr w:type="band1Vert">
      <w:tblPr/>
      <w:tcPr>
        <w:shd w:val="clear" w:color="auto" w:fill="FAF9E6" w:themeFill="accent4" w:themeFillTint="3F"/>
      </w:tcPr>
    </w:tblStylePr>
    <w:tblStylePr w:type="band1Horz">
      <w:tblPr/>
      <w:tcPr>
        <w:shd w:val="clear" w:color="auto" w:fill="FAF9E6" w:themeFill="accent4" w:themeFillTint="3F"/>
      </w:tcPr>
    </w:tblStylePr>
  </w:style>
  <w:style w:type="table" w:styleId="Mellanmrklista1-dekorfrg5">
    <w:name w:val="Medium List 1 Accent 5"/>
    <w:basedOn w:val="Normaltabell"/>
    <w:uiPriority w:val="65"/>
    <w:rsid w:val="00743D2D"/>
    <w:pPr>
      <w:spacing w:before="0" w:line="240" w:lineRule="auto"/>
    </w:pPr>
    <w:rPr>
      <w:color w:val="000000" w:themeColor="text1"/>
    </w:rPr>
    <w:tblPr>
      <w:tblStyleRowBandSize w:val="1"/>
      <w:tblStyleColBandSize w:val="1"/>
      <w:tblBorders>
        <w:top w:val="single" w:sz="8" w:space="0" w:color="00B092" w:themeColor="accent5"/>
        <w:bottom w:val="single" w:sz="8" w:space="0" w:color="00B092" w:themeColor="accent5"/>
      </w:tblBorders>
    </w:tblPr>
    <w:tblStylePr w:type="firstRow">
      <w:rPr>
        <w:rFonts w:asciiTheme="majorHAnsi" w:eastAsiaTheme="majorEastAsia" w:hAnsiTheme="majorHAnsi" w:cstheme="majorBidi"/>
      </w:rPr>
      <w:tblPr/>
      <w:tcPr>
        <w:tcBorders>
          <w:top w:val="nil"/>
          <w:bottom w:val="single" w:sz="8" w:space="0" w:color="00B092" w:themeColor="accent5"/>
        </w:tcBorders>
      </w:tcPr>
    </w:tblStylePr>
    <w:tblStylePr w:type="lastRow">
      <w:rPr>
        <w:b/>
        <w:bCs/>
        <w:color w:val="1F497D" w:themeColor="text2"/>
      </w:rPr>
      <w:tblPr/>
      <w:tcPr>
        <w:tcBorders>
          <w:top w:val="single" w:sz="8" w:space="0" w:color="00B092" w:themeColor="accent5"/>
          <w:bottom w:val="single" w:sz="8" w:space="0" w:color="00B092" w:themeColor="accent5"/>
        </w:tcBorders>
      </w:tcPr>
    </w:tblStylePr>
    <w:tblStylePr w:type="firstCol">
      <w:rPr>
        <w:b/>
        <w:bCs/>
      </w:rPr>
    </w:tblStylePr>
    <w:tblStylePr w:type="lastCol">
      <w:rPr>
        <w:b/>
        <w:bCs/>
      </w:rPr>
      <w:tblPr/>
      <w:tcPr>
        <w:tcBorders>
          <w:top w:val="single" w:sz="8" w:space="0" w:color="00B092" w:themeColor="accent5"/>
          <w:bottom w:val="single" w:sz="8" w:space="0" w:color="00B092" w:themeColor="accent5"/>
        </w:tcBorders>
      </w:tcPr>
    </w:tblStylePr>
    <w:tblStylePr w:type="band1Vert">
      <w:tblPr/>
      <w:tcPr>
        <w:shd w:val="clear" w:color="auto" w:fill="ACFFF0" w:themeFill="accent5" w:themeFillTint="3F"/>
      </w:tcPr>
    </w:tblStylePr>
    <w:tblStylePr w:type="band1Horz">
      <w:tblPr/>
      <w:tcPr>
        <w:shd w:val="clear" w:color="auto" w:fill="ACFFF0" w:themeFill="accent5" w:themeFillTint="3F"/>
      </w:tcPr>
    </w:tblStylePr>
  </w:style>
  <w:style w:type="table" w:styleId="Mellanmrklista1-dekorfrg6">
    <w:name w:val="Medium List 1 Accent 6"/>
    <w:basedOn w:val="Normaltabell"/>
    <w:uiPriority w:val="65"/>
    <w:rsid w:val="00743D2D"/>
    <w:pPr>
      <w:spacing w:before="0" w:line="240" w:lineRule="auto"/>
    </w:pPr>
    <w:rPr>
      <w:color w:val="000000" w:themeColor="text1"/>
    </w:rPr>
    <w:tblPr>
      <w:tblStyleRowBandSize w:val="1"/>
      <w:tblStyleColBandSize w:val="1"/>
      <w:tblBorders>
        <w:top w:val="single" w:sz="8" w:space="0" w:color="8B8178" w:themeColor="accent6"/>
        <w:bottom w:val="single" w:sz="8" w:space="0" w:color="8B8178" w:themeColor="accent6"/>
      </w:tblBorders>
    </w:tblPr>
    <w:tblStylePr w:type="firstRow">
      <w:rPr>
        <w:rFonts w:asciiTheme="majorHAnsi" w:eastAsiaTheme="majorEastAsia" w:hAnsiTheme="majorHAnsi" w:cstheme="majorBidi"/>
      </w:rPr>
      <w:tblPr/>
      <w:tcPr>
        <w:tcBorders>
          <w:top w:val="nil"/>
          <w:bottom w:val="single" w:sz="8" w:space="0" w:color="8B8178" w:themeColor="accent6"/>
        </w:tcBorders>
      </w:tcPr>
    </w:tblStylePr>
    <w:tblStylePr w:type="lastRow">
      <w:rPr>
        <w:b/>
        <w:bCs/>
        <w:color w:val="1F497D" w:themeColor="text2"/>
      </w:rPr>
      <w:tblPr/>
      <w:tcPr>
        <w:tcBorders>
          <w:top w:val="single" w:sz="8" w:space="0" w:color="8B8178" w:themeColor="accent6"/>
          <w:bottom w:val="single" w:sz="8" w:space="0" w:color="8B8178" w:themeColor="accent6"/>
        </w:tcBorders>
      </w:tcPr>
    </w:tblStylePr>
    <w:tblStylePr w:type="firstCol">
      <w:rPr>
        <w:b/>
        <w:bCs/>
      </w:rPr>
    </w:tblStylePr>
    <w:tblStylePr w:type="lastCol">
      <w:rPr>
        <w:b/>
        <w:bCs/>
      </w:rPr>
      <w:tblPr/>
      <w:tcPr>
        <w:tcBorders>
          <w:top w:val="single" w:sz="8" w:space="0" w:color="8B8178" w:themeColor="accent6"/>
          <w:bottom w:val="single" w:sz="8" w:space="0" w:color="8B8178" w:themeColor="accent6"/>
        </w:tcBorders>
      </w:tcPr>
    </w:tblStylePr>
    <w:tblStylePr w:type="band1Vert">
      <w:tblPr/>
      <w:tcPr>
        <w:shd w:val="clear" w:color="auto" w:fill="E2DFDD" w:themeFill="accent6" w:themeFillTint="3F"/>
      </w:tcPr>
    </w:tblStylePr>
    <w:tblStylePr w:type="band1Horz">
      <w:tblPr/>
      <w:tcPr>
        <w:shd w:val="clear" w:color="auto" w:fill="E2DFDD" w:themeFill="accent6" w:themeFillTint="3F"/>
      </w:tcPr>
    </w:tblStylePr>
  </w:style>
  <w:style w:type="table" w:customStyle="1" w:styleId="Mellanmrklista21">
    <w:name w:val="Mellanmörk lista 21"/>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tblBorders>
    </w:tblPr>
    <w:tblStylePr w:type="firstRow">
      <w:rPr>
        <w:sz w:val="24"/>
        <w:szCs w:val="24"/>
      </w:rPr>
      <w:tblPr/>
      <w:tcPr>
        <w:tcBorders>
          <w:top w:val="nil"/>
          <w:left w:val="nil"/>
          <w:bottom w:val="single" w:sz="24" w:space="0" w:color="0083A9" w:themeColor="accent1"/>
          <w:right w:val="nil"/>
          <w:insideH w:val="nil"/>
          <w:insideV w:val="nil"/>
        </w:tcBorders>
        <w:shd w:val="clear" w:color="auto" w:fill="FFFFFF" w:themeFill="background1"/>
      </w:tcPr>
    </w:tblStylePr>
    <w:tblStylePr w:type="lastRow">
      <w:tblPr/>
      <w:tcPr>
        <w:tcBorders>
          <w:top w:val="single" w:sz="8" w:space="0" w:color="0083A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3A9" w:themeColor="accent1"/>
          <w:insideH w:val="nil"/>
          <w:insideV w:val="nil"/>
        </w:tcBorders>
        <w:shd w:val="clear" w:color="auto" w:fill="FFFFFF" w:themeFill="background1"/>
      </w:tcPr>
    </w:tblStylePr>
    <w:tblStylePr w:type="lastCol">
      <w:tblPr/>
      <w:tcPr>
        <w:tcBorders>
          <w:top w:val="nil"/>
          <w:left w:val="single" w:sz="8" w:space="0" w:color="0083A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EBFF" w:themeFill="accent1" w:themeFillTint="3F"/>
      </w:tcPr>
    </w:tblStylePr>
    <w:tblStylePr w:type="band1Horz">
      <w:tblPr/>
      <w:tcPr>
        <w:tcBorders>
          <w:top w:val="nil"/>
          <w:bottom w:val="nil"/>
          <w:insideH w:val="nil"/>
          <w:insideV w:val="nil"/>
        </w:tcBorders>
        <w:shd w:val="clear" w:color="auto" w:fill="AAE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tblBorders>
    </w:tblPr>
    <w:tblStylePr w:type="firstRow">
      <w:rPr>
        <w:sz w:val="24"/>
        <w:szCs w:val="24"/>
      </w:rPr>
      <w:tblPr/>
      <w:tcPr>
        <w:tcBorders>
          <w:top w:val="nil"/>
          <w:left w:val="nil"/>
          <w:bottom w:val="single" w:sz="24" w:space="0" w:color="002147" w:themeColor="accent2"/>
          <w:right w:val="nil"/>
          <w:insideH w:val="nil"/>
          <w:insideV w:val="nil"/>
        </w:tcBorders>
        <w:shd w:val="clear" w:color="auto" w:fill="FFFFFF" w:themeFill="background1"/>
      </w:tcPr>
    </w:tblStylePr>
    <w:tblStylePr w:type="lastRow">
      <w:tblPr/>
      <w:tcPr>
        <w:tcBorders>
          <w:top w:val="single" w:sz="8" w:space="0" w:color="00214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147" w:themeColor="accent2"/>
          <w:insideH w:val="nil"/>
          <w:insideV w:val="nil"/>
        </w:tcBorders>
        <w:shd w:val="clear" w:color="auto" w:fill="FFFFFF" w:themeFill="background1"/>
      </w:tcPr>
    </w:tblStylePr>
    <w:tblStylePr w:type="lastCol">
      <w:tblPr/>
      <w:tcPr>
        <w:tcBorders>
          <w:top w:val="nil"/>
          <w:left w:val="single" w:sz="8" w:space="0" w:color="0021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2C4FF" w:themeFill="accent2" w:themeFillTint="3F"/>
      </w:tcPr>
    </w:tblStylePr>
    <w:tblStylePr w:type="band1Horz">
      <w:tblPr/>
      <w:tcPr>
        <w:tcBorders>
          <w:top w:val="nil"/>
          <w:bottom w:val="nil"/>
          <w:insideH w:val="nil"/>
          <w:insideV w:val="nil"/>
        </w:tcBorders>
        <w:shd w:val="clear" w:color="auto" w:fill="92C4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tblBorders>
    </w:tblPr>
    <w:tblStylePr w:type="firstRow">
      <w:rPr>
        <w:sz w:val="24"/>
        <w:szCs w:val="24"/>
      </w:rPr>
      <w:tblPr/>
      <w:tcPr>
        <w:tcBorders>
          <w:top w:val="nil"/>
          <w:left w:val="nil"/>
          <w:bottom w:val="single" w:sz="24" w:space="0" w:color="9F7F9A" w:themeColor="accent3"/>
          <w:right w:val="nil"/>
          <w:insideH w:val="nil"/>
          <w:insideV w:val="nil"/>
        </w:tcBorders>
        <w:shd w:val="clear" w:color="auto" w:fill="FFFFFF" w:themeFill="background1"/>
      </w:tcPr>
    </w:tblStylePr>
    <w:tblStylePr w:type="lastRow">
      <w:tblPr/>
      <w:tcPr>
        <w:tcBorders>
          <w:top w:val="single" w:sz="8" w:space="0" w:color="9F7F9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7F9A" w:themeColor="accent3"/>
          <w:insideH w:val="nil"/>
          <w:insideV w:val="nil"/>
        </w:tcBorders>
        <w:shd w:val="clear" w:color="auto" w:fill="FFFFFF" w:themeFill="background1"/>
      </w:tcPr>
    </w:tblStylePr>
    <w:tblStylePr w:type="lastCol">
      <w:tblPr/>
      <w:tcPr>
        <w:tcBorders>
          <w:top w:val="nil"/>
          <w:left w:val="single" w:sz="8" w:space="0" w:color="9F7F9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FE5" w:themeFill="accent3" w:themeFillTint="3F"/>
      </w:tcPr>
    </w:tblStylePr>
    <w:tblStylePr w:type="band1Horz">
      <w:tblPr/>
      <w:tcPr>
        <w:tcBorders>
          <w:top w:val="nil"/>
          <w:bottom w:val="nil"/>
          <w:insideH w:val="nil"/>
          <w:insideV w:val="nil"/>
        </w:tcBorders>
        <w:shd w:val="clear" w:color="auto" w:fill="E7DF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tblBorders>
    </w:tblPr>
    <w:tblStylePr w:type="firstRow">
      <w:rPr>
        <w:sz w:val="24"/>
        <w:szCs w:val="24"/>
      </w:rPr>
      <w:tblPr/>
      <w:tcPr>
        <w:tcBorders>
          <w:top w:val="nil"/>
          <w:left w:val="nil"/>
          <w:bottom w:val="single" w:sz="24" w:space="0" w:color="EDEA9C" w:themeColor="accent4"/>
          <w:right w:val="nil"/>
          <w:insideH w:val="nil"/>
          <w:insideV w:val="nil"/>
        </w:tcBorders>
        <w:shd w:val="clear" w:color="auto" w:fill="FFFFFF" w:themeFill="background1"/>
      </w:tcPr>
    </w:tblStylePr>
    <w:tblStylePr w:type="lastRow">
      <w:tblPr/>
      <w:tcPr>
        <w:tcBorders>
          <w:top w:val="single" w:sz="8" w:space="0" w:color="EDEA9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EA9C" w:themeColor="accent4"/>
          <w:insideH w:val="nil"/>
          <w:insideV w:val="nil"/>
        </w:tcBorders>
        <w:shd w:val="clear" w:color="auto" w:fill="FFFFFF" w:themeFill="background1"/>
      </w:tcPr>
    </w:tblStylePr>
    <w:tblStylePr w:type="lastCol">
      <w:tblPr/>
      <w:tcPr>
        <w:tcBorders>
          <w:top w:val="nil"/>
          <w:left w:val="single" w:sz="8" w:space="0" w:color="EDEA9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9E6" w:themeFill="accent4" w:themeFillTint="3F"/>
      </w:tcPr>
    </w:tblStylePr>
    <w:tblStylePr w:type="band1Horz">
      <w:tblPr/>
      <w:tcPr>
        <w:tcBorders>
          <w:top w:val="nil"/>
          <w:bottom w:val="nil"/>
          <w:insideH w:val="nil"/>
          <w:insideV w:val="nil"/>
        </w:tcBorders>
        <w:shd w:val="clear" w:color="auto" w:fill="FAF9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tblBorders>
    </w:tblPr>
    <w:tblStylePr w:type="firstRow">
      <w:rPr>
        <w:sz w:val="24"/>
        <w:szCs w:val="24"/>
      </w:rPr>
      <w:tblPr/>
      <w:tcPr>
        <w:tcBorders>
          <w:top w:val="nil"/>
          <w:left w:val="nil"/>
          <w:bottom w:val="single" w:sz="24" w:space="0" w:color="00B092" w:themeColor="accent5"/>
          <w:right w:val="nil"/>
          <w:insideH w:val="nil"/>
          <w:insideV w:val="nil"/>
        </w:tcBorders>
        <w:shd w:val="clear" w:color="auto" w:fill="FFFFFF" w:themeFill="background1"/>
      </w:tcPr>
    </w:tblStylePr>
    <w:tblStylePr w:type="lastRow">
      <w:tblPr/>
      <w:tcPr>
        <w:tcBorders>
          <w:top w:val="single" w:sz="8" w:space="0" w:color="00B09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092" w:themeColor="accent5"/>
          <w:insideH w:val="nil"/>
          <w:insideV w:val="nil"/>
        </w:tcBorders>
        <w:shd w:val="clear" w:color="auto" w:fill="FFFFFF" w:themeFill="background1"/>
      </w:tcPr>
    </w:tblStylePr>
    <w:tblStylePr w:type="lastCol">
      <w:tblPr/>
      <w:tcPr>
        <w:tcBorders>
          <w:top w:val="nil"/>
          <w:left w:val="single" w:sz="8" w:space="0" w:color="00B09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F0" w:themeFill="accent5" w:themeFillTint="3F"/>
      </w:tcPr>
    </w:tblStylePr>
    <w:tblStylePr w:type="band1Horz">
      <w:tblPr/>
      <w:tcPr>
        <w:tcBorders>
          <w:top w:val="nil"/>
          <w:bottom w:val="nil"/>
          <w:insideH w:val="nil"/>
          <w:insideV w:val="nil"/>
        </w:tcBorders>
        <w:shd w:val="clear" w:color="auto" w:fill="ACFF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tblBorders>
    </w:tblPr>
    <w:tblStylePr w:type="firstRow">
      <w:rPr>
        <w:sz w:val="24"/>
        <w:szCs w:val="24"/>
      </w:rPr>
      <w:tblPr/>
      <w:tcPr>
        <w:tcBorders>
          <w:top w:val="nil"/>
          <w:left w:val="nil"/>
          <w:bottom w:val="single" w:sz="24" w:space="0" w:color="8B8178" w:themeColor="accent6"/>
          <w:right w:val="nil"/>
          <w:insideH w:val="nil"/>
          <w:insideV w:val="nil"/>
        </w:tcBorders>
        <w:shd w:val="clear" w:color="auto" w:fill="FFFFFF" w:themeFill="background1"/>
      </w:tcPr>
    </w:tblStylePr>
    <w:tblStylePr w:type="lastRow">
      <w:tblPr/>
      <w:tcPr>
        <w:tcBorders>
          <w:top w:val="single" w:sz="8" w:space="0" w:color="8B81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8178" w:themeColor="accent6"/>
          <w:insideH w:val="nil"/>
          <w:insideV w:val="nil"/>
        </w:tcBorders>
        <w:shd w:val="clear" w:color="auto" w:fill="FFFFFF" w:themeFill="background1"/>
      </w:tcPr>
    </w:tblStylePr>
    <w:tblStylePr w:type="lastCol">
      <w:tblPr/>
      <w:tcPr>
        <w:tcBorders>
          <w:top w:val="nil"/>
          <w:left w:val="single" w:sz="8" w:space="0" w:color="8B81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DFDD" w:themeFill="accent6" w:themeFillTint="3F"/>
      </w:tcPr>
    </w:tblStylePr>
    <w:tblStylePr w:type="band1Horz">
      <w:tblPr/>
      <w:tcPr>
        <w:tcBorders>
          <w:top w:val="nil"/>
          <w:bottom w:val="nil"/>
          <w:insideH w:val="nil"/>
          <w:insideV w:val="nil"/>
        </w:tcBorders>
        <w:shd w:val="clear" w:color="auto" w:fill="E2DF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llanmrkskuggning11">
    <w:name w:val="Mellanmörk skuggning 11"/>
    <w:basedOn w:val="Normaltabell"/>
    <w:uiPriority w:val="63"/>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llanmrkskuggning1-dekorfrg11">
    <w:name w:val="Mellanmörk skuggning 1 - dekorfärg 11"/>
    <w:basedOn w:val="Normaltabell"/>
    <w:uiPriority w:val="63"/>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tblBorders>
    </w:tblPr>
    <w:tblStylePr w:type="firstRow">
      <w:pPr>
        <w:spacing w:before="0" w:after="0" w:line="240" w:lineRule="auto"/>
      </w:pPr>
      <w:rPr>
        <w:b/>
        <w:bCs/>
        <w:color w:val="FFFFFF" w:themeColor="background1"/>
      </w:rPr>
      <w:tblPr/>
      <w:tcPr>
        <w:tc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shd w:val="clear" w:color="auto" w:fill="0083A9" w:themeFill="accent1"/>
      </w:tcPr>
    </w:tblStylePr>
    <w:tblStylePr w:type="lastRow">
      <w:pPr>
        <w:spacing w:before="0" w:after="0" w:line="240" w:lineRule="auto"/>
      </w:pPr>
      <w:rPr>
        <w:b/>
        <w:bCs/>
      </w:rPr>
      <w:tblPr/>
      <w:tcPr>
        <w:tcBorders>
          <w:top w:val="double" w:sz="6"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EBFF" w:themeFill="accent1" w:themeFillTint="3F"/>
      </w:tcPr>
    </w:tblStylePr>
    <w:tblStylePr w:type="band1Horz">
      <w:tblPr/>
      <w:tcPr>
        <w:tcBorders>
          <w:insideH w:val="nil"/>
          <w:insideV w:val="nil"/>
        </w:tcBorders>
        <w:shd w:val="clear" w:color="auto" w:fill="AAEB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tblBorders>
    </w:tblPr>
    <w:tblStylePr w:type="firstRow">
      <w:pPr>
        <w:spacing w:before="0" w:after="0" w:line="240" w:lineRule="auto"/>
      </w:pPr>
      <w:rPr>
        <w:b/>
        <w:bCs/>
        <w:color w:val="FFFFFF" w:themeColor="background1"/>
      </w:rPr>
      <w:tblPr/>
      <w:tcPr>
        <w:tc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shd w:val="clear" w:color="auto" w:fill="002147" w:themeFill="accent2"/>
      </w:tcPr>
    </w:tblStylePr>
    <w:tblStylePr w:type="lastRow">
      <w:pPr>
        <w:spacing w:before="0" w:after="0" w:line="240" w:lineRule="auto"/>
      </w:pPr>
      <w:rPr>
        <w:b/>
        <w:bCs/>
      </w:rPr>
      <w:tblPr/>
      <w:tcPr>
        <w:tcBorders>
          <w:top w:val="double" w:sz="6"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2C4FF" w:themeFill="accent2" w:themeFillTint="3F"/>
      </w:tcPr>
    </w:tblStylePr>
    <w:tblStylePr w:type="band1Horz">
      <w:tblPr/>
      <w:tcPr>
        <w:tcBorders>
          <w:insideH w:val="nil"/>
          <w:insideV w:val="nil"/>
        </w:tcBorders>
        <w:shd w:val="clear" w:color="auto" w:fill="92C4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tblBorders>
    </w:tblPr>
    <w:tblStylePr w:type="firstRow">
      <w:pPr>
        <w:spacing w:before="0" w:after="0" w:line="240" w:lineRule="auto"/>
      </w:pPr>
      <w:rPr>
        <w:b/>
        <w:bCs/>
        <w:color w:val="FFFFFF" w:themeColor="background1"/>
      </w:rPr>
      <w:tblPr/>
      <w:tcPr>
        <w:tc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shd w:val="clear" w:color="auto" w:fill="9F7F9A" w:themeFill="accent3"/>
      </w:tcPr>
    </w:tblStylePr>
    <w:tblStylePr w:type="lastRow">
      <w:pPr>
        <w:spacing w:before="0" w:after="0" w:line="240" w:lineRule="auto"/>
      </w:pPr>
      <w:rPr>
        <w:b/>
        <w:bCs/>
      </w:rPr>
      <w:tblPr/>
      <w:tcPr>
        <w:tcBorders>
          <w:top w:val="double" w:sz="6"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DFE5" w:themeFill="accent3" w:themeFillTint="3F"/>
      </w:tcPr>
    </w:tblStylePr>
    <w:tblStylePr w:type="band1Horz">
      <w:tblPr/>
      <w:tcPr>
        <w:tcBorders>
          <w:insideH w:val="nil"/>
          <w:insideV w:val="nil"/>
        </w:tcBorders>
        <w:shd w:val="clear" w:color="auto" w:fill="E7DFE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tblBorders>
    </w:tblPr>
    <w:tblStylePr w:type="firstRow">
      <w:pPr>
        <w:spacing w:before="0" w:after="0" w:line="240" w:lineRule="auto"/>
      </w:pPr>
      <w:rPr>
        <w:b/>
        <w:bCs/>
        <w:color w:val="FFFFFF" w:themeColor="background1"/>
      </w:rPr>
      <w:tblPr/>
      <w:tcPr>
        <w:tc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shd w:val="clear" w:color="auto" w:fill="EDEA9C" w:themeFill="accent4"/>
      </w:tcPr>
    </w:tblStylePr>
    <w:tblStylePr w:type="lastRow">
      <w:pPr>
        <w:spacing w:before="0" w:after="0" w:line="240" w:lineRule="auto"/>
      </w:pPr>
      <w:rPr>
        <w:b/>
        <w:bCs/>
      </w:rPr>
      <w:tblPr/>
      <w:tcPr>
        <w:tcBorders>
          <w:top w:val="double" w:sz="6"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F9E6" w:themeFill="accent4" w:themeFillTint="3F"/>
      </w:tcPr>
    </w:tblStylePr>
    <w:tblStylePr w:type="band1Horz">
      <w:tblPr/>
      <w:tcPr>
        <w:tcBorders>
          <w:insideH w:val="nil"/>
          <w:insideV w:val="nil"/>
        </w:tcBorders>
        <w:shd w:val="clear" w:color="auto" w:fill="FAF9E6"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tblBorders>
    </w:tblPr>
    <w:tblStylePr w:type="firstRow">
      <w:pPr>
        <w:spacing w:before="0" w:after="0" w:line="240" w:lineRule="auto"/>
      </w:pPr>
      <w:rPr>
        <w:b/>
        <w:bCs/>
        <w:color w:val="FFFFFF" w:themeColor="background1"/>
      </w:rPr>
      <w:tblPr/>
      <w:tcPr>
        <w:tc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shd w:val="clear" w:color="auto" w:fill="00B092" w:themeFill="accent5"/>
      </w:tcPr>
    </w:tblStylePr>
    <w:tblStylePr w:type="lastRow">
      <w:pPr>
        <w:spacing w:before="0" w:after="0" w:line="240" w:lineRule="auto"/>
      </w:pPr>
      <w:rPr>
        <w:b/>
        <w:bCs/>
      </w:rPr>
      <w:tblPr/>
      <w:tcPr>
        <w:tcBorders>
          <w:top w:val="double" w:sz="6"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nil"/>
          <w:insideV w:val="nil"/>
        </w:tcBorders>
      </w:tcPr>
    </w:tblStylePr>
    <w:tblStylePr w:type="firstCol">
      <w:rPr>
        <w:b/>
        <w:bCs/>
      </w:rPr>
    </w:tblStylePr>
    <w:tblStylePr w:type="lastCol">
      <w:rPr>
        <w:b/>
        <w:bCs/>
      </w:rPr>
    </w:tblStylePr>
    <w:tblStylePr w:type="band1Vert">
      <w:tblPr/>
      <w:tcPr>
        <w:shd w:val="clear" w:color="auto" w:fill="ACFFF0" w:themeFill="accent5" w:themeFillTint="3F"/>
      </w:tcPr>
    </w:tblStylePr>
    <w:tblStylePr w:type="band1Horz">
      <w:tblPr/>
      <w:tcPr>
        <w:tcBorders>
          <w:insideH w:val="nil"/>
          <w:insideV w:val="nil"/>
        </w:tcBorders>
        <w:shd w:val="clear" w:color="auto" w:fill="ACFFF0"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tblBorders>
    </w:tblPr>
    <w:tblStylePr w:type="firstRow">
      <w:pPr>
        <w:spacing w:before="0" w:after="0" w:line="240" w:lineRule="auto"/>
      </w:pPr>
      <w:rPr>
        <w:b/>
        <w:bCs/>
        <w:color w:val="FFFFFF" w:themeColor="background1"/>
      </w:rPr>
      <w:tblPr/>
      <w:tcPr>
        <w:tc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shd w:val="clear" w:color="auto" w:fill="8B8178" w:themeFill="accent6"/>
      </w:tcPr>
    </w:tblStylePr>
    <w:tblStylePr w:type="lastRow">
      <w:pPr>
        <w:spacing w:before="0" w:after="0" w:line="240" w:lineRule="auto"/>
      </w:pPr>
      <w:rPr>
        <w:b/>
        <w:bCs/>
      </w:rPr>
      <w:tblPr/>
      <w:tcPr>
        <w:tcBorders>
          <w:top w:val="double" w:sz="6"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DFDD" w:themeFill="accent6" w:themeFillTint="3F"/>
      </w:tcPr>
    </w:tblStylePr>
    <w:tblStylePr w:type="band1Horz">
      <w:tblPr/>
      <w:tcPr>
        <w:tcBorders>
          <w:insideH w:val="nil"/>
          <w:insideV w:val="nil"/>
        </w:tcBorders>
        <w:shd w:val="clear" w:color="auto" w:fill="E2DFDD" w:themeFill="accent6" w:themeFillTint="3F"/>
      </w:tcPr>
    </w:tblStylePr>
    <w:tblStylePr w:type="band2Horz">
      <w:tblPr/>
      <w:tcPr>
        <w:tcBorders>
          <w:insideH w:val="nil"/>
          <w:insideV w:val="nil"/>
        </w:tcBorders>
      </w:tcPr>
    </w:tblStylePr>
  </w:style>
  <w:style w:type="table" w:customStyle="1" w:styleId="Mellanmrkskuggning21">
    <w:name w:val="Mellanmörk skuggning 21"/>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skuggning2-dekorfrg11">
    <w:name w:val="Mellanmörk skuggning 2 - dekorfärg 11"/>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3A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3A9" w:themeFill="accent1"/>
      </w:tcPr>
    </w:tblStylePr>
    <w:tblStylePr w:type="lastCol">
      <w:rPr>
        <w:b/>
        <w:bCs/>
        <w:color w:val="FFFFFF" w:themeColor="background1"/>
      </w:rPr>
      <w:tblPr/>
      <w:tcPr>
        <w:tcBorders>
          <w:left w:val="nil"/>
          <w:right w:val="nil"/>
          <w:insideH w:val="nil"/>
          <w:insideV w:val="nil"/>
        </w:tcBorders>
        <w:shd w:val="clear" w:color="auto" w:fill="0083A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1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147" w:themeFill="accent2"/>
      </w:tcPr>
    </w:tblStylePr>
    <w:tblStylePr w:type="lastCol">
      <w:rPr>
        <w:b/>
        <w:bCs/>
        <w:color w:val="FFFFFF" w:themeColor="background1"/>
      </w:rPr>
      <w:tblPr/>
      <w:tcPr>
        <w:tcBorders>
          <w:left w:val="nil"/>
          <w:right w:val="nil"/>
          <w:insideH w:val="nil"/>
          <w:insideV w:val="nil"/>
        </w:tcBorders>
        <w:shd w:val="clear" w:color="auto" w:fill="0021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7F9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7F9A" w:themeFill="accent3"/>
      </w:tcPr>
    </w:tblStylePr>
    <w:tblStylePr w:type="lastCol">
      <w:rPr>
        <w:b/>
        <w:bCs/>
        <w:color w:val="FFFFFF" w:themeColor="background1"/>
      </w:rPr>
      <w:tblPr/>
      <w:tcPr>
        <w:tcBorders>
          <w:left w:val="nil"/>
          <w:right w:val="nil"/>
          <w:insideH w:val="nil"/>
          <w:insideV w:val="nil"/>
        </w:tcBorders>
        <w:shd w:val="clear" w:color="auto" w:fill="9F7F9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EA9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EA9C" w:themeFill="accent4"/>
      </w:tcPr>
    </w:tblStylePr>
    <w:tblStylePr w:type="lastCol">
      <w:rPr>
        <w:b/>
        <w:bCs/>
        <w:color w:val="FFFFFF" w:themeColor="background1"/>
      </w:rPr>
      <w:tblPr/>
      <w:tcPr>
        <w:tcBorders>
          <w:left w:val="nil"/>
          <w:right w:val="nil"/>
          <w:insideH w:val="nil"/>
          <w:insideV w:val="nil"/>
        </w:tcBorders>
        <w:shd w:val="clear" w:color="auto" w:fill="EDEA9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09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092" w:themeFill="accent5"/>
      </w:tcPr>
    </w:tblStylePr>
    <w:tblStylePr w:type="lastCol">
      <w:rPr>
        <w:b/>
        <w:bCs/>
        <w:color w:val="FFFFFF" w:themeColor="background1"/>
      </w:rPr>
      <w:tblPr/>
      <w:tcPr>
        <w:tcBorders>
          <w:left w:val="nil"/>
          <w:right w:val="nil"/>
          <w:insideH w:val="nil"/>
          <w:insideV w:val="nil"/>
        </w:tcBorders>
        <w:shd w:val="clear" w:color="auto" w:fill="00B09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743D2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81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8178" w:themeFill="accent6"/>
      </w:tcPr>
    </w:tblStylePr>
    <w:tblStylePr w:type="lastCol">
      <w:rPr>
        <w:b/>
        <w:bCs/>
        <w:color w:val="FFFFFF" w:themeColor="background1"/>
      </w:rPr>
      <w:tblPr/>
      <w:tcPr>
        <w:tcBorders>
          <w:left w:val="nil"/>
          <w:right w:val="nil"/>
          <w:insideH w:val="nil"/>
          <w:insideV w:val="nil"/>
        </w:tcBorders>
        <w:shd w:val="clear" w:color="auto" w:fill="8B81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llanmrktrutnt11">
    <w:name w:val="Mellanmörkt rutnät 11"/>
    <w:basedOn w:val="Normaltabell"/>
    <w:uiPriority w:val="67"/>
    <w:rsid w:val="00743D2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743D2D"/>
    <w:pPr>
      <w:spacing w:before="0" w:line="240" w:lineRule="auto"/>
    </w:pPr>
    <w:tblPr>
      <w:tblStyleRowBandSize w:val="1"/>
      <w:tblStyleColBandSize w:val="1"/>
      <w:tblBorders>
        <w:top w:val="single" w:sz="8" w:space="0" w:color="00C4FE" w:themeColor="accent1" w:themeTint="BF"/>
        <w:left w:val="single" w:sz="8" w:space="0" w:color="00C4FE" w:themeColor="accent1" w:themeTint="BF"/>
        <w:bottom w:val="single" w:sz="8" w:space="0" w:color="00C4FE" w:themeColor="accent1" w:themeTint="BF"/>
        <w:right w:val="single" w:sz="8" w:space="0" w:color="00C4FE" w:themeColor="accent1" w:themeTint="BF"/>
        <w:insideH w:val="single" w:sz="8" w:space="0" w:color="00C4FE" w:themeColor="accent1" w:themeTint="BF"/>
        <w:insideV w:val="single" w:sz="8" w:space="0" w:color="00C4FE" w:themeColor="accent1" w:themeTint="BF"/>
      </w:tblBorders>
    </w:tblPr>
    <w:tcPr>
      <w:shd w:val="clear" w:color="auto" w:fill="AAEBFF" w:themeFill="accent1" w:themeFillTint="3F"/>
    </w:tcPr>
    <w:tblStylePr w:type="firstRow">
      <w:rPr>
        <w:b/>
        <w:bCs/>
      </w:rPr>
    </w:tblStylePr>
    <w:tblStylePr w:type="lastRow">
      <w:rPr>
        <w:b/>
        <w:bCs/>
      </w:rPr>
      <w:tblPr/>
      <w:tcPr>
        <w:tcBorders>
          <w:top w:val="single" w:sz="18" w:space="0" w:color="00C4FE" w:themeColor="accent1" w:themeTint="BF"/>
        </w:tcBorders>
      </w:tcPr>
    </w:tblStylePr>
    <w:tblStylePr w:type="firstCol">
      <w:rPr>
        <w:b/>
        <w:bCs/>
      </w:rPr>
    </w:tblStylePr>
    <w:tblStylePr w:type="lastCol">
      <w:rPr>
        <w:b/>
        <w:bCs/>
      </w:rPr>
    </w:tblStylePr>
    <w:tblStylePr w:type="band1Vert">
      <w:tblPr/>
      <w:tcPr>
        <w:shd w:val="clear" w:color="auto" w:fill="55D8FF" w:themeFill="accent1" w:themeFillTint="7F"/>
      </w:tcPr>
    </w:tblStylePr>
    <w:tblStylePr w:type="band1Horz">
      <w:tblPr/>
      <w:tcPr>
        <w:shd w:val="clear" w:color="auto" w:fill="55D8FF" w:themeFill="accent1" w:themeFillTint="7F"/>
      </w:tcPr>
    </w:tblStylePr>
  </w:style>
  <w:style w:type="table" w:styleId="Mellanmrktrutnt1-dekorfrg2">
    <w:name w:val="Medium Grid 1 Accent 2"/>
    <w:basedOn w:val="Normaltabell"/>
    <w:uiPriority w:val="67"/>
    <w:rsid w:val="00743D2D"/>
    <w:pPr>
      <w:spacing w:before="0" w:line="240" w:lineRule="auto"/>
    </w:pPr>
    <w:tblPr>
      <w:tblStyleRowBandSize w:val="1"/>
      <w:tblStyleColBandSize w:val="1"/>
      <w:tblBorders>
        <w:top w:val="single" w:sz="8" w:space="0" w:color="0053B5" w:themeColor="accent2" w:themeTint="BF"/>
        <w:left w:val="single" w:sz="8" w:space="0" w:color="0053B5" w:themeColor="accent2" w:themeTint="BF"/>
        <w:bottom w:val="single" w:sz="8" w:space="0" w:color="0053B5" w:themeColor="accent2" w:themeTint="BF"/>
        <w:right w:val="single" w:sz="8" w:space="0" w:color="0053B5" w:themeColor="accent2" w:themeTint="BF"/>
        <w:insideH w:val="single" w:sz="8" w:space="0" w:color="0053B5" w:themeColor="accent2" w:themeTint="BF"/>
        <w:insideV w:val="single" w:sz="8" w:space="0" w:color="0053B5" w:themeColor="accent2" w:themeTint="BF"/>
      </w:tblBorders>
    </w:tblPr>
    <w:tcPr>
      <w:shd w:val="clear" w:color="auto" w:fill="92C4FF" w:themeFill="accent2" w:themeFillTint="3F"/>
    </w:tcPr>
    <w:tblStylePr w:type="firstRow">
      <w:rPr>
        <w:b/>
        <w:bCs/>
      </w:rPr>
    </w:tblStylePr>
    <w:tblStylePr w:type="lastRow">
      <w:rPr>
        <w:b/>
        <w:bCs/>
      </w:rPr>
      <w:tblPr/>
      <w:tcPr>
        <w:tcBorders>
          <w:top w:val="single" w:sz="18" w:space="0" w:color="0053B5" w:themeColor="accent2" w:themeTint="BF"/>
        </w:tcBorders>
      </w:tcPr>
    </w:tblStylePr>
    <w:tblStylePr w:type="firstCol">
      <w:rPr>
        <w:b/>
        <w:bCs/>
      </w:rPr>
    </w:tblStylePr>
    <w:tblStylePr w:type="lastCol">
      <w:rPr>
        <w:b/>
        <w:bCs/>
      </w:rPr>
    </w:tblStylePr>
    <w:tblStylePr w:type="band1Vert">
      <w:tblPr/>
      <w:tcPr>
        <w:shd w:val="clear" w:color="auto" w:fill="2489FF" w:themeFill="accent2" w:themeFillTint="7F"/>
      </w:tcPr>
    </w:tblStylePr>
    <w:tblStylePr w:type="band1Horz">
      <w:tblPr/>
      <w:tcPr>
        <w:shd w:val="clear" w:color="auto" w:fill="2489FF" w:themeFill="accent2" w:themeFillTint="7F"/>
      </w:tcPr>
    </w:tblStylePr>
  </w:style>
  <w:style w:type="table" w:styleId="Mellanmrktrutnt1-dekorfrg3">
    <w:name w:val="Medium Grid 1 Accent 3"/>
    <w:basedOn w:val="Normaltabell"/>
    <w:uiPriority w:val="67"/>
    <w:rsid w:val="00743D2D"/>
    <w:pPr>
      <w:spacing w:before="0" w:line="240" w:lineRule="auto"/>
    </w:pPr>
    <w:tblPr>
      <w:tblStyleRowBandSize w:val="1"/>
      <w:tblStyleColBandSize w:val="1"/>
      <w:tblBorders>
        <w:top w:val="single" w:sz="8" w:space="0" w:color="B79FB3" w:themeColor="accent3" w:themeTint="BF"/>
        <w:left w:val="single" w:sz="8" w:space="0" w:color="B79FB3" w:themeColor="accent3" w:themeTint="BF"/>
        <w:bottom w:val="single" w:sz="8" w:space="0" w:color="B79FB3" w:themeColor="accent3" w:themeTint="BF"/>
        <w:right w:val="single" w:sz="8" w:space="0" w:color="B79FB3" w:themeColor="accent3" w:themeTint="BF"/>
        <w:insideH w:val="single" w:sz="8" w:space="0" w:color="B79FB3" w:themeColor="accent3" w:themeTint="BF"/>
        <w:insideV w:val="single" w:sz="8" w:space="0" w:color="B79FB3" w:themeColor="accent3" w:themeTint="BF"/>
      </w:tblBorders>
    </w:tblPr>
    <w:tcPr>
      <w:shd w:val="clear" w:color="auto" w:fill="E7DFE5" w:themeFill="accent3" w:themeFillTint="3F"/>
    </w:tcPr>
    <w:tblStylePr w:type="firstRow">
      <w:rPr>
        <w:b/>
        <w:bCs/>
      </w:rPr>
    </w:tblStylePr>
    <w:tblStylePr w:type="lastRow">
      <w:rPr>
        <w:b/>
        <w:bCs/>
      </w:rPr>
      <w:tblPr/>
      <w:tcPr>
        <w:tcBorders>
          <w:top w:val="single" w:sz="18" w:space="0" w:color="B79FB3" w:themeColor="accent3" w:themeTint="BF"/>
        </w:tcBorders>
      </w:tcPr>
    </w:tblStylePr>
    <w:tblStylePr w:type="firstCol">
      <w:rPr>
        <w:b/>
        <w:bCs/>
      </w:rPr>
    </w:tblStylePr>
    <w:tblStylePr w:type="lastCol">
      <w:rPr>
        <w:b/>
        <w:bCs/>
      </w:rPr>
    </w:tblStylePr>
    <w:tblStylePr w:type="band1Vert">
      <w:tblPr/>
      <w:tcPr>
        <w:shd w:val="clear" w:color="auto" w:fill="CFBFCC" w:themeFill="accent3" w:themeFillTint="7F"/>
      </w:tcPr>
    </w:tblStylePr>
    <w:tblStylePr w:type="band1Horz">
      <w:tblPr/>
      <w:tcPr>
        <w:shd w:val="clear" w:color="auto" w:fill="CFBFCC" w:themeFill="accent3" w:themeFillTint="7F"/>
      </w:tcPr>
    </w:tblStylePr>
  </w:style>
  <w:style w:type="table" w:styleId="Mellanmrktrutnt1-dekorfrg4">
    <w:name w:val="Medium Grid 1 Accent 4"/>
    <w:basedOn w:val="Normaltabell"/>
    <w:uiPriority w:val="67"/>
    <w:rsid w:val="00743D2D"/>
    <w:pPr>
      <w:spacing w:before="0" w:line="240" w:lineRule="auto"/>
    </w:pPr>
    <w:tblPr>
      <w:tblStyleRowBandSize w:val="1"/>
      <w:tblStyleColBandSize w:val="1"/>
      <w:tblBorders>
        <w:top w:val="single" w:sz="8" w:space="0" w:color="F1EFB4" w:themeColor="accent4" w:themeTint="BF"/>
        <w:left w:val="single" w:sz="8" w:space="0" w:color="F1EFB4" w:themeColor="accent4" w:themeTint="BF"/>
        <w:bottom w:val="single" w:sz="8" w:space="0" w:color="F1EFB4" w:themeColor="accent4" w:themeTint="BF"/>
        <w:right w:val="single" w:sz="8" w:space="0" w:color="F1EFB4" w:themeColor="accent4" w:themeTint="BF"/>
        <w:insideH w:val="single" w:sz="8" w:space="0" w:color="F1EFB4" w:themeColor="accent4" w:themeTint="BF"/>
        <w:insideV w:val="single" w:sz="8" w:space="0" w:color="F1EFB4" w:themeColor="accent4" w:themeTint="BF"/>
      </w:tblBorders>
    </w:tblPr>
    <w:tcPr>
      <w:shd w:val="clear" w:color="auto" w:fill="FAF9E6" w:themeFill="accent4" w:themeFillTint="3F"/>
    </w:tcPr>
    <w:tblStylePr w:type="firstRow">
      <w:rPr>
        <w:b/>
        <w:bCs/>
      </w:rPr>
    </w:tblStylePr>
    <w:tblStylePr w:type="lastRow">
      <w:rPr>
        <w:b/>
        <w:bCs/>
      </w:rPr>
      <w:tblPr/>
      <w:tcPr>
        <w:tcBorders>
          <w:top w:val="single" w:sz="18" w:space="0" w:color="F1EFB4" w:themeColor="accent4" w:themeTint="BF"/>
        </w:tcBorders>
      </w:tcPr>
    </w:tblStylePr>
    <w:tblStylePr w:type="firstCol">
      <w:rPr>
        <w:b/>
        <w:bCs/>
      </w:rPr>
    </w:tblStylePr>
    <w:tblStylePr w:type="lastCol">
      <w:rPr>
        <w:b/>
        <w:bCs/>
      </w:rPr>
    </w:tblStylePr>
    <w:tblStylePr w:type="band1Vert">
      <w:tblPr/>
      <w:tcPr>
        <w:shd w:val="clear" w:color="auto" w:fill="F6F4CD" w:themeFill="accent4" w:themeFillTint="7F"/>
      </w:tcPr>
    </w:tblStylePr>
    <w:tblStylePr w:type="band1Horz">
      <w:tblPr/>
      <w:tcPr>
        <w:shd w:val="clear" w:color="auto" w:fill="F6F4CD" w:themeFill="accent4" w:themeFillTint="7F"/>
      </w:tcPr>
    </w:tblStylePr>
  </w:style>
  <w:style w:type="table" w:styleId="Mellanmrktrutnt1-dekorfrg5">
    <w:name w:val="Medium Grid 1 Accent 5"/>
    <w:basedOn w:val="Normaltabell"/>
    <w:uiPriority w:val="67"/>
    <w:rsid w:val="00743D2D"/>
    <w:pPr>
      <w:spacing w:before="0" w:line="240" w:lineRule="auto"/>
    </w:pPr>
    <w:tblPr>
      <w:tblStyleRowBandSize w:val="1"/>
      <w:tblStyleColBandSize w:val="1"/>
      <w:tblBorders>
        <w:top w:val="single" w:sz="8" w:space="0" w:color="04FFD3" w:themeColor="accent5" w:themeTint="BF"/>
        <w:left w:val="single" w:sz="8" w:space="0" w:color="04FFD3" w:themeColor="accent5" w:themeTint="BF"/>
        <w:bottom w:val="single" w:sz="8" w:space="0" w:color="04FFD3" w:themeColor="accent5" w:themeTint="BF"/>
        <w:right w:val="single" w:sz="8" w:space="0" w:color="04FFD3" w:themeColor="accent5" w:themeTint="BF"/>
        <w:insideH w:val="single" w:sz="8" w:space="0" w:color="04FFD3" w:themeColor="accent5" w:themeTint="BF"/>
        <w:insideV w:val="single" w:sz="8" w:space="0" w:color="04FFD3" w:themeColor="accent5" w:themeTint="BF"/>
      </w:tblBorders>
    </w:tblPr>
    <w:tcPr>
      <w:shd w:val="clear" w:color="auto" w:fill="ACFFF0" w:themeFill="accent5" w:themeFillTint="3F"/>
    </w:tcPr>
    <w:tblStylePr w:type="firstRow">
      <w:rPr>
        <w:b/>
        <w:bCs/>
      </w:rPr>
    </w:tblStylePr>
    <w:tblStylePr w:type="lastRow">
      <w:rPr>
        <w:b/>
        <w:bCs/>
      </w:rPr>
      <w:tblPr/>
      <w:tcPr>
        <w:tcBorders>
          <w:top w:val="single" w:sz="18" w:space="0" w:color="04FFD3" w:themeColor="accent5" w:themeTint="BF"/>
        </w:tcBorders>
      </w:tcPr>
    </w:tblStylePr>
    <w:tblStylePr w:type="firstCol">
      <w:rPr>
        <w:b/>
        <w:bCs/>
      </w:rPr>
    </w:tblStylePr>
    <w:tblStylePr w:type="lastCol">
      <w:rPr>
        <w:b/>
        <w:bCs/>
      </w:rPr>
    </w:tblStylePr>
    <w:tblStylePr w:type="band1Vert">
      <w:tblPr/>
      <w:tcPr>
        <w:shd w:val="clear" w:color="auto" w:fill="58FFE2" w:themeFill="accent5" w:themeFillTint="7F"/>
      </w:tcPr>
    </w:tblStylePr>
    <w:tblStylePr w:type="band1Horz">
      <w:tblPr/>
      <w:tcPr>
        <w:shd w:val="clear" w:color="auto" w:fill="58FFE2" w:themeFill="accent5" w:themeFillTint="7F"/>
      </w:tcPr>
    </w:tblStylePr>
  </w:style>
  <w:style w:type="table" w:styleId="Mellanmrktrutnt1-dekorfrg6">
    <w:name w:val="Medium Grid 1 Accent 6"/>
    <w:basedOn w:val="Normaltabell"/>
    <w:uiPriority w:val="67"/>
    <w:rsid w:val="00743D2D"/>
    <w:pPr>
      <w:spacing w:before="0" w:line="240" w:lineRule="auto"/>
    </w:pPr>
    <w:tblPr>
      <w:tblStyleRowBandSize w:val="1"/>
      <w:tblStyleColBandSize w:val="1"/>
      <w:tblBorders>
        <w:top w:val="single" w:sz="8" w:space="0" w:color="A8A099" w:themeColor="accent6" w:themeTint="BF"/>
        <w:left w:val="single" w:sz="8" w:space="0" w:color="A8A099" w:themeColor="accent6" w:themeTint="BF"/>
        <w:bottom w:val="single" w:sz="8" w:space="0" w:color="A8A099" w:themeColor="accent6" w:themeTint="BF"/>
        <w:right w:val="single" w:sz="8" w:space="0" w:color="A8A099" w:themeColor="accent6" w:themeTint="BF"/>
        <w:insideH w:val="single" w:sz="8" w:space="0" w:color="A8A099" w:themeColor="accent6" w:themeTint="BF"/>
        <w:insideV w:val="single" w:sz="8" w:space="0" w:color="A8A099" w:themeColor="accent6" w:themeTint="BF"/>
      </w:tblBorders>
    </w:tblPr>
    <w:tcPr>
      <w:shd w:val="clear" w:color="auto" w:fill="E2DFDD" w:themeFill="accent6" w:themeFillTint="3F"/>
    </w:tcPr>
    <w:tblStylePr w:type="firstRow">
      <w:rPr>
        <w:b/>
        <w:bCs/>
      </w:rPr>
    </w:tblStylePr>
    <w:tblStylePr w:type="lastRow">
      <w:rPr>
        <w:b/>
        <w:bCs/>
      </w:rPr>
      <w:tblPr/>
      <w:tcPr>
        <w:tcBorders>
          <w:top w:val="single" w:sz="18" w:space="0" w:color="A8A099" w:themeColor="accent6" w:themeTint="BF"/>
        </w:tcBorders>
      </w:tcPr>
    </w:tblStylePr>
    <w:tblStylePr w:type="firstCol">
      <w:rPr>
        <w:b/>
        <w:bCs/>
      </w:rPr>
    </w:tblStylePr>
    <w:tblStylePr w:type="lastCol">
      <w:rPr>
        <w:b/>
        <w:bCs/>
      </w:rPr>
    </w:tblStylePr>
    <w:tblStylePr w:type="band1Vert">
      <w:tblPr/>
      <w:tcPr>
        <w:shd w:val="clear" w:color="auto" w:fill="C5C0BB" w:themeFill="accent6" w:themeFillTint="7F"/>
      </w:tcPr>
    </w:tblStylePr>
    <w:tblStylePr w:type="band1Horz">
      <w:tblPr/>
      <w:tcPr>
        <w:shd w:val="clear" w:color="auto" w:fill="C5C0BB" w:themeFill="accent6" w:themeFillTint="7F"/>
      </w:tcPr>
    </w:tblStylePr>
  </w:style>
  <w:style w:type="table" w:customStyle="1" w:styleId="Mellanmrktrutnt21">
    <w:name w:val="Mellanmörkt rutnät 21"/>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3A9" w:themeColor="accent1"/>
        <w:left w:val="single" w:sz="8" w:space="0" w:color="0083A9" w:themeColor="accent1"/>
        <w:bottom w:val="single" w:sz="8" w:space="0" w:color="0083A9" w:themeColor="accent1"/>
        <w:right w:val="single" w:sz="8" w:space="0" w:color="0083A9" w:themeColor="accent1"/>
        <w:insideH w:val="single" w:sz="8" w:space="0" w:color="0083A9" w:themeColor="accent1"/>
        <w:insideV w:val="single" w:sz="8" w:space="0" w:color="0083A9" w:themeColor="accent1"/>
      </w:tblBorders>
    </w:tblPr>
    <w:tcPr>
      <w:shd w:val="clear" w:color="auto" w:fill="AAEBFF" w:themeFill="accent1" w:themeFillTint="3F"/>
    </w:tcPr>
    <w:tblStylePr w:type="firstRow">
      <w:rPr>
        <w:b/>
        <w:bCs/>
        <w:color w:val="000000" w:themeColor="text1"/>
      </w:rPr>
      <w:tblPr/>
      <w:tcPr>
        <w:shd w:val="clear" w:color="auto" w:fill="DDF7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EFFF" w:themeFill="accent1" w:themeFillTint="33"/>
      </w:tcPr>
    </w:tblStylePr>
    <w:tblStylePr w:type="band1Vert">
      <w:tblPr/>
      <w:tcPr>
        <w:shd w:val="clear" w:color="auto" w:fill="55D8FF" w:themeFill="accent1" w:themeFillTint="7F"/>
      </w:tcPr>
    </w:tblStylePr>
    <w:tblStylePr w:type="band1Horz">
      <w:tblPr/>
      <w:tcPr>
        <w:tcBorders>
          <w:insideH w:val="single" w:sz="6" w:space="0" w:color="0083A9" w:themeColor="accent1"/>
          <w:insideV w:val="single" w:sz="6" w:space="0" w:color="0083A9" w:themeColor="accent1"/>
        </w:tcBorders>
        <w:shd w:val="clear" w:color="auto" w:fill="55D8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147" w:themeColor="accent2"/>
        <w:left w:val="single" w:sz="8" w:space="0" w:color="002147" w:themeColor="accent2"/>
        <w:bottom w:val="single" w:sz="8" w:space="0" w:color="002147" w:themeColor="accent2"/>
        <w:right w:val="single" w:sz="8" w:space="0" w:color="002147" w:themeColor="accent2"/>
        <w:insideH w:val="single" w:sz="8" w:space="0" w:color="002147" w:themeColor="accent2"/>
        <w:insideV w:val="single" w:sz="8" w:space="0" w:color="002147" w:themeColor="accent2"/>
      </w:tblBorders>
    </w:tblPr>
    <w:tcPr>
      <w:shd w:val="clear" w:color="auto" w:fill="92C4FF" w:themeFill="accent2" w:themeFillTint="3F"/>
    </w:tcPr>
    <w:tblStylePr w:type="firstRow">
      <w:rPr>
        <w:b/>
        <w:bCs/>
        <w:color w:val="000000" w:themeColor="text1"/>
      </w:rPr>
      <w:tblPr/>
      <w:tcPr>
        <w:shd w:val="clear" w:color="auto" w:fill="D3E7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7CFFF" w:themeFill="accent2" w:themeFillTint="33"/>
      </w:tcPr>
    </w:tblStylePr>
    <w:tblStylePr w:type="band1Vert">
      <w:tblPr/>
      <w:tcPr>
        <w:shd w:val="clear" w:color="auto" w:fill="2489FF" w:themeFill="accent2" w:themeFillTint="7F"/>
      </w:tcPr>
    </w:tblStylePr>
    <w:tblStylePr w:type="band1Horz">
      <w:tblPr/>
      <w:tcPr>
        <w:tcBorders>
          <w:insideH w:val="single" w:sz="6" w:space="0" w:color="002147" w:themeColor="accent2"/>
          <w:insideV w:val="single" w:sz="6" w:space="0" w:color="002147" w:themeColor="accent2"/>
        </w:tcBorders>
        <w:shd w:val="clear" w:color="auto" w:fill="2489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F7F9A" w:themeColor="accent3"/>
        <w:left w:val="single" w:sz="8" w:space="0" w:color="9F7F9A" w:themeColor="accent3"/>
        <w:bottom w:val="single" w:sz="8" w:space="0" w:color="9F7F9A" w:themeColor="accent3"/>
        <w:right w:val="single" w:sz="8" w:space="0" w:color="9F7F9A" w:themeColor="accent3"/>
        <w:insideH w:val="single" w:sz="8" w:space="0" w:color="9F7F9A" w:themeColor="accent3"/>
        <w:insideV w:val="single" w:sz="8" w:space="0" w:color="9F7F9A" w:themeColor="accent3"/>
      </w:tblBorders>
    </w:tblPr>
    <w:tcPr>
      <w:shd w:val="clear" w:color="auto" w:fill="E7DFE5" w:themeFill="accent3" w:themeFillTint="3F"/>
    </w:tcPr>
    <w:tblStylePr w:type="firstRow">
      <w:rPr>
        <w:b/>
        <w:bCs/>
        <w:color w:val="000000" w:themeColor="text1"/>
      </w:rPr>
      <w:tblPr/>
      <w:tcPr>
        <w:shd w:val="clear" w:color="auto" w:fill="F5F2F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5EA" w:themeFill="accent3" w:themeFillTint="33"/>
      </w:tcPr>
    </w:tblStylePr>
    <w:tblStylePr w:type="band1Vert">
      <w:tblPr/>
      <w:tcPr>
        <w:shd w:val="clear" w:color="auto" w:fill="CFBFCC" w:themeFill="accent3" w:themeFillTint="7F"/>
      </w:tcPr>
    </w:tblStylePr>
    <w:tblStylePr w:type="band1Horz">
      <w:tblPr/>
      <w:tcPr>
        <w:tcBorders>
          <w:insideH w:val="single" w:sz="6" w:space="0" w:color="9F7F9A" w:themeColor="accent3"/>
          <w:insideV w:val="single" w:sz="6" w:space="0" w:color="9F7F9A" w:themeColor="accent3"/>
        </w:tcBorders>
        <w:shd w:val="clear" w:color="auto" w:fill="CFBFC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EA9C" w:themeColor="accent4"/>
        <w:left w:val="single" w:sz="8" w:space="0" w:color="EDEA9C" w:themeColor="accent4"/>
        <w:bottom w:val="single" w:sz="8" w:space="0" w:color="EDEA9C" w:themeColor="accent4"/>
        <w:right w:val="single" w:sz="8" w:space="0" w:color="EDEA9C" w:themeColor="accent4"/>
        <w:insideH w:val="single" w:sz="8" w:space="0" w:color="EDEA9C" w:themeColor="accent4"/>
        <w:insideV w:val="single" w:sz="8" w:space="0" w:color="EDEA9C" w:themeColor="accent4"/>
      </w:tblBorders>
    </w:tblPr>
    <w:tcPr>
      <w:shd w:val="clear" w:color="auto" w:fill="FAF9E6" w:themeFill="accent4" w:themeFillTint="3F"/>
    </w:tcPr>
    <w:tblStylePr w:type="firstRow">
      <w:rPr>
        <w:b/>
        <w:bCs/>
        <w:color w:val="000000" w:themeColor="text1"/>
      </w:rPr>
      <w:tblPr/>
      <w:tcPr>
        <w:shd w:val="clear" w:color="auto" w:fill="FDFD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AEA" w:themeFill="accent4" w:themeFillTint="33"/>
      </w:tcPr>
    </w:tblStylePr>
    <w:tblStylePr w:type="band1Vert">
      <w:tblPr/>
      <w:tcPr>
        <w:shd w:val="clear" w:color="auto" w:fill="F6F4CD" w:themeFill="accent4" w:themeFillTint="7F"/>
      </w:tcPr>
    </w:tblStylePr>
    <w:tblStylePr w:type="band1Horz">
      <w:tblPr/>
      <w:tcPr>
        <w:tcBorders>
          <w:insideH w:val="single" w:sz="6" w:space="0" w:color="EDEA9C" w:themeColor="accent4"/>
          <w:insideV w:val="single" w:sz="6" w:space="0" w:color="EDEA9C" w:themeColor="accent4"/>
        </w:tcBorders>
        <w:shd w:val="clear" w:color="auto" w:fill="F6F4C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B092" w:themeColor="accent5"/>
        <w:left w:val="single" w:sz="8" w:space="0" w:color="00B092" w:themeColor="accent5"/>
        <w:bottom w:val="single" w:sz="8" w:space="0" w:color="00B092" w:themeColor="accent5"/>
        <w:right w:val="single" w:sz="8" w:space="0" w:color="00B092" w:themeColor="accent5"/>
        <w:insideH w:val="single" w:sz="8" w:space="0" w:color="00B092" w:themeColor="accent5"/>
        <w:insideV w:val="single" w:sz="8" w:space="0" w:color="00B092" w:themeColor="accent5"/>
      </w:tblBorders>
    </w:tblPr>
    <w:tcPr>
      <w:shd w:val="clear" w:color="auto" w:fill="ACFFF0" w:themeFill="accent5" w:themeFillTint="3F"/>
    </w:tcPr>
    <w:tblStylePr w:type="firstRow">
      <w:rPr>
        <w:b/>
        <w:bCs/>
        <w:color w:val="000000" w:themeColor="text1"/>
      </w:rPr>
      <w:tblPr/>
      <w:tcPr>
        <w:shd w:val="clear" w:color="auto" w:fill="DEFF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CFFF3" w:themeFill="accent5" w:themeFillTint="33"/>
      </w:tcPr>
    </w:tblStylePr>
    <w:tblStylePr w:type="band1Vert">
      <w:tblPr/>
      <w:tcPr>
        <w:shd w:val="clear" w:color="auto" w:fill="58FFE2" w:themeFill="accent5" w:themeFillTint="7F"/>
      </w:tcPr>
    </w:tblStylePr>
    <w:tblStylePr w:type="band1Horz">
      <w:tblPr/>
      <w:tcPr>
        <w:tcBorders>
          <w:insideH w:val="single" w:sz="6" w:space="0" w:color="00B092" w:themeColor="accent5"/>
          <w:insideV w:val="single" w:sz="6" w:space="0" w:color="00B092" w:themeColor="accent5"/>
        </w:tcBorders>
        <w:shd w:val="clear" w:color="auto" w:fill="58FF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743D2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8178" w:themeColor="accent6"/>
        <w:left w:val="single" w:sz="8" w:space="0" w:color="8B8178" w:themeColor="accent6"/>
        <w:bottom w:val="single" w:sz="8" w:space="0" w:color="8B8178" w:themeColor="accent6"/>
        <w:right w:val="single" w:sz="8" w:space="0" w:color="8B8178" w:themeColor="accent6"/>
        <w:insideH w:val="single" w:sz="8" w:space="0" w:color="8B8178" w:themeColor="accent6"/>
        <w:insideV w:val="single" w:sz="8" w:space="0" w:color="8B8178" w:themeColor="accent6"/>
      </w:tblBorders>
    </w:tblPr>
    <w:tcPr>
      <w:shd w:val="clear" w:color="auto" w:fill="E2DFDD" w:themeFill="accent6" w:themeFillTint="3F"/>
    </w:tcPr>
    <w:tblStylePr w:type="firstRow">
      <w:rPr>
        <w:b/>
        <w:bCs/>
        <w:color w:val="000000" w:themeColor="text1"/>
      </w:rPr>
      <w:tblPr/>
      <w:tcPr>
        <w:shd w:val="clear" w:color="auto" w:fill="F3F2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5E3" w:themeFill="accent6" w:themeFillTint="33"/>
      </w:tcPr>
    </w:tblStylePr>
    <w:tblStylePr w:type="band1Vert">
      <w:tblPr/>
      <w:tcPr>
        <w:shd w:val="clear" w:color="auto" w:fill="C5C0BB" w:themeFill="accent6" w:themeFillTint="7F"/>
      </w:tcPr>
    </w:tblStylePr>
    <w:tblStylePr w:type="band1Horz">
      <w:tblPr/>
      <w:tcPr>
        <w:tcBorders>
          <w:insideH w:val="single" w:sz="6" w:space="0" w:color="8B8178" w:themeColor="accent6"/>
          <w:insideV w:val="single" w:sz="6" w:space="0" w:color="8B8178" w:themeColor="accent6"/>
        </w:tcBorders>
        <w:shd w:val="clear" w:color="auto" w:fill="C5C0BB" w:themeFill="accent6" w:themeFillTint="7F"/>
      </w:tcPr>
    </w:tblStylePr>
    <w:tblStylePr w:type="nwCell">
      <w:tblPr/>
      <w:tcPr>
        <w:shd w:val="clear" w:color="auto" w:fill="FFFFFF" w:themeFill="background1"/>
      </w:tcPr>
    </w:tblStylePr>
  </w:style>
  <w:style w:type="table" w:customStyle="1" w:styleId="Mellanmrktrutnt31">
    <w:name w:val="Mellanmörkt rutnät 31"/>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EB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3A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3A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3A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D8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D8FF" w:themeFill="accent1" w:themeFillTint="7F"/>
      </w:tcPr>
    </w:tblStylePr>
  </w:style>
  <w:style w:type="table" w:styleId="Mellanmrktrutnt3-dekorfrg2">
    <w:name w:val="Medium Grid 3 Accent 2"/>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2C4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1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1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1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489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489FF" w:themeFill="accent2" w:themeFillTint="7F"/>
      </w:tcPr>
    </w:tblStylePr>
  </w:style>
  <w:style w:type="table" w:styleId="Mellanmrktrutnt3-dekorfrg3">
    <w:name w:val="Medium Grid 3 Accent 3"/>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F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7F9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7F9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7F9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BFC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BFCC" w:themeFill="accent3" w:themeFillTint="7F"/>
      </w:tcPr>
    </w:tblStylePr>
  </w:style>
  <w:style w:type="table" w:styleId="Mellanmrktrutnt3-dekorfrg4">
    <w:name w:val="Medium Grid 3 Accent 4"/>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9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EA9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EA9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EA9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4C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4CD" w:themeFill="accent4" w:themeFillTint="7F"/>
      </w:tcPr>
    </w:tblStylePr>
  </w:style>
  <w:style w:type="table" w:styleId="Mellanmrktrutnt3-dekorfrg5">
    <w:name w:val="Medium Grid 3 Accent 5"/>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09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09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09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8FF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8FFE2" w:themeFill="accent5" w:themeFillTint="7F"/>
      </w:tcPr>
    </w:tblStylePr>
  </w:style>
  <w:style w:type="table" w:styleId="Mellanmrktrutnt3-dekorfrg6">
    <w:name w:val="Medium Grid 3 Accent 6"/>
    <w:basedOn w:val="Normaltabell"/>
    <w:uiPriority w:val="69"/>
    <w:rsid w:val="00743D2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DF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81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81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81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C0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C0BB" w:themeFill="accent6" w:themeFillTint="7F"/>
      </w:tcPr>
    </w:tblStylePr>
  </w:style>
  <w:style w:type="table" w:customStyle="1" w:styleId="Mrklista1">
    <w:name w:val="Mörk lista1"/>
    <w:basedOn w:val="Normaltabell"/>
    <w:uiPriority w:val="70"/>
    <w:rsid w:val="00743D2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743D2D"/>
    <w:pPr>
      <w:spacing w:before="0" w:line="240" w:lineRule="auto"/>
    </w:pPr>
    <w:rPr>
      <w:color w:val="FFFFFF" w:themeColor="background1"/>
    </w:rPr>
    <w:tblPr>
      <w:tblStyleRowBandSize w:val="1"/>
      <w:tblStyleColBandSize w:val="1"/>
    </w:tblPr>
    <w:tcPr>
      <w:shd w:val="clear" w:color="auto" w:fill="0083A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05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617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617E" w:themeFill="accent1" w:themeFillShade="BF"/>
      </w:tcPr>
    </w:tblStylePr>
    <w:tblStylePr w:type="band1Vert">
      <w:tblPr/>
      <w:tcPr>
        <w:tcBorders>
          <w:top w:val="nil"/>
          <w:left w:val="nil"/>
          <w:bottom w:val="nil"/>
          <w:right w:val="nil"/>
          <w:insideH w:val="nil"/>
          <w:insideV w:val="nil"/>
        </w:tcBorders>
        <w:shd w:val="clear" w:color="auto" w:fill="00617E" w:themeFill="accent1" w:themeFillShade="BF"/>
      </w:tcPr>
    </w:tblStylePr>
    <w:tblStylePr w:type="band1Horz">
      <w:tblPr/>
      <w:tcPr>
        <w:tcBorders>
          <w:top w:val="nil"/>
          <w:left w:val="nil"/>
          <w:bottom w:val="nil"/>
          <w:right w:val="nil"/>
          <w:insideH w:val="nil"/>
          <w:insideV w:val="nil"/>
        </w:tcBorders>
        <w:shd w:val="clear" w:color="auto" w:fill="00617E" w:themeFill="accent1" w:themeFillShade="BF"/>
      </w:tcPr>
    </w:tblStylePr>
  </w:style>
  <w:style w:type="table" w:styleId="Mrklista-dekorfrg2">
    <w:name w:val="Dark List Accent 2"/>
    <w:basedOn w:val="Normaltabell"/>
    <w:uiPriority w:val="70"/>
    <w:rsid w:val="00743D2D"/>
    <w:pPr>
      <w:spacing w:before="0" w:line="240" w:lineRule="auto"/>
    </w:pPr>
    <w:rPr>
      <w:color w:val="FFFFFF" w:themeColor="background1"/>
    </w:rPr>
    <w:tblPr>
      <w:tblStyleRowBandSize w:val="1"/>
      <w:tblStyleColBandSize w:val="1"/>
    </w:tblPr>
    <w:tcPr>
      <w:shd w:val="clear" w:color="auto" w:fill="0021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0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8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835" w:themeFill="accent2" w:themeFillShade="BF"/>
      </w:tcPr>
    </w:tblStylePr>
    <w:tblStylePr w:type="band1Vert">
      <w:tblPr/>
      <w:tcPr>
        <w:tcBorders>
          <w:top w:val="nil"/>
          <w:left w:val="nil"/>
          <w:bottom w:val="nil"/>
          <w:right w:val="nil"/>
          <w:insideH w:val="nil"/>
          <w:insideV w:val="nil"/>
        </w:tcBorders>
        <w:shd w:val="clear" w:color="auto" w:fill="001835" w:themeFill="accent2" w:themeFillShade="BF"/>
      </w:tcPr>
    </w:tblStylePr>
    <w:tblStylePr w:type="band1Horz">
      <w:tblPr/>
      <w:tcPr>
        <w:tcBorders>
          <w:top w:val="nil"/>
          <w:left w:val="nil"/>
          <w:bottom w:val="nil"/>
          <w:right w:val="nil"/>
          <w:insideH w:val="nil"/>
          <w:insideV w:val="nil"/>
        </w:tcBorders>
        <w:shd w:val="clear" w:color="auto" w:fill="001835" w:themeFill="accent2" w:themeFillShade="BF"/>
      </w:tcPr>
    </w:tblStylePr>
  </w:style>
  <w:style w:type="table" w:styleId="Mrklista-dekorfrg3">
    <w:name w:val="Dark List Accent 3"/>
    <w:basedOn w:val="Normaltabell"/>
    <w:uiPriority w:val="70"/>
    <w:rsid w:val="00743D2D"/>
    <w:pPr>
      <w:spacing w:before="0" w:line="240" w:lineRule="auto"/>
    </w:pPr>
    <w:rPr>
      <w:color w:val="FFFFFF" w:themeColor="background1"/>
    </w:rPr>
    <w:tblPr>
      <w:tblStyleRowBandSize w:val="1"/>
      <w:tblStyleColBandSize w:val="1"/>
    </w:tblPr>
    <w:tcPr>
      <w:shd w:val="clear" w:color="auto" w:fill="9F7F9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D4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A5B7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A5B75" w:themeFill="accent3" w:themeFillShade="BF"/>
      </w:tcPr>
    </w:tblStylePr>
    <w:tblStylePr w:type="band1Vert">
      <w:tblPr/>
      <w:tcPr>
        <w:tcBorders>
          <w:top w:val="nil"/>
          <w:left w:val="nil"/>
          <w:bottom w:val="nil"/>
          <w:right w:val="nil"/>
          <w:insideH w:val="nil"/>
          <w:insideV w:val="nil"/>
        </w:tcBorders>
        <w:shd w:val="clear" w:color="auto" w:fill="7A5B75" w:themeFill="accent3" w:themeFillShade="BF"/>
      </w:tcPr>
    </w:tblStylePr>
    <w:tblStylePr w:type="band1Horz">
      <w:tblPr/>
      <w:tcPr>
        <w:tcBorders>
          <w:top w:val="nil"/>
          <w:left w:val="nil"/>
          <w:bottom w:val="nil"/>
          <w:right w:val="nil"/>
          <w:insideH w:val="nil"/>
          <w:insideV w:val="nil"/>
        </w:tcBorders>
        <w:shd w:val="clear" w:color="auto" w:fill="7A5B75" w:themeFill="accent3" w:themeFillShade="BF"/>
      </w:tcPr>
    </w:tblStylePr>
  </w:style>
  <w:style w:type="table" w:styleId="Mrklista-dekorfrg4">
    <w:name w:val="Dark List Accent 4"/>
    <w:basedOn w:val="Normaltabell"/>
    <w:uiPriority w:val="70"/>
    <w:rsid w:val="00743D2D"/>
    <w:pPr>
      <w:spacing w:before="0" w:line="240" w:lineRule="auto"/>
    </w:pPr>
    <w:rPr>
      <w:color w:val="FFFFFF" w:themeColor="background1"/>
    </w:rPr>
    <w:tblPr>
      <w:tblStyleRowBandSize w:val="1"/>
      <w:tblStyleColBandSize w:val="1"/>
    </w:tblPr>
    <w:tcPr>
      <w:shd w:val="clear" w:color="auto" w:fill="EDEA9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5A01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DD74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DD748" w:themeFill="accent4" w:themeFillShade="BF"/>
      </w:tcPr>
    </w:tblStylePr>
    <w:tblStylePr w:type="band1Vert">
      <w:tblPr/>
      <w:tcPr>
        <w:tcBorders>
          <w:top w:val="nil"/>
          <w:left w:val="nil"/>
          <w:bottom w:val="nil"/>
          <w:right w:val="nil"/>
          <w:insideH w:val="nil"/>
          <w:insideV w:val="nil"/>
        </w:tcBorders>
        <w:shd w:val="clear" w:color="auto" w:fill="DDD748" w:themeFill="accent4" w:themeFillShade="BF"/>
      </w:tcPr>
    </w:tblStylePr>
    <w:tblStylePr w:type="band1Horz">
      <w:tblPr/>
      <w:tcPr>
        <w:tcBorders>
          <w:top w:val="nil"/>
          <w:left w:val="nil"/>
          <w:bottom w:val="nil"/>
          <w:right w:val="nil"/>
          <w:insideH w:val="nil"/>
          <w:insideV w:val="nil"/>
        </w:tcBorders>
        <w:shd w:val="clear" w:color="auto" w:fill="DDD748" w:themeFill="accent4" w:themeFillShade="BF"/>
      </w:tcPr>
    </w:tblStylePr>
  </w:style>
  <w:style w:type="table" w:styleId="Mrklista-dekorfrg5">
    <w:name w:val="Dark List Accent 5"/>
    <w:basedOn w:val="Normaltabell"/>
    <w:uiPriority w:val="70"/>
    <w:rsid w:val="00743D2D"/>
    <w:pPr>
      <w:spacing w:before="0" w:line="240" w:lineRule="auto"/>
    </w:pPr>
    <w:rPr>
      <w:color w:val="FFFFFF" w:themeColor="background1"/>
    </w:rPr>
    <w:tblPr>
      <w:tblStyleRowBandSize w:val="1"/>
      <w:tblStyleColBandSize w:val="1"/>
    </w:tblPr>
    <w:tcPr>
      <w:shd w:val="clear" w:color="auto" w:fill="00B09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3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36C" w:themeFill="accent5" w:themeFillShade="BF"/>
      </w:tcPr>
    </w:tblStylePr>
    <w:tblStylePr w:type="band1Vert">
      <w:tblPr/>
      <w:tcPr>
        <w:tcBorders>
          <w:top w:val="nil"/>
          <w:left w:val="nil"/>
          <w:bottom w:val="nil"/>
          <w:right w:val="nil"/>
          <w:insideH w:val="nil"/>
          <w:insideV w:val="nil"/>
        </w:tcBorders>
        <w:shd w:val="clear" w:color="auto" w:fill="00836C" w:themeFill="accent5" w:themeFillShade="BF"/>
      </w:tcPr>
    </w:tblStylePr>
    <w:tblStylePr w:type="band1Horz">
      <w:tblPr/>
      <w:tcPr>
        <w:tcBorders>
          <w:top w:val="nil"/>
          <w:left w:val="nil"/>
          <w:bottom w:val="nil"/>
          <w:right w:val="nil"/>
          <w:insideH w:val="nil"/>
          <w:insideV w:val="nil"/>
        </w:tcBorders>
        <w:shd w:val="clear" w:color="auto" w:fill="00836C" w:themeFill="accent5" w:themeFillShade="BF"/>
      </w:tcPr>
    </w:tblStylePr>
  </w:style>
  <w:style w:type="table" w:styleId="Mrklista-dekorfrg6">
    <w:name w:val="Dark List Accent 6"/>
    <w:basedOn w:val="Normaltabell"/>
    <w:uiPriority w:val="70"/>
    <w:rsid w:val="00743D2D"/>
    <w:pPr>
      <w:spacing w:before="0" w:line="240" w:lineRule="auto"/>
    </w:pPr>
    <w:rPr>
      <w:color w:val="FFFFFF" w:themeColor="background1"/>
    </w:rPr>
    <w:tblPr>
      <w:tblStyleRowBandSize w:val="1"/>
      <w:tblStyleColBandSize w:val="1"/>
    </w:tblPr>
    <w:tcPr>
      <w:shd w:val="clear" w:color="auto" w:fill="8B81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403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605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6059" w:themeFill="accent6" w:themeFillShade="BF"/>
      </w:tcPr>
    </w:tblStylePr>
    <w:tblStylePr w:type="band1Vert">
      <w:tblPr/>
      <w:tcPr>
        <w:tcBorders>
          <w:top w:val="nil"/>
          <w:left w:val="nil"/>
          <w:bottom w:val="nil"/>
          <w:right w:val="nil"/>
          <w:insideH w:val="nil"/>
          <w:insideV w:val="nil"/>
        </w:tcBorders>
        <w:shd w:val="clear" w:color="auto" w:fill="686059" w:themeFill="accent6" w:themeFillShade="BF"/>
      </w:tcPr>
    </w:tblStylePr>
    <w:tblStylePr w:type="band1Horz">
      <w:tblPr/>
      <w:tcPr>
        <w:tcBorders>
          <w:top w:val="nil"/>
          <w:left w:val="nil"/>
          <w:bottom w:val="nil"/>
          <w:right w:val="nil"/>
          <w:insideH w:val="nil"/>
          <w:insideV w:val="nil"/>
        </w:tcBorders>
        <w:shd w:val="clear" w:color="auto" w:fill="686059" w:themeFill="accent6" w:themeFillShade="BF"/>
      </w:tcPr>
    </w:tblStylePr>
  </w:style>
  <w:style w:type="table" w:styleId="Tabelltema">
    <w:name w:val="Table Theme"/>
    <w:basedOn w:val="Normaltabell"/>
    <w:rsid w:val="00743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r-Rubrik1Char">
    <w:name w:val="Nr-Rubrik1 Char"/>
    <w:link w:val="Nr-Rubrik1"/>
    <w:uiPriority w:val="5"/>
    <w:rsid w:val="009C186D"/>
    <w:rPr>
      <w:rFonts w:ascii="Arial Narrow" w:eastAsiaTheme="minorHAnsi" w:hAnsi="Arial Narrow" w:cstheme="minorBidi"/>
      <w:color w:val="262626" w:themeColor="text1" w:themeTint="D9"/>
      <w:sz w:val="26"/>
      <w:lang w:eastAsia="en-US"/>
    </w:rPr>
  </w:style>
  <w:style w:type="character" w:customStyle="1" w:styleId="NormaltindragChar">
    <w:name w:val="Normalt indrag Char"/>
    <w:basedOn w:val="Standardstycketeckensnitt"/>
    <w:link w:val="Normaltindrag"/>
    <w:uiPriority w:val="4"/>
    <w:rsid w:val="009C186D"/>
    <w:rPr>
      <w:szCs w:val="22"/>
      <w:lang w:eastAsia="en-US"/>
    </w:rPr>
  </w:style>
  <w:style w:type="paragraph" w:styleId="Revision">
    <w:name w:val="Revision"/>
    <w:hidden/>
    <w:uiPriority w:val="99"/>
    <w:semiHidden/>
    <w:rsid w:val="00DF733B"/>
    <w:pPr>
      <w:spacing w:before="0" w:line="240" w:lineRule="auto"/>
    </w:pPr>
    <w:rPr>
      <w:szCs w:val="22"/>
      <w:lang w:eastAsia="en-US"/>
    </w:rPr>
  </w:style>
  <w:style w:type="character" w:customStyle="1" w:styleId="SidfotChar">
    <w:name w:val="Sidfot Char"/>
    <w:basedOn w:val="Standardstycketeckensnitt"/>
    <w:link w:val="Sidfot"/>
    <w:uiPriority w:val="99"/>
    <w:rsid w:val="0002059A"/>
    <w:rPr>
      <w:sz w:val="12"/>
      <w:szCs w:val="1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42864">
      <w:bodyDiv w:val="1"/>
      <w:marLeft w:val="0"/>
      <w:marRight w:val="0"/>
      <w:marTop w:val="0"/>
      <w:marBottom w:val="0"/>
      <w:divBdr>
        <w:top w:val="none" w:sz="0" w:space="0" w:color="auto"/>
        <w:left w:val="none" w:sz="0" w:space="0" w:color="auto"/>
        <w:bottom w:val="none" w:sz="0" w:space="0" w:color="auto"/>
        <w:right w:val="none" w:sz="0" w:space="0" w:color="auto"/>
      </w:divBdr>
    </w:div>
    <w:div w:id="1641184784">
      <w:bodyDiv w:val="1"/>
      <w:marLeft w:val="0"/>
      <w:marRight w:val="0"/>
      <w:marTop w:val="0"/>
      <w:marBottom w:val="0"/>
      <w:divBdr>
        <w:top w:val="none" w:sz="0" w:space="0" w:color="auto"/>
        <w:left w:val="none" w:sz="0" w:space="0" w:color="auto"/>
        <w:bottom w:val="none" w:sz="0" w:space="0" w:color="auto"/>
        <w:right w:val="none" w:sz="0" w:space="0" w:color="auto"/>
      </w:divBdr>
    </w:div>
    <w:div w:id="1945336012">
      <w:bodyDiv w:val="1"/>
      <w:marLeft w:val="0"/>
      <w:marRight w:val="0"/>
      <w:marTop w:val="0"/>
      <w:marBottom w:val="0"/>
      <w:divBdr>
        <w:top w:val="none" w:sz="0" w:space="0" w:color="auto"/>
        <w:left w:val="none" w:sz="0" w:space="0" w:color="auto"/>
        <w:bottom w:val="none" w:sz="0" w:space="0" w:color="auto"/>
        <w:right w:val="none" w:sz="0" w:space="0" w:color="auto"/>
      </w:divBdr>
    </w:div>
    <w:div w:id="20252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allar\BrevSvEngStockholm.dotm" TargetMode="External"/></Relationships>
</file>

<file path=word/theme/theme1.xml><?xml version="1.0" encoding="utf-8"?>
<a:theme xmlns:a="http://schemas.openxmlformats.org/drawingml/2006/main" name="WD Setterwalls">
  <a:themeElements>
    <a:clrScheme name="WD Setterwalls">
      <a:dk1>
        <a:sysClr val="windowText" lastClr="000000"/>
      </a:dk1>
      <a:lt1>
        <a:sysClr val="window" lastClr="FFFFFF"/>
      </a:lt1>
      <a:dk2>
        <a:srgbClr val="1F497D"/>
      </a:dk2>
      <a:lt2>
        <a:srgbClr val="EEECE1"/>
      </a:lt2>
      <a:accent1>
        <a:srgbClr val="0083A9"/>
      </a:accent1>
      <a:accent2>
        <a:srgbClr val="002147"/>
      </a:accent2>
      <a:accent3>
        <a:srgbClr val="9F7F9A"/>
      </a:accent3>
      <a:accent4>
        <a:srgbClr val="EDEA9C"/>
      </a:accent4>
      <a:accent5>
        <a:srgbClr val="00B092"/>
      </a:accent5>
      <a:accent6>
        <a:srgbClr val="8B8178"/>
      </a:accent6>
      <a:hlink>
        <a:srgbClr val="0000FF"/>
      </a:hlink>
      <a:folHlink>
        <a:srgbClr val="800080"/>
      </a:folHlink>
    </a:clrScheme>
    <a:fontScheme name="WD Setterwalls">
      <a:majorFont>
        <a:latin typeface="Arial Narrow"/>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38A1B-A73B-4181-9D65-609E4244B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BrevSvEngStockholm</Template>
  <TotalTime>0</TotalTime>
  <Pages>8</Pages>
  <Words>1912</Words>
  <Characters>10134</Characters>
  <Application>Microsoft Office Word</Application>
  <DocSecurity>0</DocSecurity>
  <Lines>84</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12022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Huvudtext</dc:subject>
  <dc:creator/>
  <cp:lastModifiedBy/>
  <cp:revision>1</cp:revision>
  <dcterms:created xsi:type="dcterms:W3CDTF">2021-06-15T15:07:00Z</dcterms:created>
  <dcterms:modified xsi:type="dcterms:W3CDTF">2021-06-16T07:43:00Z</dcterms:modified>
  <cp:contentStatus>ELN-0400-v1.4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ABAAVOAfoSrQoyyMde/gKBAKwXA7He2x8Uu/XhQSw3Hn1PmmPz6P6wSF0M5wliv6rNr4</vt:lpwstr>
  </property>
  <property fmtid="{D5CDD505-2E9C-101B-9397-08002B2CF9AE}" pid="3" name="RESPONSE_SENDER_NAME">
    <vt:lpwstr>gAAAdya76B99d4hLGUR1rQ+8TxTv0GGEPdix</vt:lpwstr>
  </property>
  <property fmtid="{D5CDD505-2E9C-101B-9397-08002B2CF9AE}" pid="4" name="EMAIL_OWNER_ADDRESS">
    <vt:lpwstr>ABAAmJ+7jnJ2eOXqQwgPxhtSfWVnZh/II1RW8rrxpYHov1qXOH4RTxsRwRffQhBgbYnd</vt:lpwstr>
  </property>
</Properties>
</file>